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637BB" w:rsidP="00BD1F06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3637BB" w:rsidP="00BD1F0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ЯНВАРЬ     2023 года</w:t>
      </w:r>
    </w:p>
    <w:p w:rsidR="00000000" w:rsidRDefault="003637BB">
      <w:pPr>
        <w:rPr>
          <w:rFonts w:eastAsia="Times New Roman"/>
        </w:rPr>
      </w:pPr>
    </w:p>
    <w:p w:rsidR="00000000" w:rsidRDefault="003637BB">
      <w:pPr>
        <w:rPr>
          <w:rFonts w:eastAsia="Times New Roman"/>
        </w:rPr>
      </w:pPr>
    </w:p>
    <w:p w:rsidR="00000000" w:rsidRDefault="003637BB">
      <w:pPr>
        <w:rPr>
          <w:rFonts w:eastAsia="Times New Roman"/>
        </w:rPr>
      </w:pPr>
    </w:p>
    <w:tbl>
      <w:tblPr>
        <w:tblW w:w="5162" w:type="pct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1463"/>
        <w:gridCol w:w="1676"/>
        <w:gridCol w:w="1485"/>
        <w:gridCol w:w="1608"/>
        <w:gridCol w:w="1413"/>
        <w:gridCol w:w="1401"/>
        <w:gridCol w:w="1401"/>
        <w:gridCol w:w="1270"/>
        <w:gridCol w:w="1430"/>
      </w:tblGrid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твенной экспертизы проектной документации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02285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тропы здоровья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муниципального района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6195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Федерация, Вологодская область,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п.Тоншалово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08102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Тоншаловского сельского поселения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2399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1271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-Строй"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06652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77717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2023-0023/01-08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05557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7377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623.33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16215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97679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тропы здоровья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муниципального района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74141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область,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п.Тоншалово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80180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Тоншаловского сельского поселения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8245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3373104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7054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10154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2023-0002/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00789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2040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757.62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41532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2814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Школьная, д. 2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9369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Кадуйский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14656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82108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79945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8175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28896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2022-0870/01-08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82401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71089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319.14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71827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5791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помещений Детской библиотеки-филиала БУК «МЦБ», расположенных в здании по адресу: 162000, Вологодская область, г. Грязовец, ул. Комсомольская, д.49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68742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Комсомольская, 49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08437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«Межпоселенческая центральная библиотека»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16166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Маркса, д.62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83949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ирование"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58872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7202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2022-0866/01-08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8494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686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2769.91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72869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1521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территории-Городище,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Смольниковское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Александровское озёра, расположенной по адресу: Вологодская область, г. Великий Устюг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74872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ологодская область, Великий Устюг, 2-я Пролетарская, 49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8983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73981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4832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9750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2778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2022-0861/01-08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3482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38369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124349.65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8353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22638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жилого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Октябрьский пр-т,85.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89644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Октябрьский, 85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15799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оператив № 83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14935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Октябрьский, 85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33691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"РСУ"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97478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06992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94378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32790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4516.14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14352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7321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жилого дома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Октябрьский пр-т,89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8413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Октябрьский, 89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17019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88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0925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ский, 93, 29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79715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"РСУ"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66760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92124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2022-0859/01-08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5103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10037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3667.42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25581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19439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соснового парка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Заречная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1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ул.Заречная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35195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6436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79000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41303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3217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2022-0841/01-08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6197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313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2545.8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72378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9401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общего пользования - городской парк, расположенной на территории муниципального образования город Никольск по улице Советской (V этап)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30682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16130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азования город Никольск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7876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58917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9746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2623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-0844/01-08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5979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18193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1801.96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5706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7359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Умная» спортивная площадка на ул. Гагарина в г. Вологда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0992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Вологда, ул. Гагарина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18744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Вологодской области «Спортивная школа олимпийског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резерва «Витязь»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45466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44а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85737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7973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89045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2022-0845/01-08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5838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90539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34260.75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43042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57766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Батюшкова, д. 12А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680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вец, Батюшкова, 12А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75418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"Кристалл"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10153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РФ, Вологодская область, Череповец, Батюшкова, 12А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64248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"Кристалл"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99918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16813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2022-0840/01-08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7372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03155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3427.54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6630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5355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ограждения территории АОУ ДО ВО ДООЦ «Лесная сказка»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52214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3117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дополнительного образования Вологодской области "Детский оздоровительно-образовательный центр "Лесная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казка"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7080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обл,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65031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325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04575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2022-0839/01-08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3183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96561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23734.13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5321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3498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ремонт тротуара и парковки по улице Урицкого в г. Вытегра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7583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Вытегра, Урицкого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44879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42121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обл.,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Вытегра, пр. Ленина, д. 68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9900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"Автодороги Вытегра"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72597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04876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65753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6700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3180.72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88392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68750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автомобильных дорог общего пользования местного значения в городе Вологде: ул. Космонавта Беляева от дома №5 по ул. Конева до дома №1 по Московскому шоссе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37070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ул. Космонавта Беляева от дома №5 по ул. Конева до дома №1 по 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сковскому шоссе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76603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0409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086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51389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79195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2022-0829/01-08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8128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7909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80677.3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7313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81574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общего пользования местного значения по улице Строителей в городе Соколе Вологодской области (3 этап)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6523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улица Строителей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684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12925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32168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Симонов Роман Вячеславович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6319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5475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2022-0827/01-0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3363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26875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27867.62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08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72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общего пользования местного значения по улице Строителей в городе Соколе Вологодской области (2 этап)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69898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улица Строителей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02485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81157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36270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Симонов Роман Вячеславович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2158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5612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2022-0826/01-08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1872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5370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35627.66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53770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23830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омобильной дороги общего пользования местного значения по улице Строителей в городе Соколе Вологодской области (1 этап)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9217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улица Строителей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809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6302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54241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Симонов Роман Вячеславович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54948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66180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2022-0825/01-08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6870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96619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20123.34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82787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0672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помещений здания филиала № 6 эко-библиотеки МКУК "Ве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ликоустюгская ЦБС" г. Великий Устюг, ул. Шумилова д. 15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27223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Великоустюгский, Великий Устюг, Шумилова, 15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2616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казённое учреждение культуры "Великоустюгская межпоселенческая централизованная библиотечная система"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3668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174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56539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22549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2022-0820/01-08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93575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05472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6384.65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41112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19190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тротуара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 (участок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ул.Гражданская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5813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город, Ленина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3596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Грязовецкое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69915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98011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Грязовецкое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78773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96785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2022-0822/01-08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21137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45216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3350.48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18709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00953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п. Суда Череповецкого района ул. Менжинского, д. 2 (Стадион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3590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Череповецкий район, п. Суда, ул. Менжинского, д. 2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95082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7537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162700, Вологодская обл, Череповецкий р-н, Суда п,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34223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3476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03514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2022-0819/01-08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043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170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2484.9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4552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55410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тротуара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 (участок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ул.Пылаевых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963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город, Ленина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1039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 террит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03849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52268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Грязовецкое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дской области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01613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72204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2022-0821/01-08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21614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82182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4540.27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45878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37178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системы оповещения и управления эвакуацией людей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при пожаре в здании общежития, располож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енное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67010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00457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БПОУ ВО "Вологодский аграрно-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экономический колледж"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5103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160029, Вологодская обл,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2665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"Строи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Компания-ФЕНИКС"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48723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2725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2022-0818/01-08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19747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29005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1332.14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34512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8878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дома, расположенного по адресу: г. Череповец, ул. Ленина, д. 3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37478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Ленина, 3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0395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Домашний уют"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1611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34, кв. 39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2824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Стройтех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-Управление"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31699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жетные средства (Федеральный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79103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2022-0816/01-08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27835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04717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5479.83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81788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4666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МКД по адресу: ул. Рабочая, д.18а, 18б, 20, ул. Водников, д. 26 в г. Великий Устюг Вологодской области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9214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Великий Устюг, ул. Рабочая, д.18а, 18б, 20, ул. Водников, д. 26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65252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строительства и жилищно-коммунального хозяйства администрации Великоустюгского муниципального округа Вологодской области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60093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74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85550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0141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45068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2022-0817/01-08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60684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0395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6979.31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76912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3707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видеонаблюдения в здании общежития АПОУ ВО "Устюженский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литехнический техникум"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81311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Устюжна,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пер.Терешковой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д.52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36403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"Устюженский политехнический техникум"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1748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 р-н, Устюжна г, Терешковой пер, д. 50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87248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"Электромонтаж"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42273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7707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2022-0810/01-08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3308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3129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795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25112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21662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Советская у д. 19 в г. Бабаево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42048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область, Бабаевский р-н, г. Бабаево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6346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40876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74765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867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34544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2022-0807/01-08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5906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5746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1217.22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294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62675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по ул. Железнодорожная у д. 6 в г. Бабаево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47045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 р-н, г. Бабаево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72222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67786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59146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93320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41523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2022-0806/01-08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2859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2797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2126.23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5589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35055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Свердлова у д. 39б в г. Бабаево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8461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 р-н, г. Бабаево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01969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60287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 обл, Бабаевский р-н, Бабаево г, Революции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14178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11902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8591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81328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55331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4019.24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80640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72584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с ремонтом и ушире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нием проездов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д.19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79967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Беляева, 19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536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"БЕЛЯЕВА, 19"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0464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162616, Вологодская область, Череповец, Беляева, 19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13397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"РСУ"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96674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84129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2022-0805/01-08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5896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67669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9968.84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0654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7983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"Открытая спортивная площадка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района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области.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Многофункциональная спортивная площадка"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3373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Российская Федерация, Вологодская область, Череповецкий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85167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1483566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Костромцова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10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51421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"РОССТРОЙ"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05163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233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2022-0803/01-08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55081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95297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19411.17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7172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16944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Формирование комфортной городской среды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с.Мякса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ул.70-лет Октября д.4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55496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район, Мякса, 70-лет Октября, 4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85625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муниципального района Вологодской области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073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162646, Вологодская область, Череповецкий район, д. Мякса, ул.70 лет Октября, д. 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5695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муниципального района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1455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22097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2022-0796/01-08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60600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99872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711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8581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77720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4 и 5 этажа в здании общежития АПОУ ВО "Вологодский колледж связи и информационных технологий" по адресу: г. Вологда, ул. Первомайская, д. 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72556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Первомайская, 40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89276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65444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3154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"ВГТРК СК"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59392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90023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2022-0794/01-08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55711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28421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12674.237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81387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9036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№6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д.№78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14469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№6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д.№78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8821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2749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8988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озяйства"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2636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6152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2022-0786/01-08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18396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02010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72923.44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1138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45514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Комфортная городская среда дворовых территорий Череповецкий район Вологодская область. Благоустрой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ство дворовой 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ул.Заводская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д.2Б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42709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Череповецкий, Суда, Заводская, 2Б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021054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83465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162700, Вологодская обл, Череповецкий р-н, Суда п,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4295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ьского поселения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6315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3752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2022-0787/01-08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03044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2424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349.37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4908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61533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1 этажа общежития АПОУ ВО "Устюженский политехнический техникум" по адресу: Вологодская область, г. Устюжна, пер. Терешковой, д.52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82704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Устюжна, пер. Терешковой, д.52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69614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"Устюженский политехнический техникум"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97008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Терешковой пер, д. 50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7754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"Эдисон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4398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2738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823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27716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2699.67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99401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0049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№1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№10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ул.Ловене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цкого</w:t>
            </w:r>
            <w:proofErr w:type="spellEnd"/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78677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№1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№10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ул.Ловенецкого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07641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613435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0778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 "Служба городского хозяйства"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3393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59308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2022-0782/01-08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592515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17587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2398.8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47345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9869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оконных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блоков в здании корпуса теоретических занятий, по адресу п. Шексна, ул. Полевая д. 10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6266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Полевая, 10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25862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многопрофильный колл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едж»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6876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21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48462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системы"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31524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1123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15495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87217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2989.97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43007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767382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значения в городе Вологде: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Горького,97 до Дальняя,60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7414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Горького,97 до Дальняя,60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563175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849754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33968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353995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7148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2022-0772/01-08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187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422380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78787.44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54725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BD1F06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96574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пешеходной дорожки на Бе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резовой аллее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 улице Энтузиастов,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Кадуй, Кадуйского района, Вологодской области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654720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Энтузистов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714432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Городской территориальный отдел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Администрации Кадуйского муниципального округа Вологодской области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338118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162511,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240943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Городской территориальный отдел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Администрации Кадуйского муниципального округа Вологодской области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941110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9327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2022-0758/01-08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012219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25344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4108.58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637BB" w:rsidP="00BD1F06">
            <w:pPr>
              <w:jc w:val="center"/>
              <w:divId w:val="188189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3637BB" w:rsidRDefault="003637BB">
      <w:pPr>
        <w:rPr>
          <w:rFonts w:eastAsia="Times New Roman"/>
        </w:rPr>
      </w:pPr>
    </w:p>
    <w:sectPr w:rsidR="00363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1F06"/>
    <w:rsid w:val="003637BB"/>
    <w:rsid w:val="00B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29FF64"/>
  <w15:chartTrackingRefBased/>
  <w15:docId w15:val="{540DFD2D-7059-4126-9F52-0450FC1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2023-02-05T17:25:00Z</dcterms:created>
  <dcterms:modified xsi:type="dcterms:W3CDTF">2023-02-05T17:25:00Z</dcterms:modified>
</cp:coreProperties>
</file>