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C5608D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C5608D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</w:p>
    <w:p w:rsidR="00000000" w:rsidRDefault="00C5608D" w:rsidP="00C5608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>
        <w:rPr>
          <w:rFonts w:eastAsia="Times New Roman"/>
          <w:b/>
          <w:sz w:val="28"/>
          <w:szCs w:val="28"/>
        </w:rPr>
        <w:t>а</w:t>
      </w:r>
      <w:r w:rsidRPr="00C5608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А П Р Е Л Ь</w:t>
      </w:r>
      <w:r w:rsidRPr="00C5608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2023 года</w:t>
      </w:r>
    </w:p>
    <w:p w:rsidR="00000000" w:rsidRDefault="00C5608D">
      <w:pPr>
        <w:rPr>
          <w:rFonts w:eastAsia="Times New Roman"/>
        </w:rPr>
      </w:pPr>
    </w:p>
    <w:p w:rsidR="00000000" w:rsidRDefault="00C5608D">
      <w:pPr>
        <w:ind w:left="-426"/>
        <w:rPr>
          <w:rFonts w:eastAsia="Times New Roman"/>
        </w:rPr>
      </w:pPr>
    </w:p>
    <w:p w:rsidR="00000000" w:rsidRDefault="00C5608D">
      <w:pPr>
        <w:ind w:left="-426"/>
        <w:rPr>
          <w:rFonts w:eastAsia="Times New Roman"/>
        </w:rPr>
      </w:pPr>
      <w:bookmarkStart w:id="0" w:name="_GoBack"/>
      <w:bookmarkEnd w:id="0"/>
    </w:p>
    <w:p w:rsidR="00000000" w:rsidRDefault="00C5608D">
      <w:pPr>
        <w:ind w:left="-426"/>
        <w:rPr>
          <w:rFonts w:eastAsia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98"/>
        <w:gridCol w:w="1422"/>
        <w:gridCol w:w="1560"/>
        <w:gridCol w:w="1275"/>
        <w:gridCol w:w="1418"/>
        <w:gridCol w:w="1531"/>
        <w:gridCol w:w="1554"/>
        <w:gridCol w:w="1555"/>
        <w:gridCol w:w="1413"/>
        <w:gridCol w:w="1414"/>
      </w:tblGrid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Номер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заключения государственной экспертизы проектной документации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833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информационной конструкции: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 – родина пи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сателя Василия Белова»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3712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10934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389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22059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«Центр обеспечения деятельности образовательных учреждений»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1196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Градостроительного кодекса Российс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5832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61128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86208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14.39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6466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40767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с. Сямжа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40890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Горка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9666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13286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430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96610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26752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10328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07773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574.79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900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8212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Монтаж наружных сетей холодного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Менжинск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(2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92955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ул.Менжинского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7568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33143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8745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81483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70874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2023-0207/01-08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7997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8703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2188.38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5034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3791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 (2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7103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02239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06897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4195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63380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8007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23179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7110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854.22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85281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17335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Кирова (1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52353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83905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32061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г,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29387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70963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68298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3-0205/01-08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96711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61176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2226.72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4161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36818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5128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77915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89431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9970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2329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870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2023-0203/01-08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54469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99763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1103.8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31132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50428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(4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7161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9856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14404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523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373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56275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2023-0202/01-08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73199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19675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1256.33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0357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14384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(3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47605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80551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62170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61110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59141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72017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2023-0201/01-08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4854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95740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1249.57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450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42033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29315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48553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42874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37176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4585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2823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98757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7446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1252.98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34703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51386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(1 участок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05937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Конанцево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87673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41195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14277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6137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39965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64339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0538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1253.08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12278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9190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люков и кирпичных горловин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канализационных колодцев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39395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12162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09080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4632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02588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17601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2023-0197/01-08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3612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14970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726.67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88460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30661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кВ по адресу: г. Вологда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Фрязиновская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д. № 87А по ул. К. Маркса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29159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г. Вологда,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Фрязиновская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д. № 87А по ул. К. Маркса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23446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2005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65544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6514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59155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26421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33167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668.57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45590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48861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ул. Промышленная (от ул. Элеваторная до мясокомбин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ата)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0230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г. Вологда, ул. Промышленная (от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ул.Элеваторная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мясокомбината)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60133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77877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75769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71752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21288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2023-0191/01-08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1913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0246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2890.64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43258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49022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МАУ «ДОЛ «Школа путешественников Фёдора Конюхова»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22056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7км. автодороги г. Тотьма -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– Царева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9728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 "ДОЛ "Школа путешественников Федора Конюхова"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51992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Ворошилова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4249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"АктивСервис"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84869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07774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7805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7235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3970.9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336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96780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канализационного коллектора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Пролетарская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38062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Пролетарская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2039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05672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1938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07177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4965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2705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45148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596.88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7349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66592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Каменная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73116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Каменная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87830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41807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34370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1672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Градостроительн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2389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2023-0193/01-08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33049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26394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525.88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7569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43971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наружных сетей холодного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Седовцев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( 2 участок)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32699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Седовцев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02239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84243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40796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6168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указанный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70606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2023-0194/01-08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07266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26000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1760.45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5065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12995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тротуара и парковки по улице Урицкого в г. Вытегра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81814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Вытегорский, Вытегра, Урицкого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9200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4709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обл., г. Вытегра, пр. Ленина, д. 68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96989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"Автодороги Вытегра"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76629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12639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850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9641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3509.7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21306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19682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водоразборных колонок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5486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68966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1045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14934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34355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99578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2023-0196/01-08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36657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4589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1943.88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72439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92361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ограждения МОУ «Сосновская школа»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1341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Череповецкий, д. Коротово, ул. Ленина, д.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41819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«Сосновская школа»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5415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162713, Вологодская область, Череповецкий, д. Коротово, ул. Ленина, д. 14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80746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2097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91711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2023-0188/01-08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5832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07834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2974.64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7852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91596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Музыка на берегу. Благ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оустройство парка культуры и отдыха с восстановлением танцевальной площадки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Советский проспект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8997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Вытегорский, Вытегра, Советский проспект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85511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образования "Город Вытегра"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30894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58996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"ПГ "РИЕДЕР"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67595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83016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09102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14549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105713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.63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98460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93091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ограждения территории Учреждения по адресу: Вологодская обл., п. Шексна, ул. Детская, д. 21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81767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п. Шексна, ул. Детская,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04024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"Специальное учеб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но-воспитательное учреждение" (закрытого типа)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8045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23934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547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03590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38272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8865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877.28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58679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3733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ограждения МОУ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3125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Жукова, 51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2695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35288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162682, Вологодская область, Череповецкий,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Жукова, 51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40411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"Промышленное проектирование"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76697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46391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2023-0185/01-08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6794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9266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2412.38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9569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9841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пл.Коммуны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ул.Рабочей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ул.Васендина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ул.Щелкунова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41226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Великоустюгский, Великий Устюг, Водников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479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85751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7866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05805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7939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2023-0178/01-08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00149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6773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35936.11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6470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01230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спального корпуса № 1 и системы наружного водопровода МАУ СМО "ДОЦ "Солнечный"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25530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74594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СМР "Детский оздоровительный центр "Солнечный"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98155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2551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90464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0949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77/01-08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23917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03658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1020.65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17746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69211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города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улица Сиреневая (от земельного участка № 236 - кадастровый номер: 35:12:0101045:236 до конца улицы)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01774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Сиреневая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47598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95810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47138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10159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1699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7019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61351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1652.39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05423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32171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работ по ремонту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Борисовкая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 по адресу Бабаевский район, с. Борисово -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Судкое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Садовая, д. 52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33723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Бабаевский, с. Борисово-Судское, Садовая, 52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68130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12024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3829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36811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63893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2023-0173/01-08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01869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10073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4400.05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69310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51274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ул. Красное Знамя д.18, ул. Красное Знамя д.18а, ул. Куйбышева д.15, ул. Ленинградская д.14, ул. Ленинградская д.14а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43504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Знамя д. 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Знамя д. 18а, ул. Куйбышева, д.15, ул. Ленинградская, д.14,14а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6918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21895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23812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5813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84066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34730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2382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8119.68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44912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17731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общественного пространства территории у храма Александра Невского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79582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ул.Торговая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10164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601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50729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ниципального округа 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2411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49274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2023-0171/01-08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3248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9586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3829.9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1185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71494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д. 34 по ул. Строителей,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округа,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238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Кадуйский округ,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Строителей, 34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3148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6851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38 - 28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93828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25600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04592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2023-0170/01-08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3166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31347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4305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129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зоны отдыха у школы искусств по ул. Энтузиастов в п. Кадуй, Кадуйского округа,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3962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Кадуй, Энтузиастов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31353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равление народно-хозяйственным комплексом Администрации Кадуйского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99434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Мира ул., д. 38 - 28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26863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народно-хозяйственным комплексом Администрации Кадуйского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округа 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0040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60811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1815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65799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1281.02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2822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6123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первого этажа корпуса расположенного по адресу: г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.71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74205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проспект Победы, 71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78456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67058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обл, Вологда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0512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6520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69690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671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1504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16984.53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6576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70040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оги по ул. Космонавтов в г. Никольске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60218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Никольск, ул. Космонавтов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41879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9581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89680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иципального образования город Никольск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44290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55534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2023-0163/01-08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40754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68321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1942.9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99684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489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системы видеонаблюдения на общественных территориях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4813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99409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36945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53014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ального округа 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1313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98681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2023-0157/01-08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99059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83413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1833.33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9245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52005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Малая (второй подъезд 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Горицкому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монастырю)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с.Горицы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Кирилловского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90410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район, село Горицы, Малая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46119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04100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18673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ципального образования город Кириллов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88899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60579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2023-0150/01-08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99358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07391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14876.78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72083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17536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деревне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Сандырево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785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дырево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5509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98467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35302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7449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48295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79841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04477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7014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6752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00983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замене светильников уличного освещения на энергосберегающие светодиодные на существующих опорах на территории г. Грязовец по ул. Ленина, Карла Маркса, Комсомольская.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41320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Ленина,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43041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51622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74551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1512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60139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2023-0144/01-08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15625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1970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2222.22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4573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45719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дороги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1745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97866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7496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50796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0064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0964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2023-0141/01-08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96717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50112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864.4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7406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35083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соснового парка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ул.Заречная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Установка детской игрово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площадки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14954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ул.Заречная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7161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69474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7070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5901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11013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138/01-08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35763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08518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1999.99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84316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99966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парковочной площадки у "Визит-центра" в селе Горицы Кирилловского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96983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район, Горицы, Мира, вблизи дома 21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87717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ания город Кириллов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24303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28402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80426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3400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23-0130/01-08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69444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8794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1977.64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47955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391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МУК ЧМР «ЦБС»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90466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Новая, 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14757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Череповецкого муниципального района "Централизованная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иблиотечная система"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12951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пл. Труда, д.2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03084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19623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8003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2023-0117/01-08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3857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26685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1007.02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672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83454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библиотеки МУК ЧМР «ЦБС»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9301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Ленина, 15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8469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Череповецкого муниципального района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Централизованная библиотечная система"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93989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162677, Вологодская область, Череповецкий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пл. Труда, д.2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12081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6154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53976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2023-0118/01-08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93409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85280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571.35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79353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91828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помещений,занимаемых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муниципальным казенным учреждением Кирилловского муниципального района "Центр бухгалтерского учета" по адресу:г.Кириллов,ул.Гагарина,д.94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12029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 район, Кириллов, Гагарина, 94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7288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Кирилловского муниципального района "Центр бухгалтерского учета"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84966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7187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39350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97797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2023-0119/01-08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56014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54771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3871.61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30611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6454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регионального значения «Дом культуры железнодорожников», 1927 г.,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(уточненный адрес: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65874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8676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3766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73096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82619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97498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2023-0115/01-08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54346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1822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5904.24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53254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0814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"Памятный знак-самолет"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Чебунино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 Кирилловского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96832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район,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Чебунино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76207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7776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18497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"Проектно-изыскательский инсти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тут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ГражданПромПроект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4233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05162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759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70273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9310.07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007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44238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регионального значения «Здание бывшей художественно–промышленной школы», начало XX в., Вологодская область, г. Тотьм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а, Набережная им. Кускова, 14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54233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г. Тотьма, Набережная им. Кускова, 14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08941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37824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5121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20436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00406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2023-0114/01-08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2194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0507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4745.19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45595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4170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улицы Победы (от ул. Советская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) в с. Шуйское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Междуреченского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1703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Шуйское, Победы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26646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40093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9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3366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67900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26105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2023-0110/01-08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8632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39384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11479.83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180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78680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МКД №20 ул. Строителей, п. Ермаково, Вологодский муниципальный округ, Вологодская область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3998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п.Ермаково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Строителей, 20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47005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«Наш дом»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57597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160521, Вологодская область, Вологодский муниципальный округ, п. Ермаково, ул. Кольцевая, 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24222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«Наш дом»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2762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87126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2023-0104/01-08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74073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8192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1032.36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497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20641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системы голосового оповещения в здании общежития по адресу: г. Вологда, ул. Некрасова, д. 5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99052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ул.Некрасова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59453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59840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обл,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36830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СмартЛайн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Монтаж"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0833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 8.3 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915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2023-0097/01-08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09735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02790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3178.73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85887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2775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Установка системы голосового оповещения в здании учебного корпуса по адресу: г. Вологда, ул. Чернышевского, д. 53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5732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ул.Чернышевского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53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32001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17934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обл,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4217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СмартЛайн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Монтаж"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48873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анный в части 2 статьи 8.3 Градостроительного кодекса Российской Федерации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19180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33355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08153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2350.25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19862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81422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Криводеево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д. 37 до д. 75) к земельным участкам, предоставляемым отдельным категориям граждан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3601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Криводеево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95689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9745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обл,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920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64665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9283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2023-0093/01-08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3128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71780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1442.6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15815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44532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Красноармейская (от ул. Культуры до ул. Равенства) в г. Красавино Вологодской обл.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44629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Великоустюгский, Красавино, Красноармейская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21055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Территориальный отдел администрации Великоустюгского муниципального округа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 в городе Красавино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20743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обл,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62293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2435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12597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2023-0090/01-08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30829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9288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23463.44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28342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5928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в д. Большое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Кирилловского района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84721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Кирилловский район, деревня Большое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Коровино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84379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36565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161111,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Никольский Торжок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17306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29242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90570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2023-0082/01-08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97160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8585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817.3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63799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73181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ремонту дороги по ул. Исполкомовская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п.Шексна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Вологодской области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1221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Шекснинский, Шексна, Исполкомовская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891963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54508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Гагар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39993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Шексна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63412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97051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2023-0086/01-08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33158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84577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13000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36171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64177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по ул. Новая от д. 10 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18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Череповецкий район, Вологодская область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90882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86537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Ирдоматского сельского поселения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1165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89127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Ирдоматского сельского поселения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99348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57634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059936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122331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950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15504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628316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0,4кВ по адресу: с. Молочное,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Подлесная</w:t>
            </w:r>
            <w:proofErr w:type="spellEnd"/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58874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с. Молочное,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Подлесная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09155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890116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47914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75354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6018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2023-0062/01-08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53002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70359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1239.23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55820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596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федерального значения «Усадьба, в которой жил А. Ф. Можайски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й, XIX в. (филиал музея-заповедника)» Вологодская область, Вологодский район, с. Можайское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09920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с. Можайское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375351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11066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д. 37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44877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76374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1806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2023-0024/01-08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70782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242987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42134.72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2725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401170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Спортивно-плоскостное сооружение (лыже-роллерная трасса) на террит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ории структурного подразделения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ЦЛСиО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» по адресу: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63336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Батранский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комплекса «Центр лыжного спорта и отдыха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2007247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Вологодской области «Центр спортивной подготовки»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355306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обл,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81792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902714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927611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2022-0853/01-08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570626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11.04.2023</w:t>
            </w: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576161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85999.97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C5608D">
            <w:pPr>
              <w:divId w:val="119900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C5608D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608D"/>
    <w:rsid w:val="00C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47D7F7"/>
  <w15:chartTrackingRefBased/>
  <w15:docId w15:val="{45E338DA-CFDE-4C2F-9B7F-8D34A9AE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3405</Words>
  <Characters>27097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2023-05-02T07:44:00Z</dcterms:created>
  <dcterms:modified xsi:type="dcterms:W3CDTF">2023-05-02T07:44:00Z</dcterms:modified>
</cp:coreProperties>
</file>