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20E8A" w:rsidP="00020E8A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</w:t>
      </w:r>
      <w:r w:rsidRPr="00020E8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выданных заключений о проверке определения сметной стоимости объектов</w:t>
      </w:r>
    </w:p>
    <w:p w:rsidR="00000000" w:rsidRDefault="00020E8A" w:rsidP="00020E8A">
      <w:pPr>
        <w:jc w:val="center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МАРТ  2022</w:t>
      </w:r>
      <w:proofErr w:type="gramEnd"/>
      <w:r>
        <w:rPr>
          <w:rFonts w:eastAsia="Times New Roman"/>
          <w:b/>
          <w:sz w:val="28"/>
          <w:szCs w:val="28"/>
        </w:rPr>
        <w:t xml:space="preserve"> года</w:t>
      </w:r>
    </w:p>
    <w:p w:rsidR="00000000" w:rsidRDefault="00020E8A">
      <w:pPr>
        <w:rPr>
          <w:rFonts w:eastAsia="Times New Roman"/>
        </w:rPr>
      </w:pPr>
    </w:p>
    <w:p w:rsidR="00000000" w:rsidRDefault="00020E8A">
      <w:pPr>
        <w:rPr>
          <w:rFonts w:eastAsia="Times New Roman"/>
        </w:rPr>
      </w:pPr>
    </w:p>
    <w:p w:rsidR="00000000" w:rsidRDefault="00020E8A">
      <w:pPr>
        <w:rPr>
          <w:rFonts w:eastAsia="Times New Roman"/>
        </w:rPr>
      </w:pPr>
    </w:p>
    <w:tbl>
      <w:tblPr>
        <w:tblW w:w="5300" w:type="pct"/>
        <w:tblLayout w:type="fixed"/>
        <w:tblLook w:val="04A0" w:firstRow="1" w:lastRow="0" w:firstColumn="1" w:lastColumn="0" w:noHBand="0" w:noVBand="1"/>
      </w:tblPr>
      <w:tblGrid>
        <w:gridCol w:w="1705"/>
        <w:gridCol w:w="1514"/>
        <w:gridCol w:w="1435"/>
        <w:gridCol w:w="1557"/>
        <w:gridCol w:w="1698"/>
        <w:gridCol w:w="1558"/>
        <w:gridCol w:w="1557"/>
        <w:gridCol w:w="1557"/>
        <w:gridCol w:w="1416"/>
        <w:gridCol w:w="1415"/>
      </w:tblGrid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Адрес объекта капитального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7826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- Контора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9307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5142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 области "Дирекция по охране и воспроизводству объектов животного мира"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74432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160017, Россия,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Горького, 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5912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35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546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343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1659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7546.08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43611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6237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- Контора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8329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Куркинская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Центральная,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433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Вологодской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области "Дирекция по охране и воспроизводству объектов животного мира"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7998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160017, Россия, Вологодская область, Вологда, Горького, 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17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577609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4624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2022-0263/01-08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38627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90636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1223.3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2097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5206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Вожега, сквер ул. Советская (2 этап)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132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-,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Советская, -, -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40635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ожегодского городского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870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5557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"ЦОМУ"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4728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42551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2022-0256/01-08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8098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2999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205.47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518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2779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(сельского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Сидоровское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2263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6431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0324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1012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56220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463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2022-0200/01-08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77766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9709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999.78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5069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8895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Каменная,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40195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Каменная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339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558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162250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96534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40435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8512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17425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1497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38063.15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37455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70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пл. Октябрьская (3 этап) (электроснабжение, архитектурная подсветка)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0745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398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7503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5961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2320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74732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1717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1952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592.27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7117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3839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Учреждения (замена не менее 67 оконных блоков)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2402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Грязовец, улица Володарского, дом 95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2593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7457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8408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приниматель Смирнов Сергей Алексеевич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741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2761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9705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7998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2910.32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36291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8491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с.Минькино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2557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с.Минькино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ул.Новая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23144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3601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744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63981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745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2022-0183/01-08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3069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39035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1822.81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8105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84973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городское поселение,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п.Вожега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сквер ул. Советская (2 этап)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8102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Вожега, ул. Советская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84529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Вожегодс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городского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0094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Вожега п., Советская ул.,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92223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ГрузАвтоСтрой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090214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8016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0182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8822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570.31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13210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6578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Освещённая тропа здоровья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д.18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Парк культуры и отдыха).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214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улица Советская, д.18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09392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физической культуры и спорта города Сокола "Спорт-Центр-Сокол"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4319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31622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436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052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7879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626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4148.53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86165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95479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переулка Кооперативный в п. Чебсара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16007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Чебсарское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Чебсара, переулок Кооперативный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5096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408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4879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514013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34636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810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007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3641.2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99480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1537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контейнерной площадки во дворе дома №2 по улице Карла Маркса в городе Белозерск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6069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Белозерск, ул. Карла Маркса, дом №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2240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0443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172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83189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59421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4110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67782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199.98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14752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118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дороги по ул. Центральная в п. Подгорный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Шекснинского района Вологодской области.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60550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п. Подгорный, ул. Центральная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5517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131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84595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4399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5129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08436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00148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5296.5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5744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7825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Жерноково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0444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Жерноково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1434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2921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06495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9177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3929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14943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3668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5730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0815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улицы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д.Спасское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49349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пасское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8201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697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6243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83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18313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22278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289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5208.3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5380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5164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Костинская в д. Костинская сельского поселения Никольское Шекснинского района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05557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Шекснинский район, сельское поселение Никольское, д. Костинская, ул. Костинская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85056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59069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91298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1658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0221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9096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00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5532.2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575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54202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Приобретение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монтаж оборудования на общественной территории на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п.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2707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95202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14323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2753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491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5975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3076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6872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1064.71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8341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7378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п.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4933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Советский,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88369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86351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9991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6700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2105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57223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10297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918.42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93039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397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тротуара из тротуарной плитки по адресу: г. Красавино, ул. Революции от д. 56 до ул. Шос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сейная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4530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Великоустюгский район, город Красавино, улица Революции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785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Красавино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22429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162341,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Красавино г, Культуры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9893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5123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860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22-0145/01-08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146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866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1318.11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74311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0768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здания МБУ ДО «Центр дополнительного образования детей» в с. Верховажье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438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Верховажье, Пионерская,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93449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МБУ ДО "Центр дополнительного обр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азования детей"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2745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3374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5397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65011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4977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0842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4245.73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719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8342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детского городка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(детской игровой и спортивной площадки)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Ленинградская, в центре города, за магазином «Теремок»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0381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Ленинградская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9107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1938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97799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0204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4262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2022-0151/01-08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0990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6229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14999.99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0721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434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Система автоматической пожарной сигнализации и системы оповещения и управление эвакуацией при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ожаре в здании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Зайчиковская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ОШ», Вологодская область, Бабушкинский район, п. Зайчики, ул. Школьная, д.13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17406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Бабушкинский, п. Зайчики, Школьная, 13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99819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Зайчиковская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ОШ"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0664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Бабушкинский р-н, Зайчики п, Школь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6792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"Престиж Лимит"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81950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8883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6740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6231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525.12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49335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989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столовой в МБОУ "Бабушкинская средняя школа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96243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Мира, 17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5195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"Бабушкинская средняя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35945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72890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1015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271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572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1684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928.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03003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8012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дороги ул. Яковлева от дома №10 до дома №26 в с. Заднее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0738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-Кубинский, с. Заднее, Яковлева, -, -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8619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0667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р-н,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558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 "Центр МТО учреждений района"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513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360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2022-0141/01-08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4020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15565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3275.59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533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5208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жилого дома,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Первомайская,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д.16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39454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с.им.Бабушкина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Первомайская, 16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46883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Бабушкинского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5794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84440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Бабушкинского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48854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660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6517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5014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1099.54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1265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8741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Памятника Неизвестному Солдату в селе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Маэкса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Белозерского района,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772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Белозерский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аэкса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3480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8160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2545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3244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83437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8646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041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499.96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9718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17958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Ярославская д.19а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52220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Ярославская, д. 19а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3235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97795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772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2852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7250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60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9212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4664.92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11860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518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Пошехонское шоссе, д.15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3413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Пошехонское шоссе, д.15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15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67165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172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лужба городского хозяйства"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43086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240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2022-0132/01-08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4483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0612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5427.57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2129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2006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образования "Город Череповец" на 2018-2024 годы" по адресу: г. Череповец, пр. Победы, д. 78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4989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проспект Победы, 78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505029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"Сервис-дом"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8934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39, кв. 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6077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"Шексна-Мастер"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5525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1079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889292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2097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4707.68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4974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3350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8745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ул. космонавта Беляева, дом № 4а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3858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709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3Б, оф.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0577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1840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9371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423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1878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3235.76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83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9818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ул. Радужная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(подъезды к земельным участкам, выделенным многодетным семьям)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9858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Надеево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Радужная; Кадастровый квартал: 35:25:070601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615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997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67023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80753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42789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655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1934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4980.4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1010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1254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"подъезд к д. Дьяково"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736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подъезд к д. Дьяково; Кадастровый квартал: 35:25:0704026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7366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0428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04691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0944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04784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664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2523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16953.86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6914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076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улично-дорожной сети п. Можайское (ул. Птицеводов)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7303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Вологодский, п. Можайского, ул. Птицеводов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50433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0909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5717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еждение Вологодского муниципального района "Дорожное ремонтно-строительное управление"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4326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504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7863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9912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8027.26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18746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1204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ул.Краснодонцев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8771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улица Краснодонцев, 60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73059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ков Жилья "Краснодонцев 60"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59356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область, город Череповец,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Красноднцев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261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"Краснодонцев 60"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03623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6946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7623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3297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3727.81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484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6475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Гоголя, д. 28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43634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Череповец, ул. Гоголя, дом № 28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66368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7933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3Б, оф.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8235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ЖилРемСоюз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2977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7566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61005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93351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4806.57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7752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2532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благоустройству земельного участка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су: г. Вологда, Советский пр., д. 137 с целью установки спортивно-технологического оборудования для создания спортивной площадки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воркаут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площадки)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6156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Вологда, Советский проспект, 137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4880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 Вологодской области "Вологодский колледж связи и информационных технологий"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02499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7461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"СМУ-79"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9221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78904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1115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77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1599.28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4012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1261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ии многоквартирного жилого дома, расположенного по адресу: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п.Сосновка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ул.Мелиораторов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д.10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333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 район, поселок Сосновка, Мелиораторов, 10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8427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Сосны"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4734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3284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МУП ЖКХ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Вологодского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08648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42860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5446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889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894.99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87123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7486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ной программы "Формирование современной городской среды муниципального образования "Город Череповец" на 2018-2024 годы" по адресу: г. Череповец, пр. Победы, д. 26.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7130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пр. Победы, д. 26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0435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24240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3Б, оф.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655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67360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46480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2022-0120/01-08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0196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7508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1866.67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0290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205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ание современной городской среды муниципального образования "Город Череповец" на 2018-2024 годы" по адресу: г. Череповец, пр. Победы, д. 24.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2018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Череповец, проспект Победы, дом № 24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3398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707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3Б, оф. 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2864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525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09981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36905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69453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2123.18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77693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173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автомобильных дорог общего пользования местного значения (Ремонт автодороги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Пленишник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-Плосково-Борок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 Череповецком районе)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1217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Череповецкий район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3983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468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623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7896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6417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8460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0520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37500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5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2801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годы" по адресу: г. Череповец, ул. Набережная, д.45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3407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Набережная, 45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94899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01202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90, кв.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67177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"УК Новый Формат"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21543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851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3886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94672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59.59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4801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25473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улично-дорожной сети города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Сиреневая (от земельного участка № 244 до земельного участка № 236)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2896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Сиреневая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799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4567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1903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053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0771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27494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9245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839.29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11319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40877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Победы, д. 76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48555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 ., пр. Победы, 76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6774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недвижимости "ПОБЕДЫ 76"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9972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76, кв.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07075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"Шексна-Мастер"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63516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96733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10338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9182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4094.02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162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6545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пр. Победы, д. 132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3505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ласть, г. Череповец, пр. Победы, 132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84366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4333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 офис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8065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6088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20819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1042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69457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3676.94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69812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97740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пр. Победы, д. 130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21659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пр. Победы, 130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3288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3506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Череповец г.,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3Б офис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69520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"Весенняя"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1881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4016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8869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61272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3115.68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1601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802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Краснодонцев, д. 65 в рамках муниципальной программы "Формирование современной городской среды Муниципального образ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ования "Город Череповец" на 2018-2024 годы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6596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Краснодонцев, 65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3055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"Гефест"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3867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23/1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1425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ответственностью управляющая компания "Олимп"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81451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0422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2672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54771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4647.77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58444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50830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Краснодонцев, д. 63 в рамках муниципальной программы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04311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Краснодонцев, 63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0866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"Гефест"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81973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23/1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6239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63758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11808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9130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3999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3446.66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7523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2219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ул.Ветеранов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4146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Ветеранов, 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0251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 "Сатурн"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7140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23/1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472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31527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27447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2022-0112/01-08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7408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97726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3415.62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23834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88335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у автостанции в г. Кириллов Вологодской области (I)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88383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Кириллов, Гагарина, 90а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2513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3688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15742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0604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759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2022-0109/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1896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3789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835.7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6771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88573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площ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Молодёжная в г. Никольске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82670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г. Никольск,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площ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Молодёжная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52086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65716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8441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41135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276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935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2637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2986.1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47019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0540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территории многоквартирных домов в рамках реализации муниципальной прогр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аммы "Формирование современной городской среды муниципального образования "Город Череповец" на 2018-2024 годы" по адресу: г. Череповец, ул. К. Беляева, д. 12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192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К. Беляева, 12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56536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"Управляющая компания Домашний уют"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73725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34, кв. 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51334203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6261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70704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47634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00103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5911.23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4226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7647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территории многоквартирных домов в рамках реализации муниципальной программы "Формировани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современной городской среды муниципального образования "Город Череповец" на 2018-2024 годы" по адресу: г. Череповец, ул. К. Беляева, д. 8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9746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К. Беляева, 8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9426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"Управляющая компания Домашний уют"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02546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34, кв. 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5452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Дубовиков Юрий Степанович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069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8960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2022-0100/01-08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9002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44170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4117.17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8782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5955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ул. Северная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(от ул. Железнодорожная до пер. Зеленый)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07637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Северная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6270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94521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19302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002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0506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571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4236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3276.02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7258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61258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ООШ", расположенная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Спортивная, д. 25, (1 этап) (дополнительные работы)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25794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-, ст.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Спортивная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46548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5499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84974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0112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5489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0098/01-08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428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4069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121.37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5450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5199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 муниципального образования "Город Череповец" на 2018-2024 годы" по 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43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90274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ул. К. Белова, д.43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06703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6298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21085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47723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2842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64753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017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5817.56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164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0866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Формирование современной городской среды муниципального образования "Город Череповец" на 2018-2024 годы" по адресу: г. Череповец, ул. Краснодонцев, д. 58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04739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ул. Краснодонцев, д.58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3859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678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Олимпийская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81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13044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Теплоэнергия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4655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1726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81763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10156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5326.73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2505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20356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ул. Каменная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ровск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88127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Каменная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471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07514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5985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7890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82841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94/01-08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08785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02809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3626.56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1513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7841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тротуара ул. Ленинградская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88264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3270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28971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613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27715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2417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5833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9937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9206.28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2149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27787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асфальтобетонного покрытия ул. Красная между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ул.Павлова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-Володарского в г. Никольске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6117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Никольск, ул. Красная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6358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7350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9860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33977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4912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2022-0084/0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599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79091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3267.2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4310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5800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Прочистка водоотводных канав и замена одноочковых звеньев на территории городского поселения "Город Белозерск"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41856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г. Белозерск, площадь Торговая , д. 11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22082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19690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11084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39869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51837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4724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50923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149.99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21943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975391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оконных проемов с заменой окон, подоконников, устройством откосов в столовой корпуса №3 АУ СО ВО "Октябрьский дом-интернат для престарелых и инвалидов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9960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с.Молочное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Парковая, 9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03379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АУ СО ВО "Октябрьский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дом-интернат для престарелых и инвалидов"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0417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4195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"Кронос"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4821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2022-0090/01-08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63889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24664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435.5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1560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2452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предоставляемым отдельным категориям граждан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7890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Заягорбского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Зашекснинского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районов. Площадь ремонтируемой дороги составляет 30 040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34562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5339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5879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 хозяйства мэрии города Череповца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247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4420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309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856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24234.11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232299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744656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здания, занимаемого муниципальным казенным учреждением Кирилловского муниципального района "Центр бухгалтерского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ета"по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 : г. Кириллов, ул. Гагарина, д. 94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9824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Кирилловский, Кириллов, Гагарина, 94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3855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Кирилловского муниципального района "Центр бухгалтерского учета"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0886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96105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5871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5083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626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1129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1930.36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149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7519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Приспособление жилого помещения и общего имущества в многоквартирном доме с учетом потребностей МГН, по адресу: г. Белоз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ерск, ул. Мира, д. 14, кв. 1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9232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Белозерский район, г. Белозерск, ул. Мира, д. 14, кв. 1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798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6983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32514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2486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4420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74130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75356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389.36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8330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596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Чистка и углубление канавы по адресу: г. Белозерск, ул. Белозер, д.14 (четная сторона)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4010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огодская область, Белозерский район, г. Белозерск, ул. Белозер, д. 14 (четная сторона)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68367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15122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07301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777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9817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05284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0908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99.86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50531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7929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МКУ «ЦОД», ул. Октябрьская, д.4,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области» Замена оконных проемов.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8663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Верховажье, Октябрьская, 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355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"Центр по обеспечению деятельности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01297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1068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28891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4692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2022-0086/01-08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4130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3625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415.83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25877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1119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асфальтобетонного покрытия по ул. Заречная от ул. Кузнецова до пер. Кузнецова в г. Ник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ольске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5240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Никольский район, город Никольск, улица Заречная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3361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70825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311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МУП "ЖКУ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г.Никольска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9414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50246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2022-0064/01-08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7627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2713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4438.42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52351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41182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Вологодская область, г. Вологда, ул. Благовещенская, д. 76, кв. 46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48555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Благовещенская, 76, 46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5089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7954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35828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51733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1849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2022-0068/01-08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4805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69246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520.84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2915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6200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допо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лнительного освещения пешеходных переходов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261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Вытегорский, Вытегра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697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4254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18692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МО "Город Вытегра"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30912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86647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2022-0056/01-08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51142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022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1100.79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0932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054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полотна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(новая застройка)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1967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Углицкая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30782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78167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9595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автономное учреждение "Управление безопасности и эксплуатации зданий"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2238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30692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41968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918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1464.74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9520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6882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бильного проезда на придомовой территории д. 7 и д. 9 пер. Северный в с. Нюксеница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83941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Нюксеница, пер. Северный, 7 и 9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29396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Нюксенское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3416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42146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8620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6456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2022-0071/01-08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2841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1072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392.74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9646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3273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устройству ограждения, с устройством калитки и откатных ворот в здании МБОУ "Шуйская СОШ", по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ресу: РФ, Вологодская обл., Междуреченский район, с. Шуйское,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д.42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75361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Междуреченский, Шуйское,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9079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"Шуйская средняя общеобразовательная школа"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5063650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5575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бюджетное общеобразовательное учреждение "Шуйская средняя общеобразовательная школа"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9161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6630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2022-0073/01-08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5885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0183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1619.76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72475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8491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дорожного покрытия ул. Овражная в городе Соколе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47947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Овражная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57085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97882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37137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460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16238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2022-0055/01-08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38118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64261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25271.22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84435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972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жилого помещения, расположенного по адресу: Воло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годская область, 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77, кв. 85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769313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Шатенево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77, 85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51051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социальной защиты населения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8681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759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Захаров Сергей Валентинович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6283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6449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2022-0057/01-08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4176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289553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422.25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38928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2305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МАУК "Объединение библиотек" Библиотека № 13 (пр. Победы,73)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86224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Череповец, проспект Победы, 73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24049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культуры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Объединение библиотек"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29035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Доменщиков б-р, д. 32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789272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9120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82612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2022-0062/01-08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4758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3299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4224.62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4108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627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овли административного здания бюджетного учреждения ветеринарии Вологодской области "Кирилловская районная станция по борьбе с болезнями животных", расположенного по адресу: г. Кириллов, ул. Белозерская, д. 39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4445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Кирилловский, 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иллов, Белозерская, 39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24021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ветеринарии Вологодской области "Кирилловская районная станция по борьбе с болезнями животных"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511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Белозерская, 39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3045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88208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73910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-0060/01-08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9535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4262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421.68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41184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94292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оконных блоков здания МАУ «Спортивно-оздоровительный комплекс «Изумруд» по адресу: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сельсовет, 32-й км автодороги А-114 «Вологда – Новая Ладога»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0670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дский,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Старосельский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сельсовет, 32-й км автодороги А-114 "Вологда-Новая Ладога"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9163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учреждение «Спортивно-оздоровительный комплекс «Изумруд»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4963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160001, Россия, Вологодская область, Вологда, Челюскинцев, 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7347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Фенестра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31836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2022-0059/01-08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30110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1619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3014.79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12117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8449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МАДОУ "Детский сад №110 "Аистёнок" по адресу: г. Вологда, ул. Народная, 2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9719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Народная,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4952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дошкольное образовательное уч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реждение «Детский сад № 110 «Аистёнок»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54280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160004, Вологодская область, Вологда, Гончарная, 15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45647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Учсервис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27650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1362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2044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0917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6242.11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16813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08177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здания БДОУ ВМР "Детский сад "Гармония" с установкой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снегозад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ержателей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кровельного ограждения, устройство водосточной системы, устройство системы водоотведения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78734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Вытегорский, Вытегра, Советский проспект, 34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9681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"Детск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 сад "Гармония"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2276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Россия, Вологодская область, Вытегорский, Вытегра, Советский проспект, 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88506648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90830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4868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1673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7885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1930.72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55481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80994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Научно-проектная документация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сохранению объекта культурного наследия федерального значения «Архитектурно-этнографический музей (филиал Вологодского музея заповедника): Дом А.И. Поповой из деревни Внуково Великодворского сельского совета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района», расположенного по адресу: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область, Вологодский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Противоаварийные мероприятия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0585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0759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89403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5586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НПО "Абрис"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762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545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50762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00057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1440.56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759176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338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Научно-проектная документация по сохранению объекта культурного наследия федерального значения «Архитектурно-этнографический музей (филиал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 музея заповедника): Дом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Болотовой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А.Е. конца XIX – нач. XX вв. из деревни Королевская Нижне-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Уфтюгского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совета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района», расположенного по адресу: Вологодская обл., Вологодский р-н,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Противоаварийные мероприятия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24798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7744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"Вологдареставрация"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0103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Герцена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195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НПО "Абрис"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6576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4379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81576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442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2.58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2036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4247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лыжной базы МБУС "ДРУЖБА" по адресу : Вологодская область, Вологодский район, п. Васильевское, Торговая площадь, д.2.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8907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п. Васильевское, Торговая площадь,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55673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спорта сельского поселения Подлесное "ДРУЖБА"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1236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160544,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Васильевское п, Торговая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 каб.2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3696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«Перспектива»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68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9435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1797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4242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2506.84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6915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5977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частка автомобильной дороги ул. Центральная в с. Нюксеница Нюксенского района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3411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Центральная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69461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52941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8581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71001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6777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9002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6093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688.5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59440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27605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АПОУ ВО "Вологодский колледж связи и информационных технологий" по адресу: г.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 ул. Первомайская, д. 42А (мастерские)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00522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Первомайская, 42А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99384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профессиональное образовательное учреждение Вологодской области "Вологодский колледж связи и информационных технологий"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8196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160011,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42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50528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НПО "Абрис"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41760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91093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46741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46184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9395.605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34985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85034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объекту"Тропа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здоровья" по адресу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0858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7392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1381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052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Ковалёв Алексей Юрьевич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20879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44910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7578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6627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9212.66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6963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25220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дороги к садоводческому товариществу "Бережок"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1908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проезд к улице Бережок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56320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1152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10067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5779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495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2022-0030/01-08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6329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66365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2569.57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9350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87873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г. Белозерск, ул. 50 лет ВЛКСМ, д. 94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318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Белозерский, Белозерск, город, 50 лет ВЛКСМ, 94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72356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2210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35, офис 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54870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НордВестСтрой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7066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0297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6148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7706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5000.1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855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3590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площадки перед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Лесковским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домом культуры МБУК "КДО "Сосновское" сельского поселения Сосновское Вологодского муниципального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6502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п.Лесково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5700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442827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82135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5376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2017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9607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51910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1023.99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42302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34206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тротуара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п.Ермаково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ельского поселения Сосновское Вологодского района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438822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Вологодский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п.Ермаково</w:t>
            </w:r>
            <w:proofErr w:type="spellEnd"/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2389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65494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160523,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Сосновка п, Молодежная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3243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Сосновское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04983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413452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34169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772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1283.95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67891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83455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спортивного зала МБОУ "Харовская СОШ имени 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60143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переулок Ш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кольный, 5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888337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"Харовская средняя общеобразовательная школа имени Героя Советского Союза Василия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6135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Школьный пер., д. 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7499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бщеобразовательное учреждение "Харовская средняя общеобразовательная школа имени Героя Советского Союза Василия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34718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644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2022-0025/01-08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074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01058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1095.94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44867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29651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пола сцены зрительного зала по адресу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40438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Кадуй, Строителей, 2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9006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9261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069897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городского поселения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61395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6049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2022-0024/01-08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3917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75797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588.78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875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497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в парке имени Олега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Лощилова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67699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Кирова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46150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8045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09558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43612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0055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2022-0018/01-08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975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25918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672.92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62645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2198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сквера имен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Владимира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78847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Советская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84529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1034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16667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32667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09283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66529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3983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1574.53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38884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8396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сквера на улице Ганина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3808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Сокол, ул. Ганина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03898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23162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99305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696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01977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2022-0016/01-08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82840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4338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2493.78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2150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83495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ограждения по периметру здания МБОУ «Харовская ООШ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№2»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98488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Школьная, 7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72583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"Харовская СОШ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3605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50042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"Харовская СОШ №2"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2505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2068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2022-0019/01-08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82367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08717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1590.42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7560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32980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пищеблока и столовой МБОУ "Харовская СОШ № 2"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15396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Школьная, 7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98466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"Харовская СОШ №2"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995314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65585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"Харовская СОШ №2"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5956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238637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2022-0014/01-08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00263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090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1509.28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66476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513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соснового парка в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Городок. Организация видеонаблюдения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974478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20532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8256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86152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КУ «Центр по обеспечению деятельности»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66717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15617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2022-0007/01-08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27745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64972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932.7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6478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373073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ремонт помещений(замена и установка дверей(согласно требованиям ППР) в здании по адресу: г. Вологда, ул. Лечебная, д. 26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68567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Российская Федерация, Вологодская область, Вологда, Лечебная, 26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72727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иально-реабилитационный центр для несовершеннолетних "Феникс"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15491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Лечебная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096315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7952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 субъекта Российской Федерации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2692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2021-1270/01-08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755591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090464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341.33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471629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 w:rsidTr="00020E8A"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1921832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по адресу: Вологодская область, Вологодский район,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 дом 3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999387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РФ, Вологодская область, Вологодский,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пер. Майский, 3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718578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"Стабильность"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60385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20А, кв. 34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44257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"Стабильность"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390274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551771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2021-1243/01-08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2123916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09.03.2022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805385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799.92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020E8A" w:rsidP="00020E8A">
            <w:pPr>
              <w:jc w:val="center"/>
              <w:divId w:val="1533571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020E8A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E8A"/>
    <w:rsid w:val="0002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70B93"/>
  <w15:chartTrackingRefBased/>
  <w15:docId w15:val="{0F1E3617-16B6-49A2-9B97-BA7B29E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5249</Words>
  <Characters>40881</Characters>
  <Application>Microsoft Office Word</Application>
  <DocSecurity>0</DocSecurity>
  <Lines>340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2022-04-11T04:41:00Z</dcterms:created>
  <dcterms:modified xsi:type="dcterms:W3CDTF">2022-04-11T04:41:00Z</dcterms:modified>
</cp:coreProperties>
</file>