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A453B2">
      <w:pPr>
        <w:rPr>
          <w:rFonts w:eastAsia="Times New Roman"/>
        </w:rPr>
      </w:pPr>
      <w:bookmarkStart w:id="0" w:name="_GoBack"/>
      <w:bookmarkEnd w:id="0"/>
    </w:p>
    <w:p w:rsidR="00000000" w:rsidRDefault="00A453B2" w:rsidP="00A453B2">
      <w:pPr>
        <w:ind w:right="-113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РЕЕСТР   выданных заключений о проверке определения сметной стоимости объектов</w:t>
      </w:r>
    </w:p>
    <w:p w:rsidR="00000000" w:rsidRDefault="00A453B2" w:rsidP="00A453B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ИЮЛЬ    </w:t>
      </w:r>
      <w:r>
        <w:rPr>
          <w:rFonts w:eastAsia="Times New Roman"/>
          <w:b/>
          <w:sz w:val="28"/>
          <w:szCs w:val="28"/>
        </w:rPr>
        <w:t>2022 года</w:t>
      </w:r>
    </w:p>
    <w:p w:rsidR="00000000" w:rsidRDefault="00A453B2">
      <w:pPr>
        <w:rPr>
          <w:rFonts w:eastAsia="Times New Roman"/>
        </w:rPr>
      </w:pPr>
    </w:p>
    <w:p w:rsidR="00000000" w:rsidRDefault="00A453B2">
      <w:pPr>
        <w:rPr>
          <w:rFonts w:eastAsia="Times New Roman"/>
        </w:rPr>
      </w:pPr>
    </w:p>
    <w:tbl>
      <w:tblPr>
        <w:tblW w:w="5350" w:type="pct"/>
        <w:tblLayout w:type="fixed"/>
        <w:tblLook w:val="04A0" w:firstRow="1" w:lastRow="0" w:firstColumn="1" w:lastColumn="0" w:noHBand="0" w:noVBand="1"/>
      </w:tblPr>
      <w:tblGrid>
        <w:gridCol w:w="1400"/>
        <w:gridCol w:w="1558"/>
        <w:gridCol w:w="1557"/>
        <w:gridCol w:w="1558"/>
        <w:gridCol w:w="1699"/>
        <w:gridCol w:w="1557"/>
        <w:gridCol w:w="1699"/>
        <w:gridCol w:w="1557"/>
        <w:gridCol w:w="1416"/>
        <w:gridCol w:w="1557"/>
      </w:tblGrid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государственной экспертизы проектной документации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2762119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асфальтобетонного покрытия дороги на Октябрьском мосту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150906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Череповец г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057199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321885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8834431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306401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82537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2022-0562/01-08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092975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14.07.2022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687677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39809.87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820146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141848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улично-дорожной сети в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Надеево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(устройство тротуара ул. Центральная)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97799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Надеево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79778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067946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979337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Вологодского муниципального района "Дорожное ремонтно-строительное управление"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051614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704594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2022-0558/01-08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886672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29.07.2022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139907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1573.26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544678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402458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ий ремонт жилого помещения, расположенного по адресу: Вологодская область, г. Череповец, ул. Ленина, д. 121, кв. 23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074668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121, кв. 23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588084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социальной защиты населения Вологодской области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746224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Вологда г, Благовещенская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567964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ИП Захаров Сергей Валентинович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489709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7214478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2022-0549/01-08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679309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26.07.2022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122797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735.22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538468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561817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ремонт: замена оконных блоков здания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учебного корпуса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г.Кадников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ул. октябрьская, д.15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814957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162107,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350037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БУ СО ВО "Кадниковский детский дом-интернат для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умственно отсталых детей"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321423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162107,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958028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2983348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2022-0512/01-08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962152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25.07.2022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971786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565.03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33497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611594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Авксентьевского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дома культуры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121947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-Кубинский, п/о Марковская, Центральная, 5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33396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"Центр куль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туры, библиотечного обслуживания и спорта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района"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38812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424498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"АлтрейдПроект"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711029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475295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2022-0497/01-08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928146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13.07.2022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559241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2849.95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466237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ительный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559627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общего пользования местного значения в городе Вологде: ул. Дзержинского от дома №18 по ул. Космонавта Беляева до дома №49 по Техническому переулку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916597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ул. Дзержинского от дома №18 по ул. Космон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авта Беляева до дома №49 по Техническому переулку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805196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027947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9663458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039625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85047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2022-0501/01-08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923489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20.07.2022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199397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49067.44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466720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817991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пользования местного значения в городе Вологде: ул. Гоголя от дома № 61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Гоголя до дома № 67 по ул. набережная 6 Армии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644501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ул. Гоголя от дом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 № 61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Гоголя до дома № 67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ул.набережная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6 Армии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55457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067411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9280734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862208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 бюд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жет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742561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2022-0500/01-08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003967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26.07.2022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364284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58697.14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044208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768460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Ремонт участка дороги на ул. Новая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Стризнево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Вологодского района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986857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Стризнево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Новая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998575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Старосельское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0622200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изнево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Зеленая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12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515198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022200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0374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2022-0493/01-08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106195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13.07.2022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529687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11383.3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3109084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3042434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участка дороги в п. Кипелово, ул. Новая, Вологодского района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401057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 район,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п. Кипелово, ул. Новая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775439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Старосельское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573461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Стризнево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Зеленая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12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674450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62412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758715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2022-0494/01-08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53760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19.07.2022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315688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17635.39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402292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48597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участка автомо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бильной дороги "ул. Физкультурная"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Смердомский</w:t>
            </w:r>
            <w:proofErr w:type="spellEnd"/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633363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Первомайское сельское поселение,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Смердомский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Физкультурная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163085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043822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Ча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года п, Стекольщиков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76486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учреждение "Многофункциональный центр предоставления государственных и муниципальных услуг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0046717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333992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2022-0490/01-08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892698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29.07.20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95526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2650.53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911843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102845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участка автомобильной дороги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ул.Авиации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п.Сазоново</w:t>
            </w:r>
            <w:proofErr w:type="spellEnd"/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438108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поселок Сазоново, ул. Авиации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362633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городского поселения посёлок Сазоново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района Вологодской области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721633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Сазоново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794983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учреждение "Многофункциональный центр предоставления государственных и муниципальных услуг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ой области"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715808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324163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2022-0488/01-08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477190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14.07.2022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778840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3206.41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787045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677876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помещений учебного корпуса №2, расположенного по адресу: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п.Белоусово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д.2а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52647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Российская Федерация, Вологодская область, Вытегорский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Советская, 2а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663700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"Вытегорский политехнический техникум"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690571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52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032950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"ЖКС"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542525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дерации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350179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2022-0486/01-08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982928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12.07.2022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683163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25276.78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872256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814378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моста через реку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Кокшеньга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деревня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Степановская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579339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д.Степановская</w:t>
            </w:r>
            <w:proofErr w:type="spellEnd"/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858232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истрация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район»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363744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472842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30699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2643407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2022-0483/01-08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54169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12.07.2022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169752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10542.29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911423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648631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сети наружного освещения 0,4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ТП 1-84 г. Вытегра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94651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Вытегорский, Вытегра, Некрасова, Братская, проспект Победы,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Новонабережная</w:t>
            </w:r>
            <w:proofErr w:type="spellEnd"/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79840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Вытегра"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886673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27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789547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Вытегра"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823618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830369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2022-0473/01-08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820422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01.07.2022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080447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6286.83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619797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73229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крылец, фасада МБОУ "Бабушкинская СШ"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740399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ская область, Бабушкинский,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Мира, 17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397703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"Бабушкинская средняя школа"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951429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им Бабушкина с, Мира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17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588461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107649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05347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2022-0477/01-08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575357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11.07.2022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605922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1046.56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224833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667248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асфальтобетонного покрытия по улице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Ижинская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(от пересечения с пер. Зеленый до мостового перехода), улице Набережная Куприна (от пер. Зеленый до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Ижинская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), переулку Зеленый (от ул. Набережная Куприна до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Ижинская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), г. Устюжна Вологодской области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48059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область, Устюженский район, Устюжна город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042100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Устюжна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233543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46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7930855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«КОНТОРУМ»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4334068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835677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2022-0475/01-08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338851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07.07.2022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458183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9975.06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603999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686910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ул. Шилова в г. Великий Устюг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879976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Великий Устюг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533420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«Город Великий Устюг» Великоустюгского муниципального района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ологодской области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677146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74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8926153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630290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775902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2022-0468/01-08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489822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27.07.2022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712725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13348.32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766385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628631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Парышкинская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(от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Уверова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ул.Лелекова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 в г.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Кириллове Вологодской области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7236767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Кириллов,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Парышкинская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(от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ул.Уверова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ул.Лелекова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4981827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575889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Преображенского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911306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684795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911964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2022-0469/01-08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9872012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06.07.2022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210453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759.3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92298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373767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тротуара по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Симоновская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(от ул. Пролетарская до ул. Дзержинского) в г. Кириллове Вологодской области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528523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Кир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иллов,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Симоновская</w:t>
            </w:r>
            <w:proofErr w:type="spellEnd"/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4009071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712123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Преображенского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74986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255362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262641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2022-0470/01-08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87240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08.07.2022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121339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259.13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971013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2653083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помещений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Озерецкого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филиала БУК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МЦБС", расположенного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д.Евсеевская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д.20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752239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Евсеевская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д.20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275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ьтуры "Межпоселенческая централизованная библиотечная система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749035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Кирова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19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875192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район»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321497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23609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2022-0471/01-08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20222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04.07.2022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009282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1006.72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75212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457845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дороги ул. Школьная в с. Устье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007488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-Кубинский, село Устье, Школьная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329209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муниципального района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151629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161140,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049795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материально-технического обеспечения учреждений района"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586961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0983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2022-0464/01-08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585799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05.07.2022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844246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1669.5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11288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102407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по ремонту дороги ул. Спортивная в поселке Шексна Вологодской области(участок от моста до дома №33 по ул. Спортивная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778260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Шекснинский,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п.Шексна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Спортивная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409303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186482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Шекснинск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187132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311062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461419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2022-0467/01-08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632564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13.07.2022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0765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11819.26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478959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923446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дорожного покрытия ул. Восточная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855420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Бабушкинский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Восточная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4673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328167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им Бабушкина с, Бабушкина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54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43009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6433888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343967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2022-0465/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086150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08.07.2022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967739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5768.42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85815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492184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дороги по ул. Молодежная для многодетных семей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Нифантово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Нифантовское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Шекснинского района Вологодской области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062411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Шекснинский район, сельское поселение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Нифанто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Нифантово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Молодежная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515876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796947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522980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074768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992715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2022-0457/01-08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085103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15.07.2022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96966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54.27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658271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232932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Приобретение и установка детской игровой площадки по адресу: ул. Ленина д. 168, 170 г. Грязовец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414085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Грязовец, город, Ленина, 168,170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821382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Грязовецкое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395592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45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357121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Грязовецкое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70210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8865737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2022-0460/01-08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558586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29.07.2022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381830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727.65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055395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7461957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Приобретение и установка детской игровой площадки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по адресу: ул. Гагарина д. 3 и ул. Привокзальная д.19 г. Грязовец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47675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Грязовец, город, Гагарина, д.3, Привокзальная, 19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674382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Грязовецкое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800874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45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902639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Грязовецкое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708482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210416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2022-0462/01-08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44136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29.07.2022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39425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509.71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103794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897546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детской площадки на ул. Шевченко д. 25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776946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Вытегорский, Вытегра, Ше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вченко, 25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607389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Вытегра"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5066740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27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91639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"Альянс"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769162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566427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2022-0456/01-08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9266160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12.07.2022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747192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867.23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7487742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476266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городского пляжа в г. Вытегра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764619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Вытегорский, Вытегра, Пляжная, 10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439034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Вытегра"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661690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27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99491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"Альянс"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787966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755348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2022-0455/01-08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391002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13.07.2022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545216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711.47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818497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327199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автодороги по ул. Сельская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с.Красное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автодороги по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Фатьяново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Заборского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логодской области" (1 этап)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499470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д.Фатьяново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с. Красное, ул. Сельская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469278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район»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986476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591936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36394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557736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2022-0447/01-08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966198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06.07.2022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884485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6955.17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37166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30045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здания - Вологодская обл., Вытегорский район, Андомское СП, д. Щекино, д. 14 С, корп.7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899776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Вытегорский, Андомское СП, д. Щекино, д. 14 С, корп.7.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332879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Автономное общеобразовательное учреждение Вологодской области «Образовательный центр - кадетская школа «Корабелы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Прионежья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» имени героя России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Ю.Л.Воробьева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649672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Щекино д, д. 14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323045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"Строительный дом"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823232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118866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2022-0452/01-08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8667980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11.07.2022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674957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21100.71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897619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Отрицательный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779446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автомобильной дороги по ул. Центральная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Княже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Сиземское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Шекснинского района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Вологодской области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546408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Шекснинский район, сельское поселение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Сиземское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Княже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025204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363674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618726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истрация Шекснинского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396704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547573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2022-0444/01-08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545563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15.07.2022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376511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22960.35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57625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540023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автомобильной дороги подъезд к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Савенское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по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Савенское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Угольское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Шекснинского района Вологодской области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680811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Вологодская область, Шекснинский район,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Угольское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подъезд к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Савенское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по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Савенское</w:t>
            </w:r>
            <w:proofErr w:type="spellEnd"/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731880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337973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243493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134443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941180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2022-0441/01-08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986129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01.07.2022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026977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2059.05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588075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465463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окраске кровли здания МКУ "МФЦ", расположенного по адресу: г. Кириллов, ул. Преображенского, д. 4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268657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асть, Кириллов, Преображенского, 4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03518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Кирилловского муниципального района "Многофункциональный центр предоставления государственных и муниципальных услуг на территории Кирилловского муниципального района"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266692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94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666829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628660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960067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2022-0413/01-08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711145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01.07.2022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650206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547.97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620605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059157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дорог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мкр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"Аэропорт"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для доступа к земельным участкам семей имеющих трех и более детей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696198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Бабушкинский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354355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228415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им Бабушкина с, Бабушкина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54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807208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025279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 бюд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жет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204095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2022-0407/01-08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539978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06.07.2022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778718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1260.7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0134838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580289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Устройство спортивных площадок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Ростилово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83999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Ростилово</w:t>
            </w:r>
            <w:proofErr w:type="spellEnd"/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757100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Ростиловское</w:t>
            </w:r>
            <w:proofErr w:type="spellEnd"/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50822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Молодежная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5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606964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"АлтрейдПроект"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715927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889532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2022-0366/01-08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26558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05.07.2022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569459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11679.88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120562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210072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здания - Коттедж по адресу: Вологодский р-н, с/с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Нефедовский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Пески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557202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огодский, с/с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Нефедовский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Пески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272711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Вологодской области "Дирекция по охране и воспроизводству объектов животного мира"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202783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160017, Россия, Вологодская область, Вологда, Горького, 37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218783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"Строитель"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047686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жет субъекта Российской Федерации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499228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2022-0219/01-08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982658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01.07.2022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1609390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4585.66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53B2">
            <w:pPr>
              <w:divId w:val="7993495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</w:tbl>
    <w:p w:rsidR="00000000" w:rsidRDefault="00A453B2">
      <w:pPr>
        <w:rPr>
          <w:rFonts w:eastAsia="Times New Roman"/>
        </w:rPr>
      </w:pPr>
    </w:p>
    <w:sectPr w:rsidR="00000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453B2"/>
    <w:rsid w:val="00A4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42B486"/>
  <w15:chartTrackingRefBased/>
  <w15:docId w15:val="{3D2382B7-1218-44C9-8048-5E771473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2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1907</Words>
  <Characters>14764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16638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2022-08-12T05:46:00Z</dcterms:created>
  <dcterms:modified xsi:type="dcterms:W3CDTF">2022-08-12T05:46:00Z</dcterms:modified>
</cp:coreProperties>
</file>