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5AE5" w:rsidRDefault="003A5AE5" w:rsidP="003A5AE5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о проверке определения сметной стоимости объектов</w:t>
      </w:r>
    </w:p>
    <w:p w:rsidR="003A5AE5" w:rsidRDefault="003A5AE5" w:rsidP="003A5AE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ФЕВРАЛЬ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2022 года</w:t>
      </w:r>
    </w:p>
    <w:p w:rsidR="003A5AE5" w:rsidRDefault="003A5AE5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842"/>
        <w:gridCol w:w="1400"/>
        <w:gridCol w:w="1415"/>
        <w:gridCol w:w="1416"/>
        <w:gridCol w:w="1840"/>
        <w:gridCol w:w="1274"/>
        <w:gridCol w:w="1557"/>
        <w:gridCol w:w="1699"/>
        <w:gridCol w:w="1558"/>
        <w:gridCol w:w="1557"/>
      </w:tblGrid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05128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Гоголя, д. 22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74201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 Череповец, Гоголя, 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59505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2229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28А, кв.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16037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10526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3054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26101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34105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4065.02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71808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88693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Кулеберово</w:t>
            </w:r>
            <w:proofErr w:type="spellEnd"/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07580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Кулеберово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00151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09519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57086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43214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64078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92540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48092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105912.96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50808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74942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- Кордон (дом охотника)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1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43506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Центральная,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11163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учреждение Вологодской области "Дирекция по охране и воспроизводств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 объектов животного мира"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51167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160017, Россия, Вологодская область, Вологда, Горького, 37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73099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34243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13176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72338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67793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1191.06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03941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62784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"БУЗ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1657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Вытегорский район, г. Вытегра, ул. Советская, д.16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55158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2706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29372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"Монтажстрой"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62022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8544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85999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23804.75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89216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6969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школьной столовой МАОУ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образования №1»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8766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района, п. Суда,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пер.Зеленый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04931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образования №1"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59813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Суда п, Зеленый пер, д. 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90058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Еврострой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64260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7559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2022-0037/01-08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4022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24481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1822.56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5101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19915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улично-дорожной сети к земельным участкам, выделенным отдельным категориям граждан, по адресу: ул. Василь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ковая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87864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Васильковая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33142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48808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4476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82901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71626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35976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6231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1083.78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86811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13412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местного значения в городе Череповце. III этап» (проезжая часть), «Ремонт автомобильных дорог общего пользования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местного значения в городе Череповце. III этап» (тротуары)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23701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город Череповец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73847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ии города Череповца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45298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35973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72364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90717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7182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03308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434000.59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67165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5475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инженерны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х систем АОУ ВО «ОЦ кадетская Школа Корабелы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Прионежья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имени Героя России Ю.Л. Воробьева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74851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Вытегорский, Андомское СП, д. Щекино, 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2288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общеобразовательное учреждение Вологодской области «Образовательный центр - кадетская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«Корабелы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Прионежья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имени героя России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Ю.Л.Воробьева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21463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Щекино д,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47746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«Сервисный Центр Рапид»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27550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00465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21433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9937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3436.02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17960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33404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 культуры и отдыха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Антушевское</w:t>
            </w:r>
            <w:proofErr w:type="spellEnd"/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1517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Белозерский,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Никоновская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13547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Антушевское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09235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Белозерский район, село Антушево, дом 102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30785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7306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7406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7431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11254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293.604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34174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60625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территории- пешеходная зона между ул. Кирова и ул. Советская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 рамках муниципальной программы "Формирование современной городской среды на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 2018-2024 годы" (1 этап)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75241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08103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30412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35187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09814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86057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57389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05529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1253.67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6107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42578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места массового отдыха на ул. Песочная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60590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Сазоново, Песочная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36898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4038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56225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49009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7301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92687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6158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361.16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0322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54459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"Дом жилой (дер.)", 1855г.,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Герцена, 36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1879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Герцена, 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3838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"Вологдареставрация"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81604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32572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74249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05396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28793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67348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8989.32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9498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7849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Кооперативная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Красавино (2 очередь)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14717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Великоустюгский район, город Красавино, улица Кооперативная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77360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00831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78279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57398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51463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88822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78214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12814.46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51827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48789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по адресу: Вологодская область, Шекснинский муниципальный район, д. Прогресс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13099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муниципальный район, д. Прогресс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75867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61557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область, Шекснинский район, д. Прогресс, ул. Центральная д.54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65355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19281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5721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84163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24.02.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886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34207.96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51704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07238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пляжа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Затоновский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берег» по ул. Пугачева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между домами 48 и 50 в городе Вологде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67909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Вологда, Пугачева,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между домами 48 и 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01263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60268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83623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46727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2836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84157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6375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99881.92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8367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9653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п. Чагода, ул. Мира,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29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90754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Чагода, Мира, 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74202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99910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82134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8451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35163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37184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67888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407.13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19140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81129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Школьной п. Вохтога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3263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Вохтога, ул. Школьная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30273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82170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90847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4309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86792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2021-1286/0108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01195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2461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2227.3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34596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8772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Молодежной п. Вохтога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88794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Молодежной п. Вохтога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44186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14991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08224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27304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2042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4562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17088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1431.29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52718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83697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Ленина п. Вохтога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8786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Ленина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1924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232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52604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00991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38321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30246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81670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1053.67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22495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71260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по адресу: с. Шуйское ул. Советская д. 8, д. 10 (II этап)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78477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Междуреченский, Шуйское, Советская, 8, 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12453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дминистрация Междуреченского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98625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01174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81049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57096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288/01-08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85550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42433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15582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7202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Территория добрых дел в г. Устюжна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41111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Устюженский,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35361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28664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05440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Устюженского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34726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95798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69543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76903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1961.96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6347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43896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Колхозной п. Вохтога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98943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Колхозная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99818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63170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1508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4106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42728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69937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3614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3530.98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0571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9811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автомобильной дороги по ул. Железнодорожной п. Вохтога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70841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Вохтога, ул. Железнодорожная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22824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69696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88300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40557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6556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36335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33566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26918.74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16771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84348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транспортных характеристик асфальтобетонных покрытий проезжей части по ул. Мира, с. Борисово-Судское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Бабаевский район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17198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 р-н, с. Борисово-Судское, ул. Мира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92303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08439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63692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64418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64342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9639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04322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2505.8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02846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86085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92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32157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Советская, 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4359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34343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121219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20374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73119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64428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4490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4917.37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01316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05803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дома по адресу: г. Сокол, ул. Островского, д. 38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86359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Островского, 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17602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36561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9488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9837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52197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0370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96636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4449.08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04362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5907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проезда и дворовой территории многоквартирного дома по адресу: г. Сокол, ул. Островского, д. 40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75136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Островского, 40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46662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86751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41483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21860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03123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31103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60994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6806.09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63822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8254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 МБУ ДО "Центр дополнительного образования детей" в с. Верховажье,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 (дополнительные работы)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1689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Верховажье, Пионерская, 2, 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81970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ДО "Центр дополнительного образования детей"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68070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43401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0731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62351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0545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81301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4002.82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73386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06709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Уличное освещение ул. Дружбы, ул. Рабочая г. Грязовец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54689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ец, город, Рабочая, Дружбы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11239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76503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0664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96439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42565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40830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39216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1737.68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08037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21691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48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45627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Советская, 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0350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23791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78965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19075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16762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89770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72551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3114.67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64179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68433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46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42517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Советская, 46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2353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49300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34633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2951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83150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95919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59677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2467.32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9565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99549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территории МКД в г. Великий Устюг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обл.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13025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Великий Устюг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72002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71702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47532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8881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66342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7804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43196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4400.26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97883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56553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территорий общего пользования с. Липин Бор, Торговая площадь, 2 этап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31076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Вашкинский район, село Липин Бор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25925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Липиноборское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085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84130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7862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1176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9347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79467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865.83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10972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29383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школьной столовой МОУ "Тоншаловская школа"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79703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площадь Труда, 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6248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"Тоншаловская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92740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Труда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85983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ТехКомСервис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89270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7927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31814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45011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94824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2839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- Кордон (дом охотника)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1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34509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Усть-Кубенский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63340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Вологодской области "Дирекция по охране и воспроизводству объектов животного мира"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58873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160017, Россия, Вологодская область, Вологда, Горького, 37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81262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55851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58975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021-1244/01-08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9060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72882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7545.94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7239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89744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участка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ул.Пылаевых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ул.Коммунистической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50760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 (Город), город, Пылаевых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94160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инистрация городского поселения 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563517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29980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72505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77525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26361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80880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5938.57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85328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14882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нение работ по ремонту участка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ул.Пылаевых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поворота к дому №50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5370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 (Город), город, Пылаевых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8203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городского поселения Грязовецкое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9737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93099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36495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70466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46764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99625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6649.96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058427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5196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ограждения вокруг зданий по адресам: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д.86 и д.88 (учебный корпус и общежитие)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94084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Сокол, улица Советская, д.86 и д.88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32468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лесопромышленный политех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нический техникум"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46698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71574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07384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67332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63913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5163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1359.41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226114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18295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системы электроснабжения и выполнение общестр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оительных работ (здание учебный корпус №2, п. Шексна, ул. Полевая, д.6 Б) Шекснинского филиала БПОУ ВО "Череповецкий многопрофильный колледж"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3257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Шекснинский, Шексна, Полевая, д.6Б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85684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 «Череповецкий многопрофильный колледж»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66381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602497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"УСК Мари"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63991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67225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28826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89808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5073.4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68143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2638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подъезд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д.Оденьево</w:t>
            </w:r>
            <w:proofErr w:type="spellEnd"/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367919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д.Оденьево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53137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476869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00960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81793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499810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885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2577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20031.38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56841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07629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Приспособление общего имущества в многоквартирно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 доме с учетом потребности МГН.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Жилой дом ул. Весенняя, д.2, кв.1, 1 подъезд, поселок Кадуй, Вологодской области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14244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Весенняя, 2,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343122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65351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770668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«Вологодское объединение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проектировщиков и экспертов»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71466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6805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45101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935752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427.22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32345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жительный</w:t>
            </w:r>
          </w:p>
        </w:tc>
      </w:tr>
      <w:tr w:rsidR="00000000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38480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Ремонтно-реставрационные работы на объекте культурного наследия регионального значения "Дом Лопарева, 1902 г", расположенного по адресу: Вологодская область, г. Вытегра, пр. Ленина, 52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92095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Вытегорский район, Вытегра, Вытегра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Ленина, 52, 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723141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17863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81806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17915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854419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664310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254238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2189.25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E1E07">
            <w:pPr>
              <w:divId w:val="1092504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</w:tbl>
    <w:p w:rsidR="003E1E07" w:rsidRDefault="003E1E07">
      <w:pPr>
        <w:rPr>
          <w:rFonts w:eastAsia="Times New Roman"/>
        </w:rPr>
      </w:pPr>
    </w:p>
    <w:sectPr w:rsidR="003E1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5AE5"/>
    <w:rsid w:val="003A5AE5"/>
    <w:rsid w:val="003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32A06F"/>
  <w15:chartTrackingRefBased/>
  <w15:docId w15:val="{E909EE78-9BF7-40D3-BA52-51810E2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2022-03-09T17:52:00Z</dcterms:created>
  <dcterms:modified xsi:type="dcterms:W3CDTF">2022-03-09T17:52:00Z</dcterms:modified>
</cp:coreProperties>
</file>