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C104F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выданных заключений о проверке определения сметной стоимости объектов</w:t>
      </w:r>
    </w:p>
    <w:p w:rsidR="00000000" w:rsidRDefault="000C104F" w:rsidP="000C104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АВГУСТ </w:t>
      </w:r>
      <w:r>
        <w:rPr>
          <w:rFonts w:eastAsia="Times New Roman"/>
          <w:b/>
          <w:sz w:val="28"/>
          <w:szCs w:val="28"/>
        </w:rPr>
        <w:t>2022 года</w:t>
      </w:r>
    </w:p>
    <w:p w:rsidR="00000000" w:rsidRDefault="000C104F">
      <w:pPr>
        <w:rPr>
          <w:rFonts w:eastAsia="Times New Roman"/>
        </w:rPr>
      </w:pPr>
    </w:p>
    <w:p w:rsidR="00000000" w:rsidRDefault="000C104F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683"/>
        <w:gridCol w:w="1558"/>
        <w:gridCol w:w="1699"/>
        <w:gridCol w:w="1699"/>
        <w:gridCol w:w="1557"/>
        <w:gridCol w:w="1557"/>
        <w:gridCol w:w="1557"/>
        <w:gridCol w:w="1699"/>
        <w:gridCol w:w="1133"/>
        <w:gridCol w:w="1416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государственной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92338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санузла. МАДОУ Детский сад № 78 по адресу г. Череповец, пр. Победы 71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2589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пр. Победы, 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8189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28133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8195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8377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34049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141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00805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912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6166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ул.Береговая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52861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Чагода, Береговая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5339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Чагода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4894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485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59128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170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32895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7482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1030.87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8503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1587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от ДК "Строитель"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д.38 в г. Череповце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59332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46774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5542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0506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7461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451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6271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1270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8120.42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0611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6343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ул.Стекольщиков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683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Чагода, Стекольщиков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38190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городского поселения поселок Чагода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9074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7,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рп. 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6735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"Многофункциональный центр предоставления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46106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54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129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1341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8007.73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81095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9086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Сельская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автодороги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(2 этап)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284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Красное, ул. Сельская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4049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8604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6292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84134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197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28206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96394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19017.79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6246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4965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между МБОУ СОШ № 5 и МБОУ СОШ № 9 в г. Череповце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2035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827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486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29670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2593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618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8404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6233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13797.01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65764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2118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автодороги ул. Тургенева и ул. Юбилейная в городе Соколе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2983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окол, улица Тургенева, ул. Юбилейная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38145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1185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7750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29515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20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506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9284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3039.4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419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5656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автоматической системы пожарной сигнализации и системы опо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вещения в помещениях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здания стационара БУЗ ВО "Белозерская ЦРБ"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715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Белозерск, Карла Маркса,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229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"Белозерская центральная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823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9725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"ПРОТЕКТ 35"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11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784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6753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8854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7509.31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5207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6802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Суда км 132+600 на автомобильной дороге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Бабаево - Борисово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Бабаевском районе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3392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 район, Борисово-Судское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7104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ВО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3783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1398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"Мостстройпроект"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2947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70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4298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028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145910.85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089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9509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ВМР «Майская средняя школа имени А.К. Панкратова» по адресу: 160508, Вологодская область, Вологодский район, посёлок Майский, д.18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6560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п. Майский,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90165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654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899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"Архитектурное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88319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7728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8612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9829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703.1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68439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04737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ВМР «Майская средняя школа имени А.К. Панкратова» по адресу: 160508, Вологодская область, Вологодский район, посёлок Майский, д.18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003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Майский,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764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12678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8685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2566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7536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5197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54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24384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021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ВМР «Майская средняя школа имени А.К. Панкратова» по адресу: 160508,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 область, Вологодский район, посёлок Майский, д.18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5862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Майский,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9835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458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9226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3594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688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224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0752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09046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7766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ВМР «Майская средня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школа имени А.К. Панкратова» по адресу: 160508, Вологодская область, Вологодский район, посёлок Майский, д.18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0431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Майский,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2552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района "Майская средняя школа имени А. К. Панкратова"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3393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9982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8529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249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637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1276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689.17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9825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1899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ВМР «Майская средняя школа имени А.К. Панкратова» по адресу: 160508, Вологодская область, Вологодский район, посёлок Майский, д.18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8284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п. Майский,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6688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625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2900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"Архитектурное бюро "Формат"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20474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98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4119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2448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689.17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4068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6539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условий для организации питания обучающихся в муниципальном бюджетном общеобразовательном учреждении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 (ремонт обеденного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 и производственных помещений столовой (дополнительные работы))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868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п. Сазоново, ул. Хвойная,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4488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3596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Хвойная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72344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242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277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81869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315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224.52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75153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94933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общего пользования местного значения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Хлопузово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–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Возмозеро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8053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Белозерский,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Хлопузово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Возмозеро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0392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2157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35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917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387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2004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513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21240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1718.94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402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961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1831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район,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Ростани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564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1166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516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07363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820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2022-0600/01-08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02733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132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1228.55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9110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2037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тропы здоровья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0973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889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1831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72459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6775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700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5205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6279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5932.25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804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100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работ по ремонту кровли, ремонту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замене оконных блоков МБДОУ "Детский сад № 2ов" по адресу г. Бабаево, ул. Гайдара,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5190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Бабаевский, Бабаево, Гайдара,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26207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5453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4937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73698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4280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-0587/01-08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1936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705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20698.31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524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3409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МАДОУ «Детский сад № 90» по адресу: г. Череповец ул. Вологодская , д. 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2516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Вологодская,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3766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5345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331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15481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52915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62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7286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3532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753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в помещениях лаборатории и лестничных клетках в здании БУВ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602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Варницы, ул. Звездная, д.7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933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БУВ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5097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Варницы, ул. Звездная, д. 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895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33977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95092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0647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319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800.56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8479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8159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дорога на деревню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 28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 18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ул.Баранковская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90930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дорога на деревню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 28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дома № 18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ул.Баранковская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586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2694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8423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321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96052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644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5766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67864.76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948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733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ул.Маяковского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 дома № 30 по ул. Маяковского до дома № 21 по ул. Маяковского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082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ул.Маяковского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 30 по ул. Маяковского до дома № 21 по ул. Маяковского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799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7263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8848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5942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2752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2022-0580/01-08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561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04922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37889.45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9227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6757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тротуаров на территории города Череповца в 2022 году. II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этап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1108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49097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8038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141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803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7563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14285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7294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7145.63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100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47854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Дачной п. Вохтога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362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пос. Вохтога, ул. Дачная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1303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164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682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22240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721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528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5252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1669.1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6894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141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парка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ул.Молодежной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205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134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1690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9110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2496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0168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515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44291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1399.26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3555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18791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жилого дома № 46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ул.Молодежной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370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1533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19888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3918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4493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9600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138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8785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24605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3560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здания гаражей на 5 автомобилей и холодного склада филиала БУВ ВО «Череповецкая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ул. Березовый переулок,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831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Березовый переулок,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42281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БУВ ВО «Череповецкая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горСББЖ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47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РФ, Вологодская область, г. Череповец, ул. Комсомольская,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27049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6895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272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0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236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1019.8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115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1153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площади по ул. Благовещенской, д. 4 с устройством фонтана в городе Вологде. 2 этап (благоустройство территории с устройством фонтана)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4243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Благовещенская,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86223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5192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4303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92651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3841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953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86275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139712.9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3086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6998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противоаварийных и ремонтных работ на объекте культурного наследия федерального значения "Усадьба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Поздеева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2-я пол. ХIХ века" Вологодская область г. Устюжна 25-го Октября пл.15 (уточненный адрес Торговая площадь, 14)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2354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Устюженский, Устюжна, Торговая площадь,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097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библиотека" им. Батюшковых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23316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Торговая площадь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791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953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865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00593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78704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15187.64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6922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863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водопроводной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9271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09529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0018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814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8346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5322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560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0365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20787.98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3543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950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автомобильной дорог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ул. Окружная в с. Нюксеница Нюксенского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7870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Окружная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8485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6920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3085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9965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0705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2022-0573/01-08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30599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6800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2110.95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7641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1531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Октябрьская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583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0358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999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156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592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81061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8455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6411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149.88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063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0752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Спортивная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9068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Спортивная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25993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674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198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0385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3821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944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7787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26633.33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10844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388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Бабушкина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9224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97101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9085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8068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25924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34978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22-0568/01-08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0323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18349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23794.64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1764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68572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Поставка и установка светодиодных светильников для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энергоэффективного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освещения, в рамках мероприятия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цифровизации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хозяйства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354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819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6018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99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8154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8266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9908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0859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998.4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79484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0943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объекту"Тропа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здоровья" по адресу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4188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736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76581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93523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198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4897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185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22055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4713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624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 в городе Белозерск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9851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ция, Вологодская область, Белозерский район,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09573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133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2507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«Проектно-изыскательская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омпания «ЭКСПЕДИЦИЯ»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5228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5865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034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0352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2464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43601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общего пользования - детский парк, расположенной на территории муниципального образования город Никольск по улице Советско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- II этап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5957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840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3051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0272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1340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629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114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3772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1819.51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37047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9164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проемов БУЗ ВО "Вологодская городская поликлиника №5" по адресу: г. Вологда, с. Молочное, д. 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5265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Молочное с,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52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"Вологодская городская поликлиника №5"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996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29675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1024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9340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2022-0560/01-08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302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5957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260.44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117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3575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мероприятий по антитеррористической защищенности мест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массового пребывания людей (Городская площадь МО "Город Тотьма" (между улицами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Советской, Торговой))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369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8086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город Тотьма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6073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6841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АО "РКК-Вологда"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57037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6972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6284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57199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1636.55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8858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9085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уличного освещения участков: ул. Строителей и проезда Коммунального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0631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проезд Коммунальный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8217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23236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952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732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8280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8111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72814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32935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454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уличного освещения участка ул. Коммунаров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63444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8495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2495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362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458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807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55276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8552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832.77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8474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2943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6888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41378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6840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083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Качан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Михаил Львович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24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51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558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8229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95.77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207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03852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су: г. Вологда, (перекресток ул. Трактористов -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85083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перекресток ул. Трактористов -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5947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9221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444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Качан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Михаил Львович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5972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8219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0444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48368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8208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588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Можайского, вблизи дома №63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644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Можайского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087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7814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8520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Качан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Михаил Львович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8028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5751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178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754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881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403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перехода по адресу: г. Вологда, перекресток ул. Пролетарская - Благовещенская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417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ул. Пролетарская - Благовещенская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769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3949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0822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Качан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Михаил Львович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98916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725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9119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7841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1525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0827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установки системы автоматической пожарной сигнализации (АПС), системы оповещения и управления эвакуацией (СОУЭ) людей при пожаре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389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4239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"Дом ребенка специализированный № 1"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098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61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9887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КапЭнергоСтрой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3531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8450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608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35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1811.06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381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542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2А, 3Б этажей общежития АПОУ ВО "Устюженский политехнический техникум"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026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7761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профессиональное образовательное учреждение Вологодской области "Устюженский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политехнический техникум"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967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2721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"Эдисон"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3454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0594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3034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95817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10071.37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55875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3063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участков дорог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п.Буш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4741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162061,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Бушуиха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Полевая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80946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099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8713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661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9739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283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8902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1651.74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1878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81552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Центральной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Хорошево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576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Хорошево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09243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84283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341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1506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6773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2537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9095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8124.95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0348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849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прилегающей территории БУЗ ВО «Вологодский областной кожно-венерологический диспансер №2», расположенного по адресу: г. Череповец, ул. Чкалова, 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5128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Чкалова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1043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 "Вологодский областной кожно-венерологический диспансер № 2"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475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Чкалова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49138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Дорада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266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45944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1402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6312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5.24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9577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69026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Универсальная уличная спортивная площадка по подготовке к сдаче норм ГТО по адресу: г. Грязовец во дворе домов №116 и № 118 по ул. Ленина г. Грязовец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48928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Ленина, 116,118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0159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39353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441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782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35461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6725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3690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838.22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447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2256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(от дома №4 до дома №18)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д.Панфилово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3450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Панфилово 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6950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94450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569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8766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2561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47398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907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1807.3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709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4745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ешеходного перехода по адресу: г. Вологда, перекресток ул. Беляева-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ул.Дзержинского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461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ул. Беляева-Дзержинского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5237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8549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5139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8806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149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021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0091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2059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226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Чернышевского д. 84, вблизи ТЦ Макси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55863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84 (вблизи ТЦ Макси)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580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972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207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3378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1233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5015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6048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0826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355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Северная - Дальн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51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ул. Северная - Дальняя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6629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76174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8176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57861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8640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618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617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96.06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99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84514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ещение пешеходного перехода по адресу: г. Вологда, перекресток улиц Герцена - Первомайская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2245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улиц Герцена - Первомайская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5457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0909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839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ООО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2552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9893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3620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8972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108.52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46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91603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20331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6583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7081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8151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526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81137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221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2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6529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19015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дома №12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7801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Вологда г,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984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3221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7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297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4061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75929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93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862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60345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перехода по адресу: г. Вологда, ул. Можайского, вблизи д. 56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4522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Можайского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02370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30929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460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245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2682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646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479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467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236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ул. Некрасова-Комсомольская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2865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ул. Некрасова-Комсомольская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472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3372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8642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4003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99253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361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323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162.01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476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5136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ул. Благовещенская - Воровского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7310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перекресток ул. Благовещенская - Воровского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3364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6356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9698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799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163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8372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072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064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32290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участков водоп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роводной сети в м-не ЛПХ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855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м-н ЛПХ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0840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Чагода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168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корп. 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2196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3294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295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80188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481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19405.15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467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78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Чехова у ВОМЗ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46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 ВОМЗ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3293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631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9209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91438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232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895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568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28983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372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потолка на 1 этаже в здании БУ СО ВО "КЦСОН Кичменгско-Городецкого района"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45000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Лесная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5232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ения Кичменгско-Городецкого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7012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Лесная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8153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Ремсервис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7736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2964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79544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08772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24150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л. Преображенского, д. 41а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158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186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778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995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9452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087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7113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11427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7400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6991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улиц Ленинградская - Республиканская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85239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улиц Ленинградская - Республиканская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7522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19881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9467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7214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8251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35372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02820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59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5073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Казакова, вблизи дома №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34077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Казакова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5049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2182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729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9323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98558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2022-0530/01-08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6244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3358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95.54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30593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538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Пошехонское шоссе, вблизи дома №28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1321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06949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95405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13463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346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256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1863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5672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2023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2197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ул. Петрозаводская - ул. Московская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99128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ул. Петрозаводская - Московская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487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0665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4149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452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161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286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0745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1052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957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г. Вологда, перекресток Советский пр. -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373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перекресток Советский пр. -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8687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081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6833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41381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11813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1058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68887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7893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66406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Пушкинская, д.25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763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7558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018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27163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9937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96958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4656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94853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1288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036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перехода по адресу: г. Вологда, ул. Горького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Фрязиновская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3239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перекресток ул. Горького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Фрязиновская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67027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731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2377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446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095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37194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5896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100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4643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п. Молочное, перекресток ул. Ленина - Мира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804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Молочное с, перекресток ул. Ленина - ул. Мира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6824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48428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1405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400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7390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6680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439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42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956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ние пешеходного перехода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056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9402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0155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2792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0658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36982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2022-0523/01-0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0658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8484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7005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535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Пошехонское ш. вблизи д. 44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02009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вблизи д. 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1482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82477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474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4233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368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5263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50483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50090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957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Пошехонское ш. - ул. Псковская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8719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ерекресток Пошехонское ш. - ул. Псковская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067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96137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2033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573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828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27074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37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63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4133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хода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86206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90512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0904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6524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50982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107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32056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8329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782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887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перекресток улиц Гагарина - Гончарная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6734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перекресток улиц Гагарина - Гончарная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464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885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100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1657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56281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3606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8942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226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851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пешеходного перехода по адресу: г. Вологда, ул. Ярославская, д.34б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94328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Ярославская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08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7680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0529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6699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26086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12238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07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5301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48598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пешеходного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перехода по адресу: г. Вологда, перекресток ул. Кирова-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934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перекресток ул. Кирова-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12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5811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530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2583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4620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261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725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22717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0186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ул. Куйбышева, д.11; ул. Куйбышева, д.13; ул. Энергетиков, д.17; ул. Энергетиков, д.17а; ул. Пушкина, д.9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18223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ул. Куйбышева, ул. Энергетиков, ул. Пушкина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8413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252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4576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222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8329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85243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3675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7529.16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951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7850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тропы здоровья в парке п. Майский 1 этап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957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Майский п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57542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44573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19а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86291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МетаСфера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7556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1320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2829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6523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424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0694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сетей водопровода в п. Каменка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111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Каменка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5271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37443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569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14757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1607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482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748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1027.23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774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1093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лыжероллерной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трассы в МАУ СМР "ДОЦ "Солнечный""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11534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д.Нестериха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407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"Детский оздоровительный центр "Солнечный""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392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03674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0512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93746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570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3061.22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52209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358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Школьной п. Вохтога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4937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пос. Вохтога, ул. Школьная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9521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3724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5615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128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8967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4520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390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3449.88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05089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9158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пола сцены зрительного зала МБУК "Кадуйский Дом культуры"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632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Кадуй, Строителей ,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1160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45650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69679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3657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75286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2511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4337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588.15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1185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1597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Никольского сельского дома культуры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46756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село Никольское, улица Садовая,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4704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"Центр культуры,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769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8840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7765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32641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2533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2831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22326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13821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наиболее разрушенных участков улицы Центральная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д. Семенка Никольского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3845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161465,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Семенка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0215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949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Березовая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6661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9346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63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9026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9419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18614.56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39252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48404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пола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94437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Шекснинский,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1476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953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п. Шексна, ул. Октябрьская,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7456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27753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4654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3195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98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177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2631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библиотечного филиала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43671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Центральная,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5133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"Межпоселенческая централизованная библиотечная система Вологодского муниципального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437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область, Вологодский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с. Кубенское, ул. Ленина, д.50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9811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86496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88368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2022-0503/01-08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2096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4158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1143.3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664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742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«Выполнение работ по текущему ремонту помещений по адресу: г. Череповец, пр. Победы 18»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11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область, Череповец, проспект Победы,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7146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2973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02028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вательное 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79562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85746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031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2691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2192.53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2271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20420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системы пожарной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сигнализации и системы оповещения и управления эвакуацией людей при пожаре в здании Муниципальное бюджетное общеобразовательное учреждение "Васильевская основная общеобразовательная школа" по адресу: 161346,РФ,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скресенское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50072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с.Воскресенское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Центральная, дом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57309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"Васильевская ООШ"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26751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161346,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Воскресенское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95373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«НИИ ВДПО ОПБ»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98681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10478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994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962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1462.77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46720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79306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участка дороги по ул. Володарского от ул. Ленина до ул. Победы в г. Грязовец, Вологодская область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91712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 (Город), город, Володарского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1794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81373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2764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90807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48204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61889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58820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3747.33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86003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8301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87253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Шекснинский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4342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694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п. Шексна, ул. Октябрьская, д. 54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7888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5241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00584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57333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4086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1099.73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2366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1891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наружной сети водопровода д. Березник Вологодский муниципальный район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5605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д. Березни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46054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75071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9646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08174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51308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13674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7711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7455.34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12810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6623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 участка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6305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Чагода,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26852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Чагода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0247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8754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4684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396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9255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3346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2151.65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0704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7828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участка дороги по ул. Румянцевой от дома № 43 до ул. Победы в г. Грязовец, Вологодская область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1013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 (Город), город, Румянцевой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5032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67025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35124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4710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362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69874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3480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95032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1836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Ерофейка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90617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Ерофейка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77162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80900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590500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0524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65162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24528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3625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8174.68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7621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69041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подъездов к земельным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участкам, предоставляемым отдельным категориям граждан в сельском поселении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6053950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россия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Сиреневая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9234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1387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3393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7022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396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2022-0472/01-08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61591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318192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578.71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52128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69686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системы видеонаблюдения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10282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с. Молочное, Ленина д. 13, Ленина д. 3, Мира д. 7Б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335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"Вологодская городская поликлиника №5"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86810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5664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"ПРОФИ"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5427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0145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2023-22/УГВЭ-22041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30964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58751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80968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83180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установка детской игровой площадки по адресу: ул. Ленина д. 116 г. Грязовец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59457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Грязовец, город, Ленина, 116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88234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1009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927350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77031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0167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1049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33584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94873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622490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Кадников, ул. Парковая, д.35,37 Сокольского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161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Парковая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18280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Кадникова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00605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Розы Люксембург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Г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5728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"Компания Элина"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328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067216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2022-0454/01-08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7095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46716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0900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63426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Путепроводная развязка через автодорогу Вологда- Новая Ладога и железну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дорогу Вологда - Санкт - Петербург в п. Шексна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553080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район, -, п. Шексна, -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074165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70165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259143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"КОНСТРУКТИВ"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212985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808428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2022-0392/01-08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873008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02.08.2022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1147823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19043.78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C104F">
            <w:pPr>
              <w:divId w:val="4668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0C104F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104F"/>
    <w:rsid w:val="000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0B0ECD"/>
  <w15:chartTrackingRefBased/>
  <w15:docId w15:val="{1E92989E-25B3-418C-9E3F-D56CF47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5254</Words>
  <Characters>39725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2022-09-11T04:37:00Z</dcterms:created>
  <dcterms:modified xsi:type="dcterms:W3CDTF">2022-09-11T04:37:00Z</dcterms:modified>
</cp:coreProperties>
</file>