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195A31">
      <w:pPr>
        <w:rPr>
          <w:rFonts w:eastAsia="Times New Roman"/>
        </w:rPr>
      </w:pPr>
    </w:p>
    <w:p w:rsidR="00000000" w:rsidRDefault="00195A31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РЕЕСТР выданных заключений о</w:t>
      </w:r>
      <w:r w:rsidR="004F061D" w:rsidRPr="004F061D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проверке</w:t>
      </w:r>
      <w:r w:rsidR="004F061D" w:rsidRPr="004F061D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определения сметной стоимости объектов      </w:t>
      </w:r>
    </w:p>
    <w:p w:rsidR="00000000" w:rsidRDefault="00195A31">
      <w:pPr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</w:t>
      </w:r>
      <w:r w:rsidR="004F061D">
        <w:rPr>
          <w:rFonts w:eastAsia="Times New Roman"/>
          <w:b/>
          <w:sz w:val="28"/>
          <w:szCs w:val="28"/>
        </w:rPr>
        <w:t>СЕНТЯБРЬ</w:t>
      </w:r>
      <w:r w:rsidR="004F061D">
        <w:rPr>
          <w:rFonts w:eastAsia="Times New Roman"/>
          <w:b/>
          <w:sz w:val="28"/>
          <w:szCs w:val="28"/>
          <w:lang w:val="en-US"/>
        </w:rPr>
        <w:t xml:space="preserve"> </w:t>
      </w:r>
      <w:r>
        <w:rPr>
          <w:rFonts w:eastAsia="Times New Roman"/>
          <w:b/>
          <w:sz w:val="28"/>
          <w:szCs w:val="28"/>
        </w:rPr>
        <w:t>2021</w:t>
      </w:r>
      <w:r w:rsidR="004F061D">
        <w:rPr>
          <w:rFonts w:eastAsia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/>
          <w:b/>
          <w:sz w:val="28"/>
          <w:szCs w:val="28"/>
        </w:rPr>
        <w:t>года</w:t>
      </w:r>
    </w:p>
    <w:p w:rsidR="00000000" w:rsidRDefault="00195A31">
      <w:pPr>
        <w:rPr>
          <w:rFonts w:eastAsia="Times New Roman"/>
        </w:rPr>
      </w:pPr>
    </w:p>
    <w:p w:rsidR="00000000" w:rsidRDefault="00195A31">
      <w:pPr>
        <w:rPr>
          <w:rFonts w:eastAsia="Times New Roman"/>
        </w:rPr>
      </w:pPr>
    </w:p>
    <w:p w:rsidR="00000000" w:rsidRDefault="00195A31">
      <w:pPr>
        <w:rPr>
          <w:rFonts w:eastAsia="Times New Roman"/>
        </w:rPr>
      </w:pPr>
    </w:p>
    <w:tbl>
      <w:tblPr>
        <w:tblW w:w="5300" w:type="pct"/>
        <w:tblLayout w:type="fixed"/>
        <w:tblLook w:val="04A0" w:firstRow="1" w:lastRow="0" w:firstColumn="1" w:lastColumn="0" w:noHBand="0" w:noVBand="1"/>
      </w:tblPr>
      <w:tblGrid>
        <w:gridCol w:w="1542"/>
        <w:gridCol w:w="1415"/>
        <w:gridCol w:w="1698"/>
        <w:gridCol w:w="1557"/>
        <w:gridCol w:w="1698"/>
        <w:gridCol w:w="1274"/>
        <w:gridCol w:w="1557"/>
        <w:gridCol w:w="1558"/>
        <w:gridCol w:w="1415"/>
        <w:gridCol w:w="1698"/>
      </w:tblGrid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объекта капитального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ации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65931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центральной части с. Ферапонтово и набережной озера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Бородаевское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«Русская Фиваида на Севере» (Благоустройс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тво территории старой школы, главной площади, пешеходной дороги от центральной площади до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Заозерица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66354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Кирилловский район, с. Ферапонтово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38779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бюджетной учреждение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Ферапонтовское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32818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161120, 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кая область, Кирилловский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с.Ферапонтово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ул.Слободская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274676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ООО"СЗИП"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26679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27618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2021-0967/01-08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20281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30792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41842.18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24165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76386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2 этажа спального корпуса № 8 АОУ ДО ВО "ДООЦ "Лесная сказка" Череповецкий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Харламовская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049336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Череповецкий,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Харламовская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36135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АОУ ДО ВО "ДООЦ "Лесная сказка"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18669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162710,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Харламовская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91921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"Ремонтно-строительное управление"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10696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80504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2021-0971/01-08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68357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40881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3006.91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24324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56529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Благоустройство сквера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(напротив магазина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Дикси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")(установка арт-объекта)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39113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поселок Сазоново, улица Советская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92113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ция городского поселения посёлок Сазоново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86918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Сазоново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24963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"Многофункциональный центр предоставления государствен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87071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744641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2021-0964/01-08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04293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94768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297.18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102791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97924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в рамках реализации муниципальной программы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Формирование современной городской среды муниципального образования "Город Череповец" на 2018-2024 годы" по адресу: г. Череповец, бул. Доменщиков, д.47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34912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Бульвар Доменщиков, 47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30802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"ЖК "КВА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РТАЛ"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9537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162609, г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Городецкая,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12455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24033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05370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2021-0953/01-08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49981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134324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5610.16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05945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48400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в рамках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еализации муниципальной программы "Формирование современной городской среды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образования "Город Череповец" на 2018-2024 годы" по адресу: г. Череповец, ул. Металлургов, д.17а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92082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Череповец, Металлургов, 17А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753310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ННОЙ ОТВЕТСТВЕННОСТЬЮ "ЖК "КВАРТАЛ"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74030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162609, г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Городецкая,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77566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16869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91842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2021-0952/01-08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69972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29606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4730.19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81662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26988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вартирного дома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ул. Металлургов, д.17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71522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Металлургов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28005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"ЖК "КВАРТАЛ"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53207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162609, г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Городецкая,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39815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1095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274631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2021-0951/01-08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41496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76441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289.28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31626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133132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дома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Череповец, ул. Металлургов, д.17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8987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ологодская область, Череповец, Металлургов , 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29281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"ЖК "КВАРТАЛ"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81788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162609, г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Городецкая,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280725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88401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120372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2021-0950/01-08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34885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30.09.202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18703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1770.92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75130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90672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ул. Металлургов, д.15а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47728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Металлургов, 15А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73208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"ЖК "КВАРТАЛ"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65490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162609, г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Городецкая,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03025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86752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 бюд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97465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2021-0949/01-08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09344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87258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1871.08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25557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33606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дома в рамках реализации муниципальной программы "Формирование современной городской среды муниципального образования "Город Череповец"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на 2018-2024 годы" по адресу: г. Череповец, ул. Металлургов, д.15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55771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Металлургов, 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80912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"ЖК "КВАРТАЛ"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76278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162609, г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Городецкая,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30912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92721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34567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2021-0948/01-08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61508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84631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338.03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84525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58342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Благоустройство дворовой территории многоквартирного дома в рамках реализации муниципальной программы "Формирование современной городской среды муниципального обр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азования "Город Череповец" на 2018-2024 годы" по адресу: г. Череповец, ул. Металлургов, д.15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61454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Металлургов, 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54990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"ЖК "КВАРТАЛ"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794592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162609, г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Городецкая,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093235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83677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94105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2021-0947/01-08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63069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87036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2795.78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73867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769620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адресу: г. Белозерск, ул. Комсомольская, д.66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29322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Белозерский, Белозерск, Белозерск, Комсомольская, 66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85872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"Город Белозерск"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67568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35, офис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079865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"Наставник"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39349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03992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2021-0925/01-08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80331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05823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3968.41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46484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89501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адресу: г. Белозерск, ул. Красноармейская, д. 61а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749302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Белозерский, Белозерск, Белозерск, Красноармейская, 61а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29471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"Город Белозерск"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58908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161200, 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35, офис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13016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"Наставник"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38232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122067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2021-0926/01-08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55746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6411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1960.49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12281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44338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адресу: п. Чагода, ул. Кирова, д. 20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64030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Чагода, Кирова, 20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86378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поселок Чагода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48573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Стекольщиков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7, корп. 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84901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"Многофункциональный центр предоставления государственных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30656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40943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2021-0927/01-08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68653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21181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962.64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35532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14807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муниципальной программы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Формирование современной городской среды муниципального образования "Город Череповец" на 2018-2024 годы" по адресу: г. Череповец, ул. Краснодонцев, д. 62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57211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г. Череповец, ул. Краснодонцев, дом № 62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91733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ЖилСтройТехник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79932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162612, 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3Б, оф. 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14549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ЖилСтройТехник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00205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33000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2021-0920/01-08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7902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77000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1529.16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36917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38071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спортивного зала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Сазоновская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СОШ" (дополнительные работы)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64849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п.Са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зоново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Хвойная ул., д. 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68056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Сазоновская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146268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Хвойная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30706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"Многофункциональный центр пре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доставления государственных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9880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84879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2021-0915/01-08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0010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220096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58.68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87200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19241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территории многоквартирного дома в рамках реализации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муниципальной программы "Формирование современной городской среды муниципального образования" город Череповец" на 2018-2024 годы"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ул.Комсомольская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32960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Череп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овец, Комсомольская, 29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68417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"Комсомольская 29"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267036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29, 86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95706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Казарян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Арутюновна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23643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254971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2021-0908/01-08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185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96649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2240.66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7018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29043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с.Сямжа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ул.Пролетарская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д3, д.5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03277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Сямжа, Пролетарская, 3,5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27330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Сямженское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59208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р-н, Сямжа с, Западная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6068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49102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82075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2021-0912/01-08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2264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92290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231.21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37670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77428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муниципальной программы "Формиро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вание современной городской среды муниципального образования "Город Череповец" на 2018-2024 годы" по адресу: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96408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ул. космонавта Беляева, дом, 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6734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ЖилСтройТехник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097053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3Б, оф. 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271399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ЖилСтройТехник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88970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98471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2021-0913/01-08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21853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39975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1672.4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94654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25965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Установка системы речевого оповещения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управления эвакуацией автономными средствами экстренного опове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щения работников, обучающихся и иных лиц, находящихся на объекте: Учебный корпус, расположенный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г.Вытегра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пр.Ленина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д.52 Установка системы речевого оповещения и управления эвакуацией автономными средствами экстренного оповещения работников, 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учающихся и иных лиц, находящихся на объекте: Помещение общежития, расположенное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г.Вытегра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ул.Свободы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д.2 Установка системы речевого оповещения и управления эвакуацией автономными средствами экстренного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оповещения работников, обучающихся и ины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х лиц, находящихся на объекте: Помещения учебного корпуса, расположенные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 Установка системы речевого оповещения и управления эвакуацией автономными средствами экстренного оповещения работников, обуч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ающихся и иных лиц, находящихся на объекте: Помещения мастерских, расположенные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Белоусово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д.4а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90696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Вытегра, Ленина, дом 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46768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БПОУ ВО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политехнический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техникум»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47355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34380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ВОО ВДПО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73046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9732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2021-0907/01-08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16409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129665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837.59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56619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52484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Благоустройство дворовой территории п. Сазоново, ул. Привокзальная, д. 2,4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240292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поселок Сазоново, Привокзальная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70427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городского поселения посёлок Сазоново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033602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Сазоново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74385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 Вологодской области"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73232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17986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2021-0904/01-08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46168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87724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1346.96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57121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95339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наиболее разрушенных участков улицы Центральная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Аргуново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д. Семенка Никольского района Вологодской области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32821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Никольский,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Аргуново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Центральная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05795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Аргуновского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01276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Березовая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89735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"ЦОБУ"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4635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743749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2021-0903/01-08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23902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7241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17660.92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106030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234007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МБОУ ВМР "Спасская средняя школа"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95241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Вологодский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38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86517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ВМР "Спасская средняя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12241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38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10446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"ИНВЕСТСТРОЙ"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21385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77279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2021-0902/01-08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94019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772777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4545.3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232082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55814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жилого помещения,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расположенного по адресу: Вологодская область, г. Вологда, ул. Кубинская, д. 4, кв. 56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16888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Кубинская, 4, 56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85355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социальной защиты населения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70554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Благовещенская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122258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 Захаров Сергей Валентинович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34919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201358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2021-0895/01-08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21885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43072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413.57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03375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87332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ул.Механизаторов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11Б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85583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Механизаторов, 11Б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67969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66398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68427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КУ «Центр по обеспечению деятельности»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295142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93313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2021-088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05763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53399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104.71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45008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21183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ул.Механизаторов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11А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02955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Городок, Механизаторов, 11А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08802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муници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04994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96420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КУ «Центр по обеспечению деятельности»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10345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27957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2021-0884/01-08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82477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85834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135.8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11025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253926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территории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ул.Мира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37637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Мира, 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09551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80542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67597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КУ «Центр по обеспечению деятельности»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15496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62368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2021-0896/01-08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48409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02440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93.12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15790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62048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ул.Мира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38493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Мира, 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025474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88175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60602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КУ «Центр по обеспечению деятельности»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777283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748723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2021-0883/01-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12511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34695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83.6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26963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93950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ул.Комсомольская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10542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Комсомольская, 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2288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20363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65452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КУ «Центр по обеспечению деятельности»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25740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08580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2021-0882/01-08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77337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93685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112.12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34232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85546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МБДОУ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"Детский сад №90" (ул. Вологодская, 28)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16942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Вологодская, 28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61358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51475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53195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83959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45525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2021-0880/01-08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705983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1529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245799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75774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МБДОУ "Детский сад №72" (ул. Металлургов, 9Б)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107649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Металлургов, 9Б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75847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78151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40544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Центр комплексного обслуживания"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291207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15736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2021-0879/01-08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8139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5255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1793.83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15210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53929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МБДОУ "Детский сад №16" (ул. Молодёжная, 21а)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095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Молодежная, 21а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45680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22991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96498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23380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53114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2021-0878/01-08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40908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28806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2197.9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32441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76460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Ремонт участка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ул.Полевая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д.Слобода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Перцевское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07412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Грязовец,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д.Слобода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ул.Полевая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90217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45320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179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751735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24811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2021-0867/01-08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81334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34296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254.82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134320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69525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Азлецкого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филиала МБУК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ЦБС им.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В.И.Белова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223979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деревня Поповка, -, 16, -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14050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иципальное 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 имени В. И. Белова"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85216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50218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Промгражданпроект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-Вологда"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95188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794906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2021-0866/01-08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54281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06.09.20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40039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1096.06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18174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30478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от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Мусинского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д.15 до ул. Менделеева, д.9 в г. Соколе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11837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Сокол, проезд от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Мусинского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д.15 до ул. Менделеева, д.9 в г. Соколе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4776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ьного хозяйства города Сокола" (МКУ "Управление ЖКХ г. Сокола")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66776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23487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ла")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51265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65568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2021-0873/01-08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1974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702128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1118.934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69055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56922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МАОУ "Центр образования №12" (ул. Менделеева, 14)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40038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Менделеева, 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70217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35477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39964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85220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35792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2021-0872/01-08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17415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34974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5553.94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1817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44654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МАОУ "Средняя общеобразовательная школа №3 им. А.А. Потапова" (пр.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троителей, 11Б)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33377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проспект Строителей, 11б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70747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799715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9152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18644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92354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71/01-08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2121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9930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1503.18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714692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069066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МАОУ "Средняя общеобразовательная школа №6" (ул. Металлургов, 19)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54616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Металлургов, 19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84043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11822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74959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226143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96227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2021-0870/01-08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92706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78047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4277.22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18694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55292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автомобильных дорог Череповецкого района, д. Ясная поляна, ул. Энергетиков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38967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Череповецкий район, д. Ясн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ая поляна, ул. Энергетиков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48932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21856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70008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5588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229459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2021-0863/01-08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70485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40771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16685.56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208251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87550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МАОУ "Средняя общеобразовательная школа №28" (ул. Краснодонцев, 40а)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42762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Краснодонцев, 40а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24590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242063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30800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98287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33774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2021-0869/01-08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3600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290698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2540.01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211260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89106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МБДОУ "Детский сад №12" (б. Доменщиков, 38)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80342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бульвар Доменщиков, 38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737242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52886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119525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575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18314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2021-0868/01-08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054188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96960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285.08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57543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71187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дороги по ул. Центральная в д. Прогресс сельского поселения 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кольское Шекснинского района Вологодской области.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09418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Прогресс д,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98701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92840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17041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ия Шекснинского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93169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71532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2021-0861/01-08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28005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63777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1756.92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32468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59507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участка дороги ул. Октябрьская в с. Устье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71406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район, с. Устье, ул. Октябрьская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44065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34858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15516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 "Центр МТО учреждений района"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65825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42275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2021-0860/01-08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95297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06146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16774.56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69581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31173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дороги Чурилово-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Жайно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Чебсарское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Шекснинского района Вологодской области.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054192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Городское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Чебсарское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87421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283653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Шекснинск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104644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54832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37152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2021-0856/01-08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32650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47017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380.17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78712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62369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Текущий ремонт жилого помещения, расположенного по адресу: Вологодская область, г. Вологда, ул. Гер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цена, д. 83, кв. 57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115782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Федерация, Вологодская область, Вологда, Герцена, 83, 57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2671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социальной защиты населения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33947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Благовещенская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53203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Захаров Сергей Валентинович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72938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89340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2021-0850/01-08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098976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12468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94.85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86769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46945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тротуара с асфальтобетонным покрытием и организация освещения вдоль тротуара по переулку Терешковой города Устюжна Вологодской области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38677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80902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872243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Коммунистический пер, д. 13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19446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«КОНТОРУМ»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15793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066483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2021-0847/01-08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62998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01444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13597.01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05038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00783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Юроченской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сельской библиоте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25419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162584,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Юрочкино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1684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Шекснинского муниципального района "Централизованная библиотечная система"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59338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 Вологодская область, п. Шексна, ул. Октябрьская, д. 54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90660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реждение культуры Шекснинского муниципального района "Централизованная библиотечная система"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43797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221100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2021-0843/01-08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71139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775856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432.06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20302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57427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системы электроснабжения на 4,5 этажах общежития, замена ВРУ в щитовой здания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общежития БПОУ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энергетический колледж"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78341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52599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энергетический колледж"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2983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05676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"Комфорт-Техно"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78150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68787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2021-0836/01-08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28012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6150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714.11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17591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048484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Выполнение работ по текущему ремонту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районной библиотеке Бюджетного учреждения культуры Сокольс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районная централизованная библиотечная система" по адресу: Вологодская область г. Сокол, ул. Советская, д. 70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0540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19638101001 162138, Вологодская область, город Сокол, улица Советская, дом 70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750206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Сокольского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районная централизованная библиотечная система"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64688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99887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ООО "Фирма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Градопроект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99430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72582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2021-0764/01-08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99739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05159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2167.32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77348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77874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Больше - Ивановской сельской библиотеки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34906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район, д. Покровское,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Сосновая, д.4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47705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Шекснинского муниципального района "Централизованная библиотечная система"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733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п. Шексна, ул. Октябрьская, д. 54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32879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Шекснинского муниципального района "Централизованная библиотечная система"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27667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714236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2021-0765/01-08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028285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75826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502.36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46000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33582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участка т/сети: с. Шуйское ул. Горького, д.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 (ТК-6) до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набережная, д. 14 А (ТК-10)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86508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Междуреченский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с.Шуйское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87878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33254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57972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213231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91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2021-0762/01-08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08463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86726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3467.4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15683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41375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домов в рамках реализации муниципальной программы "Формирование современной городской среды муниципального образования "Город Черепове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ц" на 2018-2024 годы" по адресу: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37505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162601 Россия, обл. Вологодская, г. Череповец,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Командарма Белова, д.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39714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ЖилРемСоюз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9613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3Б, оф.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21981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ЖилРемСоюз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79048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27511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2021-0759/01-08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112629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29862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1468.3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72560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31775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 адресу: г. Череповец, ул. Архангельская, д. 9.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51099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162601 Россия, обл. Вологодская, г. Череповец, ул. Архангельская, д. 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95394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ЖилРемСоюз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54486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3Б, оф.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23937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ЖилРемСоюз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111464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8429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2021-0758/01-08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30365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07.09.20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78507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2312.72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06832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022464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в рамках реализации муниципальной программы "Формирование современной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городской среды муниципального образования "Город Череповец" на 2018-2024 годы" по адресу: г. Черепове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ц, ул. Архангельская, д. 40.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36206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162601 Россия, обл. Вологодская, г. Череповец, ул. Архангельская, д. 40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8997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ЖилСтройТехник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28699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3Б, оф. 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079014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ЖилСтройТехник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81517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77311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2021-0757/01-08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60162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210652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2587.91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06993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58204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ул. Архангельская, д. 36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45151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162601 Россия, обл. Вологодская, г. Череповец, ул. Архангельская, д. 36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40809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ЖилСтройТехник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36910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3Б, оф. 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10993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ЖилСтройТехник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54972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29381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2021-0756/01-08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331326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03680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2648.0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07066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068795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2018-2024 годы" по адресу: г. Череповец, ул. Ар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хангельская, д. 9А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75341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162601 Россия, обл. Вологодская, г. Череповец, ул. Архангельская, д. 9А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64001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ЖилСтройТехник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57540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3Б, оф. 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00897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ЖилСтройТехник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10264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7332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2021-0755/01-08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65114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37359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2741.2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81580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34070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здания МБУ ДО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детская школа искусств" с. Верховажье, ул. Петухова д. 17,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области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081638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с. Верховажье ул. Петухова д 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84432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дополнительного образования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детская школа искусств"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12552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Петухова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13143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55810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786386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2021-0747/01-08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79725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202717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10696.79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53871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04334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медицинского блока в здании БУ СО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помощи детям, оставшимся без попечения родителей"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Варницы, ул. Воскресе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нская, д. 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35500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Варницы, ул. Воскресенская, д. 21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99219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 СО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помощи детям, оставшимся без попечения родителей"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33723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Варницы д, Воскресенская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46926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 СО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помощи детям, оставшимся без попечения родителей"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40256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54799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2021-0721/01-08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18252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05768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390.22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28995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3426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пожарного водоема у дома №36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ул.Никонова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г. Вытегра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28443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г. Вытегра, ул. Никонова, д.3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031449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МО "Город Вытегра"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72378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80540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"Трасса"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09602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47327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2021-0675/01-08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27477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6892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590.34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20758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92042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Объект культурного наследия федерального значения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Усадьба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Копыльцовых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середина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XIXв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."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.,г. Устюжна, ул. Карла Маркса, 11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990989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162840, Вологодская обл., г. Устюжна,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Карла Маркса, д. 11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75909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МБУ ДО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 искусств"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02180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обл., г. Устюжна, ул. Карла Маркса, д. 11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96861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ое учреждение культуры Вологодской области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Вологдареставрация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40855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 субъекта Российской Федерации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400791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2021-0671/01-08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68875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426737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1999.89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59818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631203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территории городского пляжа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г.Вытегра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744914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Вытегра, ул. Пляжная,10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59200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МО "Гор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од Вытегра"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145657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02151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"Трасса"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2060204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45290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2021-0630/01-08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642777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71864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1033.38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850752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Отрицательный</w:t>
            </w:r>
          </w:p>
        </w:tc>
      </w:tr>
      <w:tr w:rsidR="00000000"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769540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пожарного водоема у дома №26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ул.Кирпичная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г. Вытегра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90530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г. Вытегра, ул. Кирпичная, 26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567300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МО "Город Вытегра"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517231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799376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"Трасса"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351416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1030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2021-0631/01-08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806123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21.09.2021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096243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1182.7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195A31">
            <w:pPr>
              <w:divId w:val="1271425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Отрицательный</w:t>
            </w:r>
          </w:p>
        </w:tc>
      </w:tr>
    </w:tbl>
    <w:p w:rsidR="00195A31" w:rsidRDefault="00195A31">
      <w:pPr>
        <w:rPr>
          <w:rFonts w:eastAsia="Times New Roman"/>
        </w:rPr>
      </w:pPr>
    </w:p>
    <w:sectPr w:rsidR="00195A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F061D"/>
    <w:rsid w:val="00195A31"/>
    <w:rsid w:val="004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0CA4C3"/>
  <w15:chartTrackingRefBased/>
  <w15:docId w15:val="{469CB6D8-FE8B-44B7-B76D-1490CDE9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4284</Words>
  <Characters>24421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28648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2021-10-13T08:31:00Z</dcterms:created>
  <dcterms:modified xsi:type="dcterms:W3CDTF">2021-10-13T08:31:00Z</dcterms:modified>
</cp:coreProperties>
</file>