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E7CC7" w:rsidP="004E7CC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выданных заключений о </w:t>
      </w:r>
      <w:r>
        <w:rPr>
          <w:rFonts w:eastAsia="Times New Roman"/>
          <w:b/>
          <w:sz w:val="28"/>
          <w:szCs w:val="28"/>
        </w:rPr>
        <w:t xml:space="preserve">проверке </w:t>
      </w:r>
      <w:r>
        <w:rPr>
          <w:rFonts w:eastAsia="Times New Roman"/>
          <w:b/>
          <w:sz w:val="28"/>
          <w:szCs w:val="28"/>
        </w:rPr>
        <w:t>определения сметной стоимости объектов</w:t>
      </w:r>
    </w:p>
    <w:p w:rsidR="00000000" w:rsidRDefault="004E7CC7" w:rsidP="004E7CC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ОКТЯБРЬ </w:t>
      </w:r>
      <w:r>
        <w:rPr>
          <w:rFonts w:eastAsia="Times New Roman"/>
          <w:b/>
          <w:sz w:val="28"/>
          <w:szCs w:val="28"/>
        </w:rPr>
        <w:t xml:space="preserve">2021 </w:t>
      </w:r>
      <w:r>
        <w:rPr>
          <w:rFonts w:eastAsia="Times New Roman"/>
          <w:b/>
          <w:sz w:val="28"/>
          <w:szCs w:val="28"/>
        </w:rPr>
        <w:t>года</w:t>
      </w:r>
      <w:bookmarkStart w:id="0" w:name="_GoBack"/>
      <w:bookmarkEnd w:id="0"/>
    </w:p>
    <w:p w:rsidR="00000000" w:rsidRDefault="004E7CC7">
      <w:pPr>
        <w:ind w:right="3797"/>
        <w:rPr>
          <w:rFonts w:eastAsia="Times New Roman"/>
        </w:rPr>
      </w:pPr>
    </w:p>
    <w:p w:rsidR="00000000" w:rsidRDefault="004E7CC7">
      <w:pPr>
        <w:ind w:right="536"/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767"/>
        <w:gridCol w:w="1372"/>
        <w:gridCol w:w="1645"/>
        <w:gridCol w:w="1508"/>
        <w:gridCol w:w="1480"/>
        <w:gridCol w:w="1557"/>
        <w:gridCol w:w="1556"/>
        <w:gridCol w:w="1557"/>
        <w:gridCol w:w="1417"/>
        <w:gridCol w:w="1699"/>
      </w:tblGrid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7075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объекту: "Тротуар по ул. Шилова (от Советского проспекта до ул. Угловского четная сторона)"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9357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Вологодская область, Великий Устюг, Шилова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27313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ГП «Город Великий Устюг»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084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45702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748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3729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1466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629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58143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5543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Спортивная, д. 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51887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Спортивная, 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6150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668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4080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06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4894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9718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77312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57956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61545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Мелиораторов, д. 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2976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Мелиораторов, 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9023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650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43958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821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7670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6423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8015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450.69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928393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3131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Вытегра, пр. Победы, д. 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528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Вытегорский, Вытегра, пр. Победы, д.4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7712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5997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обл., г. Вытегра, пр. Ленина, д. 68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19997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МО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20447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7635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2495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5191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2414.33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66008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607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комплекс открытого типа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21114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214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Нифантовское</w:t>
            </w:r>
            <w:proofErr w:type="spellEnd"/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8717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Фабричн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122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918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"Архитектурно-градостроительный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175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0499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9583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5602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7519.92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59246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4042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Развитие общественно-культурной зоны вдоль исторической набережной р. Вытегра, сохранившей элементы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Мариинской водной системы с реконструкцией «Детского городка». (Дополнительные работы)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01441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 , Вытегра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80083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8422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6510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ООО"СЗИП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9868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8982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9122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363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81891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755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муниципальной программы "Формирование современной городской среды муниципального образования "Город Череповец" на 2018-2024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годы" по адресу: пр. Победы, д.63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7596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пр. Победы, 63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91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20345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90, кв. 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81207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"Асфальт"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5966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79014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006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816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1948.78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52246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5815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0856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ул. космонавта Беляева, дом, 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6853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581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3279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027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70691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1816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6167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4062.49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67142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5068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Наседкина, д.14"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970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ссия, Вологодская область, Череповец, Наседкина, 14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4453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недвижимости "Наседкина 14"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13446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"ГОАРА-СТРОЙ"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6721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4233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0780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153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402.75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21953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121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Наседкина, д.14"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0409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Насед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кина, 14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2450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недвижимости "Наседкина 14"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47570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"ГОАРА-СТРОЙ"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04289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2707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1502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7702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5151.52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99287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1778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№4", ул. Вологодская, 23/1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0949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Череповец, Вологодская, 23/1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695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9791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700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02036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340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9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29471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1159.44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718627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7516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лагоустройство дворовых территорий многоквартирных домов по адресу: с. Шуйское ул. Советская д. 8, д. 10 (I этап)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13585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с. Шуйское, Советская, 10; 12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06520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5196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165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19602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04246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97150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879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566.37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3934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5957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по ул. Советская от д.№ 46а до д.№ 50 в пос. Новатор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53539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 район, поселок Новатор, улица Советская, от д.№46а до д.№50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8933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0972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7910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45926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924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2884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8359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668.08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4027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5050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гостевых домов № 1Г, 1В и 1Б по адресу: Вологодская область,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225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724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ФКиС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 "ЦСП ССКО"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676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35545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54289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13258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2074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962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12348.25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38355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6739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пр.Октябрьский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д.69"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46480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оссия,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69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170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№116 «Декабрьский»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215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Октябрьский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69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88409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6244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9456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2021-1008/01-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21609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1027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8845.9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065488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0569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366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2701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971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5658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350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5342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34824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826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5794.94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5583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816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Ленина в г. Тотьма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4612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Тотьма, ул. Ленина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59552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Тотьма"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249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70758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3987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77213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41967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50665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10056.02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85270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675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учебных мастерских по адресу: г. Устюжна, пер. Луначарского, д.36Д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41951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Устюженский, Устюжна, Луначарского, пер., 36Д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72508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"Устюженский политехни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ческий техникум"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7521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87461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"Эдисон"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68990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007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42086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7678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1688.689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09080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53591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здания общежития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Терешковой, д. 52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940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Устюженский район, Устюжна, Терешковой, пер., 52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021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"Устюженский политехнический техникум"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2403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Терешковой пер, д. 50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8572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46384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0411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51093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270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1894.63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84308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7898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№16"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0693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Молодежная, 21а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466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18176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63512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67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6437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21217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4884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9902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53730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№72"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51257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9Б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24268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267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2155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499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4240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0761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44005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221.68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84963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4422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76547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806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9734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42253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89543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9182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3806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447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5078.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24604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5791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района. УДС в с. Воскресенское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062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с. Воскресенское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9625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63344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Первомайская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79126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440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2299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716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30404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9350.48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43012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454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Сазоново, ул. Хвойная, д. 46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93207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Чагода, Хвойная, 46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509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8973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32540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"Электромонтаж"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8113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136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0544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936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554.48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44552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1929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 по адресу: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с.Горицы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д.1. Стены.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71272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с. Горицы, ул.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кольная, д. 1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552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26212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161107, Вологодская обл., Кирилловский р-н, Горицы с., Школьная ул., д. 1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30498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33378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71852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9962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444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751.27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26848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31607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 адресу: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с.Горицы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д.1. Отопление и стяжка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1218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с. Горицы, ул. Школьная, д. 1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70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2495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161107, Вологодская обл., Кирилловский р-н, Горицы с.,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кольная ул., д. 1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887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252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640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48896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554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718.67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4711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5798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№14"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2308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Городецкая, 20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9977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50290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0294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8206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4546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907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9916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21236.66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38976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804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БОУ «Кирилловская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СШ» по адресу: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23. Электроснабжение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2371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Кирилловский район,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8993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«Кирилловская средняя школа имени Героя Советско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80411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141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3501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7600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7237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0193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503.47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1165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9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БОУ «Кирилловская СШ» по адресу: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23. Сантехнические работы.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8601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Кирилловский район,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1745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«Кирилловская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415817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86988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22235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03015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892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1020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452.04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57485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3017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БОУ «Кирилловская СШ» по адресу: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23. Кровля.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242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Кирилловский район,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23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61701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учреждение «Кирилловская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6900619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74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"Жилстрой-12"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707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5514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420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11817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77295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583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№28" (ул. Краснодонцев, 40а)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7163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область, Череповец, Краснодонцев, 40а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34689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5941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43122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41712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0000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6172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712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4989.31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5273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8276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8336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13745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41079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04550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243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6456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833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52652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10045.68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89118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8550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3286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8869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4405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58786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0369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796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6524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4276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263.96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57445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8600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района. УДС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302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5854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реповецкого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7643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0981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5644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1827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3711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6275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18976.13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07707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9145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ограждения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БУ СО ВО "Белозерский центр помощи детям, оставшимся без попечения родителей"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101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Белозерск, Белозер, 17А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973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ской области «Белозерский центр помощи детям, оставшимся без попечения родителей»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96460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Белозер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17А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48778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25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4901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39444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0944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2294.25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388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3897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абонемента в здании библиотеки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2443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39096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"Вологодская областная универсальная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научная библиотека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И.В.Бабушкина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5958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504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Докунихин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Даниил Николаевич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8067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375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7673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4000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5496.76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534806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166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общеобразовательная школа №14"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446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Городецкая, 20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085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8834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5080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92192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137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28828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3142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196.27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473331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5142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8600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9408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245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6191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63656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32340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059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8980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358118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2662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711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111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2324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9376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6276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4397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406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2530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1448.95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34639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7665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9222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4541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33303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5049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4679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1868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5445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509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2161.98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753818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132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№12"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27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Менделеева, 14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3204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50594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7276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3579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41369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8761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5762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2849.6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48364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7608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МБОУ "Юбилейная СОШ"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55908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Юбилейный, Школьная, 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892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"Юбилейная СОШ"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2195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 Юбилейный,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0560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346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4447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0419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6936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59434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3902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Кирова в г. Тотьма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3620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г. Тотьма, ул. Кирова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67228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Тотьма"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757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323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52436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0917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8111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767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13593.42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628324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0794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№29" (ул. Космонавта Беляева, 22)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288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Космонавта Беляева, 22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5357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277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90570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6426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8182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168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5703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50111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9787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0744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8926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57969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963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68872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434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3736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7975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6318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5005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реализации мероприятий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цифровизации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хозяйства. Монтаж системы видеонаблюдения на объекте "Бульвар ул. Пирогова" в г. Вологде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481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Бульвар Пирогова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5130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4034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3562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922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49185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5425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4120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1430.19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3335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169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№3 им. А.А. Потапова"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36252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проспект Строителей, 11б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9366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34788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8971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9091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9252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40335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940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1883.36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633406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38330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антитеррористической защищенности в БОУ СМР «СОШ № 3» по ул. Беляева, д.11/2 в г. Соколе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92571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Сокол, Беляева, д. 11/2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92464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СМР "СОШ №3"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55208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11/2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75042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03670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258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4118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85584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50079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экологической тропы "Ботанический памятник природы областного значения "Старинный парк"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61151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326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5699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8044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49700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79321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0560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0402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295.63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50236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3911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спортивной площадки, находящейся по адресу: Вологодская область, Вологодский район,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594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район,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0490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61215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24910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44410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3113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00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40037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823111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8388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кровельных ограждений здания БУЗ ВО «Вологодский областной противотуберкулезный диспансер»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д.36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5581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36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413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ранения Вологодской области "Вологодский областной противотуберкулезный диспансер"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9875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49662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9461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701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3553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4066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624.1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3197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738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образования №44" (ул. Вологодская, 48)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2175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7892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72502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974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276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878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9091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74887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6115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46876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антитеррористической защищенности в БОУ СМР «СОШ № 5» по ул. Менделеева, д. 37а в г. Соколе.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684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Сокол, Менделеева, д. 37а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55004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ОУ СМР "СОШ № 5"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552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9549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11975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3447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09499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1500.01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74997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8676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дороги ул. Строителей в с. Нюксеница Нюксенского района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10131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Нюксеница, Строителей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38500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4202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2040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824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919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8714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3792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2017.51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9383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448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Володарского (от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ул. Садовая) в г. Тотьма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22357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Тотьма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23640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Тотьма"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225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4732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57783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6939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2021-0946/01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4990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065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1700.05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79594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4786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№12" (ул. Менделеева, 14)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793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Менделеева, 14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671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412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5614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034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2598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75775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2137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3540.79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02721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6997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№3 им. А.А. Потапова"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4035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проспект Строителей, 11б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082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794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04452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3171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406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38725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59207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4557.49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2602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35369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системы управления уличным освеще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нием в г. Великий Устюг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0531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Великий Устюг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9907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ГП «Город Великий Устюг»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436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03627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43090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1806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7532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26227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1758.71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551694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66396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района. УДС в с. Воскресенское. II этап.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464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с.Воскресенское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090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1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Первом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592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3806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6490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0965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0557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18474.2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754934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49084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видеонаблюдения периметра здания и служебных помещений здания КАУ ВО "ВОАНПИ"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расположенного по адресу: 160001,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03853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Октябрьская, 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9695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архивное учреждение Вологодской области «Вологодский областной архив новейшей политической истории»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144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Октяб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рьская,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878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«Норд-Вест и 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834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8320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388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5193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3104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5429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обл., п. Кадуй,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Холмищенская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07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Холмищенская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9424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7304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8105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265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1947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2021-0937/01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803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984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1792.23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82471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6084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сетей уличного освещения по адресу: Вологодская область, п. Кадуй, ул. Октябрьская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52830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Октябрьская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2072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4877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7070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24696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69067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6161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3616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8185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65515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Вытегра, пр. Победы, д.4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4852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Вытегра, проспект Победы, 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44368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4934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88917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82329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823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4344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0317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1127.72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1058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858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дороги ул. Дорожная в поселке Шексна Вологодской области (подъезд к подстанции ПС-110/35/10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0944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Шекснинский, Шексна,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рожная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496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7924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55178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6507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28843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08364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3318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4549.88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84965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2924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"Ансамбль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Спасо-Суморина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монастыря, XVIII-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XIXвв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.: Ворота монастыря, середина XIX века",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1км западнее г. Тотьмы (уточненный адрес: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Лесотехникум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0224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Тотьма,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Лесотехникум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1963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3862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2678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78487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2775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4321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2853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696421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037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системы видеонаблюдения в здании БУ СО ВО "КЦСОН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2994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Ногинская, ул. им. Поспелова, 9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15557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ение социального обслуживания Вологодской области «Комплексный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3551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Ногинская д, им Поспелова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1005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области «Комплексный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022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29898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02735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4518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6597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7728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нина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49017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Ленина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5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4029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5821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8653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805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273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65731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650.09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465733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06141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автодороги с. Никольское - д. Анненская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146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с.Никольское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24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2012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Никольское с, Садо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182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3436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9966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22574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2395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3523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1504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Весенняя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050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Весенняя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74396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59316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4601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7372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7336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5895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3368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352226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24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п.Кадуй,ул.Береговая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1048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Береговая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313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254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13869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94479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3224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8919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2660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106.73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61941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3533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санузла для маломобильных групп населения на объекте культурного наследия регионального значения "ДОМ № 5/17", расположе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нный по адресу: Вологодская область, город Белозерск, ул. Юных Коммунаров 5/17 (ул. Викулова, д5) (уточнённое название: Дом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Капарулина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пол.XIX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в.)»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761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Белозерск, Викулова, 5/17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58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"Белозерский областной краеведческий музей"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08515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4594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89580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79656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25305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2216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705.3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945916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4749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п.Кадуй,ул.Строителей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4455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Строителей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89619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440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728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821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940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9637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5800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758.9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15057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696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и обустройству дворовой территории у многоквартирного дома №69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267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Грязовец, город, Советская, 69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9017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ородского поселения Грязовецкое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6613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9357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0660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7017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2801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4663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2878.79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96891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7506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Детский сад №12" (б. Доменщиков, 38)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23566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бульвар Доменщиков, 38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43239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8465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769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70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721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5519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7537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4035.37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00246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3207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ул.Яблоневый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сад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7791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Яблоневый сад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2485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451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52174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14000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2828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405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168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74510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78914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МБУК "Центр развития культуры "Тотьма"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Вологодская, 11"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656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Варницы, ул. Вологодская, д. 11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7602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3384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15996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2109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991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386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4023.53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375784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6218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видеонаблю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дения в городе Кириллове, в рамках мероприятия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цифровизации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городского хозяйства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2309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39684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11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766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6950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703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3291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4780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1299.78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36393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964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"Жилой дом (деревянный),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XIXв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.", Вологодская обл., г. Вологда, ул. Герцена, 35.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5277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ул. Герцена, 35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88940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02791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578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7283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2878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04592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5102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4162.8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39435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52614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Октябрьской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3832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Октябрьская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32586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2806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5785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5377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74482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2235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13392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2824.25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235428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355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"Ремонт подъездов к земельным участкам, предоставляемым отдельным категориям граждан"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50750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г. Череповец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5508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8912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6332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12611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5139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4777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41117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3934.42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631982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5151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котлов котельной БДОУ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Ивушка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д. Плоская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296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-Городецкий, д. Плоская, Первомайская, 6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763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Кичменгско-Городецкого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района "Детский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Ивушка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603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Дорожная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7422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Кичменгско-Городецкого муниципального района "Детский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Ивушка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1536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6847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021-0892/01-08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7099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1581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710768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55301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тротуара по Советскому проспекту от проспекта Ленина до моста ручья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Вянг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правая сторона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184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15023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10728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110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65721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44313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09983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40472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1868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998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д. Яковлево -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Белозерского района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58944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район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893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047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35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8217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4573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18046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2021-0897/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30058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0521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883.16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563952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6545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здания по адресу: п. Чагода, ул. Школьная, д. 15А, для размещения МБУДО ЧМР «Центр дополнительного образования» (противопожарные двери)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4944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Чагода, Чагода, Школьная, 15 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06228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"Центр дополнительного образования"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001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70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05223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22101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2732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17783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351807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8154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теплосети п. Майский от ТК 28 до ТК 31 Майского сельского поселения Вологодского муниципального района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40953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п.Майский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04356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6491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10254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9177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3987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636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2648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1033.38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72914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3962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оконных блоков в здании общежития по адресу: г. Вологда, ул. Первомайская, д. 40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81279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ласть, Вологда, Первомайская, 40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81033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427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19587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Попов Сергей Леонидо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0099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5689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0557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65849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2300.99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55014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6404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общеразвивающего вида № 40 «Березка»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д.7а, ул. Яшина, д.40а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89066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Вологда, Яшина, 40а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62266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общеразвивающего вида № 40 «Березка»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26105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0810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9726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900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2435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28090.44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76580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84200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МБОУ ВМР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10294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Вологодский,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108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08795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96418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45577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(Не использовать с 2021 г.) Не определен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0804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0140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11314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86.04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95219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74732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спортивной площадки у ДК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0098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162936,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07912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1985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0802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"Альянс"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4604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17339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030449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231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927.88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845437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1262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кровли производственно-учебных мастерских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956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00491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37214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1603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"Комфорт-Техно"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9857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638153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23414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787504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994.45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99467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4758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кровли в учебном корпусе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856652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0737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67564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76546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"Комфорт-Техно"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47075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2121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9200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22060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3413.05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210718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71541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комфортной городской среды с. Мякса, ул. 70 лет Октября, д. 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5940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Мякса с, 70 лет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9815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97187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33078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8957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62413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74040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7628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983151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32501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(пешеходная зона) по ул. Пи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онерская, в с.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60474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Верховажье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Пионерская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93291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573703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562597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073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73058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91439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891306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137319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22907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Искусственное электроосвещени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спортивной площадки МБОУ ВМР "Первомайская средняя школа" Вологодский район п. Уткино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0515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160525, Вологодская область, Вологодский район, п. Уткино, ул. Новая, д. 2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921716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"Первомайская средняя школа"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932355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Уткино п, Нов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411653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2110155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0127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34867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divId w:val="1113666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881.26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E7CC7">
            <w:pPr>
              <w:tabs>
                <w:tab w:val="left" w:pos="775"/>
              </w:tabs>
              <w:ind w:right="239"/>
              <w:divId w:val="995962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</w:tbl>
    <w:p w:rsidR="00000000" w:rsidRDefault="004E7CC7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7CC7"/>
    <w:rsid w:val="004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58CA03"/>
  <w15:chartTrackingRefBased/>
  <w15:docId w15:val="{C0031B89-B1D9-4BA1-A3CE-654A91F5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4423</Words>
  <Characters>34399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2021-11-09T05:09:00Z</dcterms:created>
  <dcterms:modified xsi:type="dcterms:W3CDTF">2021-11-09T05:09:00Z</dcterms:modified>
</cp:coreProperties>
</file>