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613B" w:rsidRDefault="0064613B" w:rsidP="0064613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</w:t>
      </w:r>
    </w:p>
    <w:p w:rsidR="0064613B" w:rsidRDefault="0064613B" w:rsidP="0064613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выданных заключений о</w:t>
      </w:r>
      <w:r w:rsidRPr="0064613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проверке</w:t>
      </w:r>
      <w:r w:rsidRPr="0064613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определения сметной стоимости объектов</w:t>
      </w:r>
    </w:p>
    <w:p w:rsidR="00000000" w:rsidRDefault="0064613B" w:rsidP="0064613B">
      <w:pPr>
        <w:jc w:val="center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>за МАЙ</w:t>
      </w:r>
      <w:bookmarkStart w:id="0" w:name="_GoBack"/>
      <w:bookmarkEnd w:id="0"/>
      <w:r>
        <w:rPr>
          <w:rFonts w:eastAsia="Times New Roman"/>
          <w:b/>
          <w:sz w:val="28"/>
          <w:szCs w:val="28"/>
          <w:lang w:val="en-US"/>
        </w:rPr>
        <w:t xml:space="preserve"> </w:t>
      </w:r>
      <w:r>
        <w:rPr>
          <w:rFonts w:eastAsia="Times New Roman"/>
          <w:b/>
          <w:sz w:val="28"/>
          <w:szCs w:val="28"/>
        </w:rPr>
        <w:t>2021</w:t>
      </w:r>
      <w:r>
        <w:rPr>
          <w:rFonts w:eastAsia="Times New Roman"/>
          <w:b/>
          <w:sz w:val="28"/>
          <w:szCs w:val="28"/>
          <w:lang w:val="en-US"/>
        </w:rPr>
        <w:t xml:space="preserve"> </w:t>
      </w:r>
      <w:r>
        <w:rPr>
          <w:rFonts w:eastAsia="Times New Roman"/>
          <w:b/>
          <w:sz w:val="28"/>
          <w:szCs w:val="28"/>
        </w:rPr>
        <w:t>года</w:t>
      </w:r>
    </w:p>
    <w:p w:rsidR="0064613B" w:rsidRDefault="0064613B">
      <w:pPr>
        <w:rPr>
          <w:rFonts w:eastAsia="Times New Roman"/>
        </w:rPr>
      </w:pPr>
    </w:p>
    <w:tbl>
      <w:tblPr>
        <w:tblW w:w="5250" w:type="pct"/>
        <w:tblLayout w:type="fixed"/>
        <w:tblLook w:val="04A0" w:firstRow="1" w:lastRow="0" w:firstColumn="1" w:lastColumn="0" w:noHBand="0" w:noVBand="1"/>
      </w:tblPr>
      <w:tblGrid>
        <w:gridCol w:w="1924"/>
        <w:gridCol w:w="1458"/>
        <w:gridCol w:w="1698"/>
        <w:gridCol w:w="1557"/>
        <w:gridCol w:w="1698"/>
        <w:gridCol w:w="1273"/>
        <w:gridCol w:w="1557"/>
        <w:gridCol w:w="1132"/>
        <w:gridCol w:w="1414"/>
        <w:gridCol w:w="1556"/>
      </w:tblGrid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69814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Приспособление общего имущества в многоквартирном доме с уче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том потребностей инвалидов, проживающих в многоквартирном доме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д.Юрово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д.6, кв.17 (подъезд №2)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2637046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д.Юрово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д.6, кв.17 подъезд No2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5947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16710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19178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10213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80251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2021-0544/01-08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37981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03950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100.5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57697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1187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Приспособление жилого помещения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общего имущества в многоквартирном доме с учетом потребностей инвалида по адресу: г. Великий Устюг, ул. Кузнецова, д.15, кв.1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31690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162394, Вологодская область, г. Великий Устюг, ул. Кузнецова, д.15, кв.1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221735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Великоустюгского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2041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76668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"Проект-Реставрация"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63081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98437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2021-0543/01-08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6635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74456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680.34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47133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73764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окон в здании пристройки к учебному 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рпусу по адресу г. Вологда, ул. Горького, д. 140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31328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160029, г. Вологда, ул. Горького, д. 140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01027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аграрно-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экономический колледж"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52687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160029,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140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74863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Производство Пластиковых Конструкций "Окна для жизни"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64180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2798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2021-0530/01-08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62407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15263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1723.79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29442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70989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окон в здании пристройки к учебному корпусу по адресу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Вологда, ул. Горького, д. 140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68425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160029, Вологда, ул. Горького, д. 140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39280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аграрно-экономический колледж"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21489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80371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Производство Пластиковых Конструкций "Окна для жизни"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92645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94061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2021-0531/01-08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55269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14957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1087.27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84111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67947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окон в общежитии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Прокатова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76869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160029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Прокатова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39445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аграрно-экономический колледж"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13056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89900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Произв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одство Пластиковых Конструкций "Окна для жизни"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04439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37076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2021-0532/01-08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56187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62156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2726.89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93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70597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Приспособление общего имущества в многоквартирном доме с учетом потребности МГН. Жилой дом ул. Строителей 23, кв.17, 2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одъезд, поселок Кадуй Вологодской области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2898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Кадуй, улица Строителей, 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20036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Кадуй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90281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28492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ченной ответственностью "Вологодское объединение проектировщиков и экспертов"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4474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67165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2021-0520/01-08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47895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33578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227.98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05170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89124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Обеспечение условий для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организации питания обучающихся (Текущий ремонт пищеблока в БОУ «Нюксенская СОШ»)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93063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161380, Вологодская область, с. Нюксеница ул. Школьная д.1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96381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«Нюксенская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21172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161380, Российская Федераци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ул. Школьная, д. 1.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87478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"Ремонтно-строительная компания СВАРОГ"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34767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23989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2021-0510/01-08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20943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7735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2555.04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42200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67630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придомовой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терри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тории у дома №4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Вологодского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74011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29363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сельского поселения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80988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14, пом.42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08627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"СВ-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12035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52892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2021-0513/01-08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55328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01173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721.694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90871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96926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Содержание объектов внешнего благоустройства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: очистка и углубление канав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59713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4523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85147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84584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04035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0545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2021-0501/01-08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10437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34877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338.7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25235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90541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кабинетов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» Вологодская обл., Вытегорский р-он, с. Андомский Погост, ул. Центральная, д.82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47421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162924, Вологодская обл., Вытегорский р-он, с. Андомский Погост, ул. Центральная, д.82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79872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Андомская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льная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76891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162920, Вологодская обл., Вытегорский р-н, с/п Андомское, Андомский Погост с., Центральная ул., д. 82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2333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"ЗемСтрой"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26404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1634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2021-0497/01-08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6677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95209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705.38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66095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17016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придомовой терри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тории многоквартирного дома №4 ул. Школьная, п. Васильевское, сельского поселения Подлесное, Вологодского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66943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дом № 4 ул. Школьная п. Васильевское Вологодский район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71133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59436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41239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"АСТРЕЯ"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68960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52039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2021-0495/01-08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84887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32087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429.37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65951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91046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придомовой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многоквартирного дома № 2 ул. Школьная, п. Васильевское, сельского поселения Подлесное, Вологодского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27497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дом № 2 ул. Школьная п. Васильевское Вологодский район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09795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16492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06119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"АСТРЕЯ"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60454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58044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2021-0496/01-08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82218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62805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454.96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16098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48895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деревянного моста через р. Петух в д. Низ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районе, Вологодской области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39505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д.Низ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8176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Семизерье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11753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Малая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Рукавицкая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33183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Семизерье</w:t>
            </w:r>
            <w:proofErr w:type="spellEnd"/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21926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2809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2021-0493/01-08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33855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35002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406.3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14845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82742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Ковжинская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СОШ» Вологодская обл., Вытегорский р-он, п. Анненский Мост, Советский пр., д.27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28959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162952, Вологодская обл., Вытегорский р-он, п. Анненский Мост, Советский пр., д.27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19863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19651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162952,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Анненский Мост с,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04546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"ЗемСтрой"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78498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40981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2021-0488/01-08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61151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01010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580.01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22773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96276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Уборка авари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йных деревьев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Харовске</w:t>
            </w:r>
            <w:proofErr w:type="spellEnd"/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28446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73045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91418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70761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8730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00277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2021-0487/01-08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58965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26817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223.51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974092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99416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помещения под библиотеку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Азлецкий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дер. Поповка, дом 71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05783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162257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дер. Поповка, дом 71.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14724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культуры "Харовская централизованная библиотечная система имени В. И. Белова"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04240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57521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казённое учреждение "Центр по обеспечению деятельности учреждений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района"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94815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28821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2021-0478/01-08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40482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44441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600.056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98716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24350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площади перед домом культуры в п. Ермаково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06936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160521, Вологодский район п. Ермаково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81219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Сосновское Вологодского муниципального района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02604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Сосновка п, 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30959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"Сосновская ПМК"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62249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03663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2021-0473/01-08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64712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09774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2057.117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18424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44725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теплосети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от ТК1 до жилого дома №4 в п. Кувшиново Вологодского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52374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п. Кувшиново Вологодского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38093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унитарное предприятие жилищно-коммунального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84066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54419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унитарное предприятие жилищно-коммунального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01828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65984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2021-0464/01-08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15835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5562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986.521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6702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97238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детской площадки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с. Шуйское «Устройство винтовых свай»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37881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Междуреченский район, с. Шуйское ул. Малая Садовая, дом 6.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94238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35297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11805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05860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34657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2021-0458/01-08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41763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68104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30118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99704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кабинета №19 и лаборантской кабинета физики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Подболотная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СОШ". Текущий ремонт кабинета №27 и лабор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антской кабинета химии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Подболотная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06777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161355 Вологодская область Бабушкинский район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Ляменьга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62423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Подболотная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54109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меньга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д.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0540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25139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50948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2021-0443/01-08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16835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03651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1676.4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57901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84258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теплосети от ТК17 до ТК 21 в п. Кувшиново Вологодского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41800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п. Кувшиново Вологодский район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33120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83326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27457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10563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23768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2021-0440/01-08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2093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66318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997.21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26533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3897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теплосети п. Майский от ТК 28 до ТК 30 Майского сельского поселения Вологодского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52237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п. Майский Вологодской области,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ологодского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32217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Вологодского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39441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34132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Вологодского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15314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1613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2021-0446/01-08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42166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78874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995.283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0081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49414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теплосети п. Майский от ТК 26 до ТК 28 Майского сельского поселения Вологодского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5691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п. Майский Вологодская область,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огодский район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76175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37202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11081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73630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41471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2021-0445/01-08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89238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16192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999.34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22050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0704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водопроводной сети от водонапорной башни до жилого дома №4 в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Вологодского р-на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1746818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п.Лесково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94907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30135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61293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Алашеева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Анастасия Олеговна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27946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29594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74129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68658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15592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82827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источника водоснабжения скважины №3555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Перьево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94450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Перьево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65532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21690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39373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Алашеева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Анастасия Олеговна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47671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79601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2021-0433/01-08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51664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27294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602.973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9232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74742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источника водоснабжения скважины №3469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с.Погорелово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2657339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с.Погорелово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12673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27892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23631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Алашеева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Анастасия Олеговна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86420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55845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2021-0432/01-08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60885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29870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434.404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47734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35648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водопроводной сети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Марфино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(ПСП) Вологодского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19688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Марфино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муниципального района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1408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61293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43261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50641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97027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2021-0436/01-08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26898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40548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999.976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51178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92540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пищеблока МОУ "Средняя общеобразовательная школа №9" по адресу: г. Вологда, ул. Чернышевского, д. 114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94014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Чернышевского, д. 114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85896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"Средняя общеобразовательная школа № 9"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90412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г. Вологда, ул. Чернышевского, 114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0129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44781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64785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2021-0429/01-08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22880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66165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1119.888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33428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91656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ЦТНК в с. Верховажье ул. Октябрьская дом 2,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93628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с.Верховажье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дом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80761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районный "Центр традиционной народной культуры"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94396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83461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6044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24650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2021-0408/01-08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5872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23153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8406.96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09598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69328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сетей теплоснабжения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(6 участок)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45352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162255,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43895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21427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69348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43797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7625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2021-0418/01-08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45767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46870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1803.548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43714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86442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тепловых сетей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(5 участок)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33191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162255,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37620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13998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5296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84553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60178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2021-0417/01-08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40437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35987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1869.781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42189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46016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тепловых сетей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(4 участок)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22447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162255,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68067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63586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67453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62530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88627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2021-0416/01-08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57570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36695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97149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83610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тепловых сетей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(3 участок)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53333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162255,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0468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79780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30470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44179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59563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2021-0415/01-08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31751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26414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99938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12019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тепловых сетей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(2 участок)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68600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162255,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10843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20699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17293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57433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63925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2021-0419/01-08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13215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91915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1975.481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28217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19038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тепловых сетей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(1 участок)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47585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45006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7357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4631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47500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44588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2021-0414/01-08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40818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73193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7742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68807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Марьинское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-Кувшиново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97492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160010, Вологодский район, автомобильная дорога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Марьинское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-Кувшиново"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69167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640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Вологда г, Пушкинск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12015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"ПКТ 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725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66703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2021-0409/01-08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36784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08705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9534.61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04473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85167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Тропы здоровья в п. Майский Вологодского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41378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район, с/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 Майское, поселок Майский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19472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Майского сельского поселения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28359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Майский п, д. 19а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59150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Ждановская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Анна Анатольевна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87803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12555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2021-0407/01-08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8640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79369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1999.37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05794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10405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Библиотечный дворик у здания Центральной библиотеки по адресу: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 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97626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Октябрьская, д. 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54366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учреждение культуры "Харовская централизованная библиотечная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система 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мени В. И. Белова"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14739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67063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казённое учреждение "Центр по обеспечению деятельности учреждений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65694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9331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2021-0405/0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24206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80970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99.338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23305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12702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село Новленское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12522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160542,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с.Новленское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63774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Новленского сельского поселения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62845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Новленское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79999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"ПКТ СТРОЙ"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99132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42193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2021-0397/01-08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42163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55769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16152.01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07534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95919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пользования местного значения в городе Вологде. Объекты: ул. Гончарная от Гончарная, 40 до Гагарина, 8, ул. Народная от Народная,2 до Гончарная, 28 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959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город Вологда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92549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15903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04698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70225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0146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2021-0398/01-08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75686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25623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37674.32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97363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44125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Приобретение и установка памятника воинам-афганцам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36363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71367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35407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62102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0483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05067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2021-0404/01-08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047092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77824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772.7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25661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88188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автостоянок и па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рковочных мест на дорогах общего пользования местного значения в городе Вологде: ремонт автостоянок на ул. Псковской (участок от ул. Ленинградской до ул. Возрождения), ремонт парковки на ул. Чехова, ремонт парковки на ул. Южакова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96336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город Вологда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43296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61784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23447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33718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31888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2021-0403/01-08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23228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39079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16490.46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148994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92240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монт тротуаров в городе Вологде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259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город Вологда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84133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"Служба городского хозяйства"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26143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82544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учреждение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"Служба 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27683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19067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94/01-08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87739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4452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69605.87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4753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45324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полов в здании БУ СО ВО "КЦСОН Кичменгско-Городецкого района" по адресу: 161400, Вологодская область,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 Лесная, д.42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66612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область,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л.Лесная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23751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"Комплексный центр социального обслуживания населения Кичменгско-Городецкого района"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18450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91015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"Меридиан"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52928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08023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2021-0385/01-08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02584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32717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89704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75146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Череповецкий муниципальный район. Подъезд 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II этап и III этап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59983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162693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Яргомжское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Ботово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0705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Череповецкого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21100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93797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72222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23493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2021-0369/01-08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54467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63602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7160.09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95519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43166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оконных проёмов общ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ежития БПОУ ВО «Череповецкий технологический колледж», расположенного по адресу: Вологодская область, г. Череповец, пр. Победы, д.16Б 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90752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162606, Вологодская область, г. Череповец, пр. Победы, д.16Б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09556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общеобразовательное учреждение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логодской области "Череповецкий технологический колледж"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83713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г. Череповец, пр. Победы, д. 18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02906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общеобразовательное учреждение Вологодской области "Череповецкий технологический колледж"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27115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57859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2021-0381/01-08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30454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68734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1697.25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2376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90764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магистрального водопровода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Мосейково</w:t>
            </w:r>
            <w:proofErr w:type="spellEnd"/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64054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Мосейково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Вологодского района, Вологодской области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06102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жилищно-коммунального хозяйства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86902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20156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Алашеева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Анастасия Олеговна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99273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51351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2021-0374/01-08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01097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94162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739.717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86817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65456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участка дороги по ул. Пылаевых (от ул. Ленина до ул. Победы) г. Грязовец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9074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162000,Вологодская область, ул. Пылаевых (от ул. Ленина до ул. Победы) г. Грязовец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39287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42977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69973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215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14206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2021-0371/01-08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95895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55248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14680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46154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ул. Кооперативная от Советского проспекта до ул. Комсомольска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 в г. Красавино (1 очередь)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25690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ул. Кооперативная от Советского проспекта до ул. Комсомольская в г. Красавино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56919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Красавино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12443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162341,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Красавино г,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12338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36542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2820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2021-0341/01-08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84977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17462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13942.296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03220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99978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прочистке канав и замене водопропускных труб по ул. Комсомольская, Революционная, ул. Урицкого г. Грязовец.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63685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ть,г.Грязовец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Комсомольская, ул. Революционная, ул. Урицкого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86031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49916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17689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09452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69482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2021-0364/01-08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00320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89938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994.31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46456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17077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замене водопропускной трубы и асфальтированию по адресу: г. Грязовец, ул. Ленина, д.100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65002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162000,Вологодская область, г. Грязовец, ул. Ленина, д.100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25311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оселения Грязовецкое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02179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5748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40162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28980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2021-0363/01-08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25094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11808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568.61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32282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53559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контейнерных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площадок в г. Грязовец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82805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область,г.Грязовец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64037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81041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98084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Грязовецкое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39727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62290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2021-0362/01-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00789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70171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559.16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22734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55694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ул. Строителей – ул. Покровская в п. Сазоново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41458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поселок Сазоново, ул. Строителей – ул. Покровская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56652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Сазоно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52202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94148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58747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59026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2021-0359/01-08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98382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78427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458.37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35199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59418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подъезда 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Щукинская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сельского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Шапшинское</w:t>
            </w:r>
            <w:proofErr w:type="spellEnd"/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22359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162250,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Шапшинское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сельское поселение,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Щукинская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03562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46143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7599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75166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13303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2021-0342/01-08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54251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78585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3300.256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01177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96254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 12" по адресу: 162610, Вологодская область, город Череповец, бульвар Доменщиков, д. 38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82236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Россия, Вологодская область, г. 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Б.Доменщиков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д.38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66522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 12"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591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Россия, Вологодская область, г. Череповец, ул. Ленина 129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13892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ограниченным участием "Строительно-ремонтное управление"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4103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63999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2021-0351/01-08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50638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19549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4444.44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71734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32095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Научно-проектная документация по сохранению объекта культурного наследия регионального значения "Дом Лопарева, 1902 г", расположенного по адресу: Вологодская область, Вытегра, пр. Ленина, 52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5089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 Волог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одская область г.Вытегра,ул.Ленина,52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53295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78974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31161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21847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41410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2021-0352/01-08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87515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0413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1380.9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19418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76386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"Средняя общеобразовательная школа №21 с углубленным изучением отдельных предметов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57150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162611, область Вологодская, город Череповец, проспект Строителей, 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69329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разовательное учреждение "Средняя общеобразовательная школа № 21 с углубленным изучением отдельных предметов"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02706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69275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90448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88478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2021-0336/01-08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07111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02113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17777.778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98364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4932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тротуара по ул. Комсомольской г. Соколе Сокольского муниципального района Вологодской области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29597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Сокол, ул. Комсомольская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12950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70275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3954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7504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46759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2021-0310/01-08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07535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35740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1149.46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94473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8521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улицы Суворова в г. Соколе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Сокольского муниципального района Вологодской области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71202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Сокол,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ул..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Суворова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97751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76173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50423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06373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3888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2021-0308/01-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73329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09338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25938.85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36273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19838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тротуара по ул. Советской от моста до ул. Советская д. 115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Сокольского муниципального района Вологодской области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34792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Сокол, ул. Советская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68515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60621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0618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45176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16167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2021-0307/01-08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27131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05589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4982.36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6390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81635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улицы Комсомольская в г. Сокол Сокольского муниципального района Вологодской области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1066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Сокол, ул. Комсомольская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83972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18959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21513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84928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24565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2021-0305/01-08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18811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97341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8135.63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74885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73950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улицы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К.Воронина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Сокольского муниципального района Вологодской области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15805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К.Воронина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63012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8455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11632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Сокола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96964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40990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2021-0298/01-08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09252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3896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11049.48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95312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07902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придомовой территории многоквартирного жилого дома № 25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Подлесное Вологодского муниципального района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88964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п.Огарк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61357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41137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45495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"Вологодское производственное предприятие №3"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84379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42033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2021-0291/01-08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61487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67849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500.143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03002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15822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общественных пространств в городе Вологде. Освещение пешеходных переходов: ул. Гагарина, д.40, ул. Ленинградская, д.115,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 Панкратова, д.78, пр. Победы, д. 89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57203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 Вологда, ул. Гагарина, д.40, ул. Ленинградская, д.115, ул. Панкратова, д.78,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пр. Победы, д.89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45004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7164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39718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90015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84869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2021-0261/01-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19983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9742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420.35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15757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9500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текущему ремонту объекта капитального строительства в сфере образования (спортивного зала, помещений №1,11,20, расположенных на втором этаже общественно-бытового корпуса по адресу: Вологодская область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г. Череповец, пр. Победы, д.10)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63835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пр. Победы, д.10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64751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образовательное учреждение Вологодской области "Череповецкий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лесомеханический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техникум им. В. П. Чкалова"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688601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Труда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87356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профессиональное образовательное учреждение Вологодской области "Череповецкий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лесомеханический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техникум им. В. П. Чкалова"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83738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150391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2021-0262/01-08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03647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21669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5355.64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04649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01047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общественных пространств в городе Вологде. Освещение пешеходных переходов: ул. Горького, д.129а, ул. Некрасова, д.62,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Саммера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д.28, ул. Северная, д.8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55347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Вологда, ул. Горького, д.129а, ул. Некрасова, д.62,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Саммера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д.28, ул. Северна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я, д.8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11341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47757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46822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96444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37224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2021-0267/01-08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88312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15663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343.19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34497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38850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общественных пространств в городе Вологде. Освещение пешеходных переходов: ул. Панкратова, д.100, ул. Челюскинцев, д. 49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27139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Панкратова, д.100, ул. Челюскинцев, д. 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38424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лужба городского хозяйства"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24298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50031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30547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00838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2021-0266/01-08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09314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96091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28909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44034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венных пространств в городе Вологде. Освещение пешеходных переходов: ул. Конева, д.15, ул. Октябрьская –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Авксентьевского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Пушкинская, д.43, ул. Челюскинцев, д. 17 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24234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- г. Вологда, ул. Челюскинцев 17; - ул. Пушкинская 43; - ул. Конева 15; - ул. Октябр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ьская -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Авксентьевского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;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18280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36088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48312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47555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99019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2021-0265/01-08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41940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24740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441.18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40726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3778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благоустройству общественной территории. Сквер у памятника Авиаторам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77151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 Вологодский район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п.Федотово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94213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09099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160553,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14, пом.42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16996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«ПК Луна»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83843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35793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2021-0264/01-08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05482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26878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1483.513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35732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4497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№126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87783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Вологодская обл., город Череповец, ул. 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расная 26 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01088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№126"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44709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Белинского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60650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№126"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18590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43556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2021-0271/01-08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40348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63671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856.98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18129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2259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МАДОУ "Детский сад № 65"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37864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 Вологодская обл., г. Череповец, ул. Бабушкина, д .13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33419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дошкольное образовательное учреждение "Детский сад №65"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41450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 Россия, Вологодская область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г. Череповец, ул. Бабушкина,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47054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34403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36549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2021-0241/01-08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834955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34137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1539.175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9134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14298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оконных проемов в МБОУ «Морозовская школа», ул. 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ира, д.14,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Морозово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85013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село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Морозово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улица Мира, 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58998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"Морозовская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03143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село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Морозово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улица Мира,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21935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22079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55553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2021-0242/01-08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53110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548878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4994.55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087725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947781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ремонт. Подъезд №1,2 по адресу: г. Вологда, ул. Казакова д.11а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824005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Казакова 11а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84627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Вологодской области "Областной центр молодежных и гражданских инициатив "Содружество"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00515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Лермонтова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62491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Торгсервис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85172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292037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2021-0222/01-08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55908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60064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211.191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769886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99074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МАДОУ "Детский сад № 65"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119592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обл., н. Череповец, ул. Бабушкина, д. 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8395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 автономное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дошкольное образовательное учреждение "Детский сад №65"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692149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162611 Россия,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область, г. Череповец, ул. Бабушкина,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290667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«Центр по обслуживанию учреждений сферы Образования"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054577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Местный бюджет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40221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2021-0186/01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481457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11168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683.05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96969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335457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№16" ул. Молодежная, 21А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84089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162604, Россия, Вологодская область, г. Череповец, ул. Молодежная 21А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18909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 16"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499933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Пионерская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53852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752777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1989431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2021-0119/01-08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669675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11.05.2021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309946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2222.22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FC6309">
            <w:pPr>
              <w:divId w:val="224026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FC6309" w:rsidRDefault="00FC6309">
      <w:pPr>
        <w:rPr>
          <w:rFonts w:eastAsia="Times New Roman"/>
        </w:rPr>
      </w:pPr>
    </w:p>
    <w:sectPr w:rsidR="00FC6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4613B"/>
    <w:rsid w:val="0064613B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453FE0"/>
  <w15:chartTrackingRefBased/>
  <w15:docId w15:val="{7A7C5C5F-6673-4532-B95D-4C23AFAE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5013</Words>
  <Characters>28577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33523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2021-06-09T05:47:00Z</dcterms:created>
  <dcterms:modified xsi:type="dcterms:W3CDTF">2021-06-09T05:47:00Z</dcterms:modified>
</cp:coreProperties>
</file>