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8548F">
      <w:pPr>
        <w:rPr>
          <w:rFonts w:eastAsia="Times New Roman"/>
        </w:rPr>
      </w:pPr>
    </w:p>
    <w:p w:rsidR="00000000" w:rsidRDefault="0098548F" w:rsidP="0098548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РЕЕСТР выданных заключений о </w:t>
      </w:r>
      <w:r>
        <w:rPr>
          <w:rFonts w:eastAsia="Times New Roman"/>
          <w:b/>
          <w:sz w:val="28"/>
          <w:szCs w:val="28"/>
        </w:rPr>
        <w:t xml:space="preserve">проверке </w:t>
      </w:r>
      <w:r>
        <w:rPr>
          <w:rFonts w:eastAsia="Times New Roman"/>
          <w:b/>
          <w:sz w:val="28"/>
          <w:szCs w:val="28"/>
        </w:rPr>
        <w:t>определения сметной стоимости объектов</w:t>
      </w:r>
    </w:p>
    <w:p w:rsidR="00000000" w:rsidRDefault="0098548F" w:rsidP="0098548F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ИЮНЬ </w:t>
      </w:r>
      <w:r>
        <w:rPr>
          <w:rFonts w:eastAsia="Times New Roman"/>
          <w:b/>
          <w:sz w:val="28"/>
          <w:szCs w:val="28"/>
        </w:rPr>
        <w:t xml:space="preserve">2021 </w:t>
      </w:r>
      <w:r>
        <w:rPr>
          <w:rFonts w:eastAsia="Times New Roman"/>
          <w:b/>
          <w:sz w:val="28"/>
          <w:szCs w:val="28"/>
        </w:rPr>
        <w:t>года</w:t>
      </w:r>
    </w:p>
    <w:p w:rsidR="00000000" w:rsidRDefault="0098548F">
      <w:pPr>
        <w:rPr>
          <w:rFonts w:eastAsia="Times New Roman"/>
        </w:rPr>
      </w:pPr>
      <w:bookmarkStart w:id="0" w:name="_GoBack"/>
      <w:bookmarkEnd w:id="0"/>
    </w:p>
    <w:p w:rsidR="00000000" w:rsidRDefault="0098548F">
      <w:pPr>
        <w:rPr>
          <w:rFonts w:eastAsia="Times New Roman"/>
        </w:rPr>
      </w:pPr>
    </w:p>
    <w:p w:rsidR="00000000" w:rsidRDefault="0098548F">
      <w:pPr>
        <w:rPr>
          <w:rFonts w:eastAsia="Times New Roman"/>
        </w:rPr>
      </w:pPr>
    </w:p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1684"/>
        <w:gridCol w:w="1698"/>
        <w:gridCol w:w="1981"/>
        <w:gridCol w:w="1556"/>
        <w:gridCol w:w="1698"/>
        <w:gridCol w:w="1416"/>
        <w:gridCol w:w="1556"/>
        <w:gridCol w:w="1698"/>
        <w:gridCol w:w="990"/>
        <w:gridCol w:w="990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13918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ытого типа на улице Псковская города Вологды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01216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 земельном участке в г. Вологда по ул. Псковская ориентировочно в границах, определенных координатами точек н1, н2, н3, н4, н5, н6, н7, н8, н9, 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25329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63494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25907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17796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8674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97665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36948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12104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22036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0372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комплекс открытого типа на улице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города Вологды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0251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454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5804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84507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тственностью "Архитектурно-градостроительный центр города Вологды"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60927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50290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92853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30976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10849.08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8926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51851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 автоматической пожарной сигнализации и системы оповещения и управление эвакуацией при пожаре в здании МБДОУ «Детск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сад №2 «Сказка»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Спортивная, д. 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47553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Спортивная, д.8а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53094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№2 "Сказка"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92658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Спортивная, д.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89079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"Престиж Лимит"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22474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88711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2021-0677/01-08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0589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2129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590.8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49695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07263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МОУ «Средняя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общеобразовательная школа № 15 имени дважды Героя Советского Союза А.Ф.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по адресу: г. Вологда, ул. Горького, д.107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6317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160014, г. Вологда, ул. Горького, 107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77435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общеобразовательная школа № 15 имени два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жды Героя Советского Союза А.Ф.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8021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160014, г. Вологда, ул. Горького,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69646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94791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00736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61911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52099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28726.67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36826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06156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Разборка и очистка территории в районе котельной бывшей воинск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части в г. Вытегра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2066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Вытегра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1176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3464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93405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ытегра"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69558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31778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2021-0656/01-08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3638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486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1708.1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52299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90266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«Детский сад № 55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Северяночка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по адресу: г. Вологда, ул. Гоголя, д. 67а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02603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160014, г. Вологда, ул. Гоголя, д. 67-а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15704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«Детс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сад общеразвивающего вида № 55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Северяночка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28908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160014, г. Вологда, ул. Гоголя, д. 67-а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79035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76096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55800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88600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75161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6666.67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09005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87946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МОУ «Средняя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общеобразовательная школа № 7 имени 24 Краснознаменной Евпаторийской гвардейской стрелковой дивизии» по адресу: г. Вологда, ул. Беляева, д.13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3156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160025, г. Вологда, ул. Беляева, 13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48254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«Средняя общеобразовательная школа № 7 имени 24 Краснознаменной Евпаторийс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гвардейской стрелковой дивизии»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0302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г. Вологда, ул. Беляева,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66572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31672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8110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3258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5930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28708.51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13269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33416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здания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ЦБС" (объекты энергетического 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азначения)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2513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д. 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00326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33546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88125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7420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73806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9347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1550.4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79385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38788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Кооперативной в городе Соколе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47272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 Сокол улица Кооперативная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5243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63002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471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59126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69178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01970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43652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15702.43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8101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24841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Содержание (обслуживание) автомобильных дорог местного значения и сооружений на них в границах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сельских поселений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(с 1 июля 2021 года по 31 декабря 2021 года)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1566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69897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151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74158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8159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9885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2021-0621/01-08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38779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59043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6196.58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6805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72756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МБДОУ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Юбилейный детский сад №19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Журавушка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пос. Юбилейный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35042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Юбилейный, ул. Газовиков, д.1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91746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"Юбилейный детский сад №19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Журавушка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86363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Газовиков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31911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61528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9906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25786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7892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1762.84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57185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05955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санузлов 2-го этажа в здании 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ентральной станции скорой помощи БУЗ ВО «ВССМП» им. Н.Л.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Турупанова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г. Вологда, ул. Чехова, д.6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02309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160009 г. Вологда, ул. Чехова, д.6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3820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"Вологодская станция скорой медицинской помощи" имени Н.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Турупанова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50958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70015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01874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24032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01954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998.48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22030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90201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наружной системы водоотведения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0203009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Вологодскяя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2116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93246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6986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жилищно-коммунальным хозяйством"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4420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16307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12089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41665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1199.311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93882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13093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пешеходных дорожек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(ул. Каменная, ул. Архангельская, переход от ж/д путей до ул. Архангельская)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9923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Каменная, ул. Архангельская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7484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83362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86894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60545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8880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23092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5792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1978.57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5899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8426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покрытия, парковка у РКЦ (1240 м2)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83667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город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6078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55581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64649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35409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9836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14492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7012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1370.69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12735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05784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асфальтобетонного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покрытия на переулке Красный, общей протяжённостью 747,1 м в городе Устюжна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26526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Устюжна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93608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05863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97080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«КОНТОРУМ»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52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69714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2021-0590/01-08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58316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4838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4179.8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46724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88380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экологической тропы "Ботанический памятник природы областного значения "Старинный парк"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7018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57517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23917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12820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563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17176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0018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17941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187.02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2959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6786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очистных сооружений канализации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Заречная, 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33029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161401,Вологодская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Городок,ул.Заречная,41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861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580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37391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80617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37722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2021-0584/01-08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42389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87279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1825.25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88319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74892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системы дренажа в микрорайоне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Лесобаза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Соколе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48325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Сокол микрорайон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Лесобаза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2401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01088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316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06349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58673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0395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3235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1789.24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1415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3327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Бабушкина в г. Тотьма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368681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г.Тотьма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ул.Бабушкина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34161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истрация муниципального образования "Город Тотьма"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1971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6189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095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9545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61046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5700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17269.33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6361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20137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МБОУ "СОШ № 4"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0148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Великоустюгский р-н, г. Великий Устюг, ул. 2-я Пролетарская, 36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36264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4933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г Великий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Пролетарская 2-я, 36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8744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6325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1109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68028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20602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435.05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49995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95450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 по адресу: Вологодская область, пос. Шексна, ул.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сточная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04230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ул.Восточная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00799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57713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74189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16343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30303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3746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00776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818.597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27790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86181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 по адресу: Вологодская область, пос. Шексна, ул. Труда - Юбилейная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1472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поселок Шексна, ул. Труда - Юбилейная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4956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5719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26534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57049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64776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12002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51354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1235.66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8268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1963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стадиона в рамках ремонта БУ СШ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"Олимп" ВМР по адресу: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п.Майский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1093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поселок Майский, дом20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49382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спортивная школа "Олимп"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4755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Майский п,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13372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83478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60106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24201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42869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3628.56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48657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10962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Приобретение и установка спортивных площадок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1391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Молодежная, пер. Майский, ул. Кирова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57440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64399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87731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обеспечения деятельности образовательных учреждений"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26760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59817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9894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3120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1333.549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00304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53389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контейнерных площадок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99445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64267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6442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6602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47676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6613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35207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89231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1571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4821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дошкольной группы (детский сад)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5152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161315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д.Погорелово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Мира д.16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29083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67923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161315,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Погорелово д,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46576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69833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1066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02272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98937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1268.4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35215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1472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моста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Педаж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61051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Вытегорский район.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68254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6097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7933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33509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32811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632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80728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2103.44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90653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32741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подъезд к д. Флорида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07468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162573,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Сиземское,д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Флорида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87098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2630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51397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14227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69737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4390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11696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914.077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553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29988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Слизово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51716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162564,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Слизово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5621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7576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94451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65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54665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43469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5159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143.498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11512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823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екущий ремонт помещений здания по адресу г. Вытегра, ул. Урицкого, 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8038429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ул.Урицкого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76264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38186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60776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569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57699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35167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8500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5880.03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079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30053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парка культуры и отдыха в г. Белозерске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10573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г.Белозерск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57139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города Белозерск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22301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69081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41318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06876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2218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23673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1900.02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29807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4716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ул. Мира,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Ситинский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5824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Мира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80569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4119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47999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1404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9452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3243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21736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9149.54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9465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70824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ул.Мелиораторов-ул.Строителей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7054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ул.Мелиораторов-ул.Строителей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99727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муниципального образования поселок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24218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92078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5729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43025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31640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7094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13510.2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95036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67259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кабинета № 8 здания БУ СО ВО "КЦСОН Никольского района" по адресу: г. Никольск, ул. Советская, д.92»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11917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98264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обслуживания Вологодской области "Комплексный центр социального обслуживания населения Никольского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19489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8663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Поникаров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Юрий Михайлович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61348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499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5247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84939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133.2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8442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66758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д. Дор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41521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Дор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29653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9211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Зеленая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36272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21213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65983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40421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91544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2559.18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39460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2104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ул. Восточная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458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город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Восточная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59685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69980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39566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87822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42840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0407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78786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3190.39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5552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55929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улицы Менжинского (от д. № 51 до ул. Красноармейская)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55875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Менжинского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3196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65299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11329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19673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09550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20665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61121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6622.1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64952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56569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помещения № 10 в здании БУЗ ВО "Вологодск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облтубдиспансер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№ 3"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Советский проспект, дом 64.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62568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Советский проспект, д.64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91075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ивотуберкулезный диспансер №3"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2432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76827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51749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90275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6626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16319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166.56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49752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92641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Искусственное электроосвещение спортивной площадки МБОУ ВМР "Спасская средняя школа" Вологодский район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59448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05433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общеобразовательное учреждение Вологодского муниципального района "Спасская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8616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10703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-Монтаж"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8839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26063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6239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53374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618.76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53831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54313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мещения № 5 в здании БУЗ ВО "Вологодский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облтубдиспансер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№ 3" по адресу: Вологодская область, г. Великий Устюг, Советский проспект, дом 64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61904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Советский проспект, дом 64.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3575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ласти "Вологодский областной противотуберкулезный диспансер №3"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98878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9369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10225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8493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0535/01-08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97705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19205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74.53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91072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39008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регионального значения "Дом жилой, кон.18в." г. Вологда, ул. Орлова, д.15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8733264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ул.Орлова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82419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97359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80187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91254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139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98018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60871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939.75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9649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36387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ул. Центральная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36016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д.Нифантово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77339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58421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49126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90848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30588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2021-0533/01-08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72568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89677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974.866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34628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38660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Искусственное электроосвещение спортивной площадки МБОУ ВМР "Ермаковская средняя школа" Вологодский район п. Ермаково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56973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160521,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район, п. Ермаково, ул. Строителей, 19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59227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"Ермаковская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30874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Ермаково п,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08865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-Монтаж"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0162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70623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6931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85891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645.873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24599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345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спортивной площадки на территории Детского парка "МО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г.Белозерск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1951061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г.Белозерск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35077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Белозерск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66232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22604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561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52486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19611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0177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499.03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00557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82592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памятника ветеранам боевых действий, участ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никам локальных войн и вооруженных конфликтов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39965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Устюжна Вологодская область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2939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67275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0423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8866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82545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26105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03216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1275.53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7671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5484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ул. Детская в поселке Шексна Вологодской области (участок от ул. Полевой до РОВД)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33016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ул.Детская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05211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05940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0915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87007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87887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31138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97441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4935.77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5560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7707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общедомовой территории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между ул. Энергетиков и ул. Пу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шкина д.9 четная сторона, снос ветхих строений и планировка площадей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45339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Энергетиков, ул. Пушкина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099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454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13530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казенное учреждение "Центр обеспечения деятельности образовательных учреждений"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9139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01852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1815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6936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376.199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1456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92889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от моста через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р.Угла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сторону автодороги Вологда-Череповец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32020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99881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92255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62049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90385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83698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07327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341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2717.844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9231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86612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ремонтных работ в помещении №1 на 3 этаже в здании пристройки к учебному корпусу по адресу: 160029, Вологодская область, город Вологда, улица Горького, 140 в рамках текущего ремонта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9546580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ул.Горького,140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51411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аграрно-экономический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36293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46866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Производство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ластиковых Конструкций "Окна для жизни"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98472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86994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31767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36880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1281.93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0162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6993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крылец здания БДОУ ВМР "Детский сад комбинированного вида "Солнышко" по адресу: 162900, Вологодская область, Вытегорский район, город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ытегра, проспект Ленина,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63922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пр-т.Ленина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49884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комбинированного вида "Солнышко"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21636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04748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6622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99573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044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0261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685.51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5295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3473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Приобретение и установка детских площадок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92737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0563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48714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48585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96484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4859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72854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52055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3046.34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77360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0231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 спортивном зале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Борисовская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47424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162460 Вологодская область, Бабаевский район, село Борисово-Судское, улица Садовая, дом 52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91185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985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Бабаевский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11875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43690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40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65820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91982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877.587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24950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16666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п.Кузино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1801575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п.Кузино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80055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12026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30833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0175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80400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76791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7646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51210.36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21131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20343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2537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д.Макарово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60049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588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6762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87055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99051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2704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94322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3816.17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276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9959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помещения, расположенного по адресу: Вологодская область, г. Устюжна, ул. Строителей,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д.4, жилое помещение 20, комната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3443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 жилое помещение 20, комната 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33045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41864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62391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енностью "Наставник"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92022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80769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2021-0517/01-08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8555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7749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132.76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536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887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кабинета № 2 здания БУ СО ВО "КЦСОН Никольского района" по адресу: г. Никольск, ул. Советская, д.92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0029920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92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5418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обслуживания Вологодской области "Комплексный центр социального обслуживания населения Никольского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03139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7772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Поникаров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Юрий Михайлович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30328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42007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979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7362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155.24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12239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92784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покрытия пола в зрительном зале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 по адресу: Вологодская область, Никольский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дом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6942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икольский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дом 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81627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1274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199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45079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79478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73919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32814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505.574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33276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38535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д.Ишутино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Марденгское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921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Великоустюгский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Марденгское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Ишутино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ул.Детская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4225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35170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2251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54648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72025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28847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5179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3059.9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44626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8426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подъезда к филиалу 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Русджам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Стеклотара Холдинг"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60239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ВОЛОГОДСКАЯ,р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ЧАГОДОЩЕНСКИЙ,рп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САЗОНОВО,ул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СОВЕТСКАЯ, д. 14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57922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83920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5926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62615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7394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6689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5209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14146.52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2764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2654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Физкультурно-оздоровительный комплекс открытого типа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31426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58285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92523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7943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57060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31955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63325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68860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8532.27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93396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2123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Дьяконовская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Дьяконовская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2835451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д.Дьяконовская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Шекснинского района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59991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2302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57866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15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73510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57116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1137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2834.87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54019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71294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оконных блоков в здании БДОУ ВМР "Детский сад комбинированного вида "Солнышко" по адресу: 162900, Вологодская область, Вытегорский район, город Вытегра, проспект Ленина,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23125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Вытегорский район, город Вытегра, проспект Ленина,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07549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комбинированного вида "Солнышко"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45899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11757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73362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15221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05127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81559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762.06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62031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26572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Ворон на автомобильной дороге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Чуприно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-Ямышево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51378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69929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7665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Малая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35617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722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84021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19541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6754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2340.99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75508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05452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ул. Розы Люксембург в г. Кадников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3517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162107, Вологодская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сть, г. Кадников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13021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Кадникова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37272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Розы Люксембург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36, корп. Г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1784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"Компания Элина"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53786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0240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4621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80297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24674.46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01954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23442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уличной дорожной сети в деревне Семенково-2 вдоль дома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8318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160901,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д.Семенково-2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19832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Прилукского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20026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Дорожный п,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24626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ниченной ответственностью "СВ-СТРОЙ"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06093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52225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2021-0480/01-08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75633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89733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2889.134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4003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72197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Пролетарская до ул. Преображенского) в г. Кириллове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88113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г.Кириллов,ул.Парышкинская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Пролетарская до ул. Преображенского)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87607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43766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13246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950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71130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77877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42574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433.01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28473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01654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Дзержинского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 в г. Кириллове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59472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 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г.Кириллов,ул.Парышкинская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Дзержинского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90498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06715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5616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18034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39097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36938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7062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729.98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15693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320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 (в составе общего имущества) в энергосберегающем конструктивном исполнении (оконные блоки с тройным остеклением) с последующим их утеплением (герметизацией)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66777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ул.Ветошк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85204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РуфСтрой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30094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69647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09569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2021-0483/01-08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53290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60011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392.346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75696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70481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автомобильной дороги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Строителей в с. Нюксеница Нюксенского района Вологодской области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38760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Строителей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4949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64336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92084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12398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91588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75105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8267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2019.31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62957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61955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оконных блоков в рамках текущего ремонта в учебном корпусе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колледж" г. Никольск, ул. Энерге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тиков, д.21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43369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область, г. Никольск, ул. Энергетиков, д.21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6022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12028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049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3269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26487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25150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09739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1830.46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05909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30268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оконных блоков в рамках текущего ремонта в спортзале учебного корпуса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колледж"г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Никольск, ул. Энергетиков, д.21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64007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область, г. Никольск, ул. Энергетиков, д.21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3351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59911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63743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97564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79999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7585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15751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615.98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36779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79978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оконных блоков в рамках текущего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ремонта в помещениях столовой учебного корпуса г. Никольск, ул. Энергетиков, д.21,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42416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область, г. Никольск, ул. Энергетиков, д.21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41508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26050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07707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2289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8249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11924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89690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720.46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87408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44034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Косметический ремонт пищеблока стационарного отделения для граждан пожилого возраста и инвалидов ул. Заводская д. 7 БУ СО ВО "КЦСОН Никольского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30249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 Вологодская область г. Никольск ул. Заводская д. 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28600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ивания Вологодской области "Комплексный центр социального обслуживания населения Никольского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99331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71127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Поникаров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Юрий Михайлович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44552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46979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9819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97677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77714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3185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КНС с заменой присоединенных к ней канализационных сетей в пос. Кувшиново Вологодского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9595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п. Кувшиново Вологодская область, Вологодский р-н,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79002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3104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03350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Энергосервисная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компания "ЭСКОМ"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597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37975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8901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62869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649.999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19568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54342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КНС в с. Кубенское Вологодского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33925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с. Кубенское Вологодского муниципального района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86643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2221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4328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Энергосервисная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компания "ЭСКОМ"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58646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84246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3100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06188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999.95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80334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54147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 пожарной сигнализации Муниципального бюджетного общеобразовательного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Миньковская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лётчика-космонавта Героя Советского Союза П.И. Беляева»,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область, Бабушкинский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Миньково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80104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Бабушкинский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Миньково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7984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Миньковская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87966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7980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"Престиж Лимит"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57112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01737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13219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9939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777.21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99906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80725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КНС с заменой канализационной сети от жилых домов к КНС №3 в пос. Можайское Вологодского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5929015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п.Можайское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 Вологодской области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5339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95369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77219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Энергосервисная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компания "ЭСКОМ"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0294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09959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85283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43703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9.947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61826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48284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Тропа здоровья с. Погорелово. Первый этап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11264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160524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с.Погорелово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(Сосновское МО)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38330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3165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05336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Лихотин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Леонидович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04713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20395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62990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23594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2683.555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40106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99295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парка ВОВ в с. Куркино Вологодского района. 2 этап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31033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с/п Майское, с. Куркино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93056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Майского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36491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5508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Ждановская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Анна Анатольевна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03195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2204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2021-0390/01-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8235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03755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1000.39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339703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2471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Первомайская, д. 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16950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 д.11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023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"Резной палисад"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30818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Зосимовская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38, кв.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21255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"Резной палисад"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96483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64940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71006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3693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647.114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77578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08370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спортивного зала БПОУ ВО "Череповецкий технологический колледж" по адресу: г. Череповец, пр. Победы, д.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2488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162606, Вологодская область, г. Череповец, пр. Победы, д.18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93671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51055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г. Череповец, пр. Победы, д. 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86809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реповецкий технологический колледж"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4254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6623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92699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44201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4887.66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62970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4794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подъездов к земельным участкам, представленным отдельным категориям граждан в сельском поселении Никольское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506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Никольское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020164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49530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Никольское с, Садовая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47160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828401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35700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84310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45240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1057.31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41633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1868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по улице Советской, 104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17483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Советская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07386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45849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20858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49053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28244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6768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408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1226.9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93693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40074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участка улицы в д. Ратибор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Кирилловского района,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29207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161105 Вологодская область, Кирилловский район, д.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тибор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842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65350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576332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462621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57905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742823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98746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516.52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39694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12347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участка улицы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Кирсново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882207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161105 Вологодская область Кирилловский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Кирсново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158301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118136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288659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796875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1909723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08708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665520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379.08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8548F">
            <w:pPr>
              <w:divId w:val="2003436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98548F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548F"/>
    <w:rsid w:val="009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41572A"/>
  <w15:chartTrackingRefBased/>
  <w15:docId w15:val="{912EEC81-D3C6-413E-BD28-5A04232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4390</Words>
  <Characters>34608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2021-07-08T11:51:00Z</dcterms:created>
  <dcterms:modified xsi:type="dcterms:W3CDTF">2021-07-08T11:51:00Z</dcterms:modified>
</cp:coreProperties>
</file>