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51139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        РЕЕСТР выданных заключений о   проверке   определения сметной стоимости объектов      </w:t>
      </w:r>
    </w:p>
    <w:p w:rsidR="00000000" w:rsidRDefault="00B51139">
      <w:pPr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eastAsia="Times New Roman"/>
          <w:b/>
          <w:sz w:val="28"/>
          <w:szCs w:val="28"/>
        </w:rPr>
        <w:t>ФЕВРАЛЬ  2021</w:t>
      </w:r>
      <w:proofErr w:type="gramEnd"/>
      <w:r>
        <w:rPr>
          <w:rFonts w:eastAsia="Times New Roman"/>
          <w:b/>
          <w:sz w:val="28"/>
          <w:szCs w:val="28"/>
        </w:rPr>
        <w:t xml:space="preserve">   года</w:t>
      </w:r>
    </w:p>
    <w:p w:rsidR="00000000" w:rsidRDefault="00B51139">
      <w:pPr>
        <w:rPr>
          <w:rFonts w:eastAsia="Times New Roman"/>
        </w:rPr>
      </w:pPr>
    </w:p>
    <w:p w:rsidR="00000000" w:rsidRDefault="00B51139">
      <w:pPr>
        <w:rPr>
          <w:rFonts w:eastAsia="Times New Roman"/>
        </w:rPr>
      </w:pPr>
    </w:p>
    <w:tbl>
      <w:tblPr>
        <w:tblW w:w="4000" w:type="pct"/>
        <w:tblLook w:val="04A0" w:firstRow="1" w:lastRow="0" w:firstColumn="1" w:lastColumn="0" w:noHBand="0" w:noVBand="1"/>
      </w:tblPr>
      <w:tblGrid>
        <w:gridCol w:w="1926"/>
        <w:gridCol w:w="1404"/>
        <w:gridCol w:w="1928"/>
        <w:gridCol w:w="1295"/>
        <w:gridCol w:w="1909"/>
        <w:gridCol w:w="1472"/>
        <w:gridCol w:w="1460"/>
        <w:gridCol w:w="1460"/>
        <w:gridCol w:w="1323"/>
        <w:gridCol w:w="1383"/>
      </w:tblGrid>
      <w:tr w:rsidR="00000000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ации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73051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здании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школа», находящейся по адресу: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область, Вытегорский район, п. Депо, Архангельский тракт, д. 78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2410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162940, Вологодская область, Вытегорский район, п. Депо, Архангельский тракт, д. 78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35426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43305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5948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42373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46502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2021-0079/01-08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47195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206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188.32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78912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32816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Чистовка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388+820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9883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км 388+820 на автомобильной дороге Сергиев Посад-Калязин-Рыбинск-Череповец в Череповецком районе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8091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07592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6808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«ПроектИнжГрупп»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9923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40572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2021-0056/01-08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56632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76160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19149.65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77795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0604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моста через реку Шарма км 368+995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21604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км 368+995 на автомобильно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35180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122534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94550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 с ограниченной ответственностью «ПроектИнжГрупп»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79471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47838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2021-0055/01-08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95955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04384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16665.89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55986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8565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жилого дома по адресу: г. Череповец, Северное шоссе, д. 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3245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 Вологодская область город Череповец Северное шоссе дом 39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6586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городская Управляющая Компания "ЖилФонд"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63587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Северное ш, д. 13, кв. 12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84057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Ремонтно-строительное управление"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70431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33764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2021-0053/01-08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00584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70035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792.528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06043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33423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Развитие общественно-культурной зоны вдоль исторической набережной р. Вытегра, сохранившей элементы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Мариинской водной системы с реконструкцией «Детского городка» (Благоустройство левого подхода)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4723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г. Вытегра, ул. Садовая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99977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60760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121143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0929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80087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2021-0040/01-08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40215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15550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1117.63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9214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25928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Развитие общественно-культурной зоны вдоль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исторической набережной р. Вытегра, сохранившей элементы Мариинской водной системы с реконструкцией «Детского городка» (Благоустройство правого подхода)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3159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г. Вытегра, ул. Урицкого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52471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"Город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Вытегра"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40841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3951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98429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0832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2021-0039/01-08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78950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36034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2067.46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83935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39712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Развитие общественно-культурной зоны вдоль исторической набережной р. Вытегра, сохранившей элементы Мариинской водной системы с реконструкцией «Детского городка»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(Благоустройство набережной)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56012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162900, Вологодская область, г. Вытегра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ул. Садовая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6324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18199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31852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79390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38619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2021-0038/01-08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15822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84134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15835.19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66420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56890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Развитие общественно-культурной зоны вдоль исторической набережной р. Вытегра, сохранившей элементы Мариинской водной системы с реконструкцией «Детского городка» (Благоустройс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тво «Детского городка»)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16153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г. Вытегра, ул. Садовая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31245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95759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4705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еро-Западное инженерное предприятие»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4473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22406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2021-0037/01-08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30471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33675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41245.56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27913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99207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ул. Шлюзовая в поселке Шексна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21549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поселок Шексна, ул. Шлюзовая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99474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20424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78767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28780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19877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2021-0030/01-08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43885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19959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4879.738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0238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33452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ул. Школьная в поселке Шексна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92488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поселок Шексна, ул. Школьная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15065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Шексна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01967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3591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04857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93355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2021-0029/01-08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49385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43218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2557.558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68508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74921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 по ремонту дороги ул. Водников в поселке Шексна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91249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поселок Шексна, ул. Водников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03289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20685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35057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6749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90601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2021-0028/01-08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52202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9244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3716.716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67885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0522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у здания почты в г. Кириллове Вологодской области (3)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83850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 Вологодская область, Кирилловский район, ул. Пролетарская, д. 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46256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20417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4420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19120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5966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2021-0024/01-08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03467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74332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116.06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56770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27592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ул. Октябрьская)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5942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 Вологодская область, Кирилловский район,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97031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разования город Кириллов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98126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69679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42076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3097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93729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74685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6909.36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12217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37170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Победы в г. Кириллове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30870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Победы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85227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12403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78698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ация муниципального образования город Кириллов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09526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3147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41471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48353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18670.58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96643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6355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ул.Павлова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Речной в с. Сямжа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01123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ул.Павлова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пер.Речной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91213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88009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15972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05156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86940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21-0012/01-08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84597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12346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620.836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87257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49105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ул. Милютина, 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16329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Милютина, 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92102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предприятие города Череповца "Водоканал"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40895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01563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81037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42212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8155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2388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3021.66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14981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99757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пр. Строителей, 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60149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пр. Строителей, 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24608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44856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8191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22069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36682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10014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92155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915.337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46810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63125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адресу: г. Череповец, ул. Ленина, 109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26616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109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7567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9888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64040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предприятие города Череповца "Водоканал"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98357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08812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60926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57554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2126.398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5240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41640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многоквартирного дома по адресу: г. Череповец, ул. Химиков, 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91844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Химиков, 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37943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08007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77098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31340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федерального бюджета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15640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66229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227649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5120.42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9950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67016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пр. Победы, 74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88440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74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98719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еповца "Водоканал"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73538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6629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42043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26230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39548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09810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1881.577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84982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15228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Октябрьская (от ул. Гагарина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Симоновская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00099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Октябрьская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73579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47694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49981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инистрация муниципального образования город Кириллов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74026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22485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2020-2815/01-08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1190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37582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15089.24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60710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51000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Гагарина до ул. Ленина)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69304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51272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87657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88640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06512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75204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46515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6141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5074.92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34981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505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наиболее разрушенных участков ул. Гагарина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43387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Гагарина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40333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3786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73872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53588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45408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22521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08317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16054.53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33829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81399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Дора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99695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Череповецкий район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29872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9799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601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7793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1902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2111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2020-2779/01-08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51807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59860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160328.94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53300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40651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ИЖД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Бабушкинский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Миньково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21; Застройщик: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Манойло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Татьяна Евгеньевна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1847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161340,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Бабушкинский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Миньково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1196881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Манойлова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Татьяна Евгеньевна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7234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24857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застройщика (Средства физических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35305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2020-2775/01-08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37978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68903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4600.28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51106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34053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М. Поповича от Кубинской, 14 до Чкалова,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9472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М. Поповича от Кубинской, 14 до Чкалова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18401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87117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3113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965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14501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2020-2699/01-08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10557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99862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9.581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24412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89334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Маяковского от Маяковского, 3 до Ленина, 3 (с. Молочное)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76744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Маяковского от Маяковского, 3 до Ленина, 3 (с. Молочно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88340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80831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6421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51716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58471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2020-2698/01-08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67708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10063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3116.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548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38965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52663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Парковая от Емельянова, 14 до Мира, 6 (с. Молочное)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38580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Парковая от Емельянова, 14 до Мира, 6 (с. Молочное)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49290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6271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142335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136754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49813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2020-2697/01-08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8315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20406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9214.323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92651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13470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Пролетарская от Студенческой, 3 до Маяковского, 3 (с. Молочное)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51442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Пролетарская от Студенческой, 3 до Маяковского, 3 (с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Молочное)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99571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57316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60968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06598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75559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2020-2696/01-08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35227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15.02.2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638459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7307.927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67212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06643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общественной территории микрорайона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Соколе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66735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Калинина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5494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ЖКХ г. Сокола")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99206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63290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00056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92914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2020-2667/01-08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8161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6898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8905.108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2461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55538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микрорайона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Соколе (наружное освещение)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43037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Калинина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20378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хозяйства города Сокола" (МКУ "Управление ЖКХ г. Сокола")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8618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1216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кола")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56378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02007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2020-2666/01-08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136222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81851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510.233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014844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65307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Реставрация и приспособления объекта культурного наследия регионального значения "Здание казенного ведомства, начало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XIXв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." Вологодская область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г. Кириллов, ул. Гагарина, 129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716592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г. Кириллов, ул.Гагарина,129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1801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областной колледж культуры и туризма"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42628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Кирилловский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587373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31775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16142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2020-2664/01-08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89027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984704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10742.156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853254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5777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Музга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км 362+520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4878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км 362+520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61818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65941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60978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«ПроектИнжГрупп»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7366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84174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2020-2613/01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66041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1230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11418.971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80372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405805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об.3349-Э Переустройство линии электропередачи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0,4кВ от ТП 87 до ВРУ 0,4кВ здания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ул.Лечебная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5231692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ул.Лечебная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4873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Акционерное общество "Вологодская областная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энергетиче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 компания"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87924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99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2010401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Акционерное общество "Вологодская областная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энергетическая компания"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329212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92718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2020-2089/01-08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376197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149515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221.931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51139">
            <w:pPr>
              <w:divId w:val="835074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</w:tbl>
    <w:p w:rsidR="00B51139" w:rsidRDefault="00B51139">
      <w:pPr>
        <w:rPr>
          <w:rFonts w:eastAsia="Times New Roman"/>
        </w:rPr>
      </w:pPr>
    </w:p>
    <w:sectPr w:rsidR="00B51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19AA"/>
    <w:rsid w:val="008219AA"/>
    <w:rsid w:val="00B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AA688-68F9-4A4E-8C9C-318C6897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2021-03-11T04:38:00Z</dcterms:created>
  <dcterms:modified xsi:type="dcterms:W3CDTF">2021-03-11T04:38:00Z</dcterms:modified>
</cp:coreProperties>
</file>