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37852" w:rsidP="00437852">
      <w:pPr>
        <w:rPr>
          <w:rFonts w:eastAsia="Times New Roman"/>
        </w:rPr>
      </w:pPr>
    </w:p>
    <w:p w:rsidR="00000000" w:rsidRDefault="00437852" w:rsidP="00437852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000000" w:rsidRDefault="00437852" w:rsidP="0043785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ДЕКАБРЬ 2021 года</w:t>
      </w:r>
    </w:p>
    <w:p w:rsidR="00000000" w:rsidRDefault="00437852">
      <w:pPr>
        <w:rPr>
          <w:rFonts w:eastAsia="Times New Roman"/>
        </w:rPr>
      </w:pPr>
    </w:p>
    <w:p w:rsidR="00000000" w:rsidRDefault="00437852">
      <w:pPr>
        <w:rPr>
          <w:rFonts w:eastAsia="Times New Roman"/>
        </w:rPr>
      </w:pPr>
    </w:p>
    <w:p w:rsidR="00000000" w:rsidRDefault="00437852">
      <w:pPr>
        <w:rPr>
          <w:rFonts w:eastAsia="Times New Roman"/>
        </w:rPr>
      </w:pPr>
      <w:bookmarkStart w:id="0" w:name="_GoBack"/>
      <w:bookmarkEnd w:id="0"/>
    </w:p>
    <w:p w:rsidR="00000000" w:rsidRDefault="00437852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683"/>
        <w:gridCol w:w="1416"/>
        <w:gridCol w:w="1699"/>
        <w:gridCol w:w="1699"/>
        <w:gridCol w:w="1699"/>
        <w:gridCol w:w="1133"/>
        <w:gridCol w:w="1699"/>
        <w:gridCol w:w="1557"/>
        <w:gridCol w:w="1416"/>
        <w:gridCol w:w="1557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105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Спортивно-плоскостное сооружение (лыже-роллерная трасса) на территории структурного подразделения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ЦЛСиО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по адресу: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989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402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области «Центр спортивной подготовки»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3371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8613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8996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83695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0293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7396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209985.09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61957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143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ФОКОТ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улице Школьной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4285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Школьная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1903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НМР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09405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Городищна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793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2847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44503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885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6482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29410.56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4131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82365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Освещенная тропа здоровья в г.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1814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7924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113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6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7774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449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352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45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19360.54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253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2042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Физкультурно-оздоровительный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комплекс открытого типа в п. Вожега, ул. Советская, д.23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7921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п. Вожега, Советская, д.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758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9323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33760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1776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80154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865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99205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28284.07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2170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1379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№44" по адресу: г. Череповец, улица Вологодская, 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0209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48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7222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57148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0943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0373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4837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0615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7886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1868.95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3908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09555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фундамента здания интерната 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Школьная д.3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8915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Нюксеница, Школьная ул.,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1374969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БОУ«Нюксенская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8039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Российская Федерация,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Школьная, д. 1.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1065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"РСК СВАРОГ"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42187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623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33383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1060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19811.78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7270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41734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К. Белова, д. 47.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667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город Череповец,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992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"К.Белова-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47"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70258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47, кв. 133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15696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"Асфальт"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0189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65357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93886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43436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3753.59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12649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22411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гостевого дома №1Г по адресу: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64972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29999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физической культуры и спорта Вологодской области «Центр спортивной подготовки»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5387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6411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8823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4665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9873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7106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5613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6561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гостевых домов №1Б, 1В по адресу: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». Дополнительные работы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17283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96361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Вологодской области «Центр спортивной подготовки»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5441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109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0933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5893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18669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6108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1054.41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2495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8459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гостевых домов № 1Г, 1В и 1Б по адресу: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4692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5644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Вологодской области «Центр спортивной подготовки»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6499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853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3177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07357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983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72927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12348.24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8941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26236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 Череповец" на 2018-2024 годы" по адресу: г. Череповец, ул. Любецкая, д.31/22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984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Любецкая, 31/22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6707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"Первая Череповецкая Управляющая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88431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2/47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22547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11761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9094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1369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1159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3006.85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8519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9196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теплосети п. Майский от ТК 28 до ТК 31 Майского сельского поселения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1891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ий, Майский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85957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7649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2428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3192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25309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255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88213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1033.38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7327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5235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1081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сть, Череповец, Первомайская, 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0805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"Первомайская 52"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95010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область, Череповец, Первомайская, 52,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9308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945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201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72655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31689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7871.74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65116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30567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д.50"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3803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Первомайская, 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5241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"Первомайская"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72543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162605, Вологодская область, Череповец, Первомайская, 50, 201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22793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3094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2756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2021-1228/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38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9644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5239.21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1668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5984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Формирование современной городской среды муниципального образования Город Череповец на 2018-2024 годы по адресу 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Первомайская д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9465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Первомайская,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4430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"Уют-24"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352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область, Череповец, город, Первомайская,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7179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36963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78287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081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1483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6691.52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227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50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2018-2021 годы" по адресу: г. Череповец, ул. Первомайская, д.60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91686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Череповец, Первомайская , 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08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ТСЖ "Монолит"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175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60, 75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07161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68911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29300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53926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4756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3699.91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0453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192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ц" на 2018-2024 годы" по адресу: г. Череповец, пр. Строителей, д.7а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40428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пр. Строителей, 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32972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9765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56040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70932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4097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59994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676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2912.35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8551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3520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2018-2024 годы" по адресу: г. Череповец, пр. Строителей, д.7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2931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пр. Строителей,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36838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04377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200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921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4751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2079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6104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1576.42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7652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090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8-2024 годы" по адресу: г. Череповец, ул. Гоголя, д. 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4293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 Череповец, Гоголя,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970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3688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28А, кв.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6370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8027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7789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81428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7989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3415.86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2083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20222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системы оповещения и управления эвакуацией людей при ЧС на объектах БПОУ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ЛПТ (общежитие, учебный корпус)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4840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Свободы, дом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0139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политехнический техникум"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8426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86443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"ПРОТЕКТ 35"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2339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16801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5214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5000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564.59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3164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6590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системы оповещения и управления эвакуацией людей при ЧС на объектах БПОУ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ЛПТ (учебный корпус, общежитие, учебно-лабораторный корпус)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524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ол, Советская, дом 86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805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политехнический техникум"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06720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6966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ностью "ПРОТЕКТ 35"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620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8442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2898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406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2557.76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5552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90096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"Город Череповец" на 2018-2024 годы" по адресу: г. Череповец, пр. Строителей, д.1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211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пр. Строителей,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20801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269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4218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7986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119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91879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96690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333.13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81226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22184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 Череповец" на 2018-2024 годы" по адресу: г. Череповец, пр. Строителей, д.3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53475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пр. Строителей,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3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051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5787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7616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2785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3735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0636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2499.18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26626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8136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повец" на 2018-2024 годы" по адресу: г. Череповец, пр. Строителей, д.3а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0978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пр. Строителей, 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102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83529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57645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03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3952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4405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0138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2689.22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902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219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Скрипилово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4226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Скрипилово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8905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919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5533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7032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08258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8405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362.33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8196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9761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Щербинино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1807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Щербинино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067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7087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3654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6915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9485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1565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6547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523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Филино,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93618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годский район, д. Филино,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5734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1793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703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7859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8192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433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47341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17030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Резвино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9909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Резвино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0798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40814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282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7591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0639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4938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197.39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4651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80395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Корцово,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98739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ласть, Вологодский район, д. Корцово,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1090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3755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50833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3448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76293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8111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0665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5203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Белое,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4329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Белое,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85700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803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3930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27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9995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15972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297.02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36735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52767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Андраково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90811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Андраково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17211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2256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8079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192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76904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90149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5564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8991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Яскино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Спасского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948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Яскино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Спасского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09873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8664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5700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207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52854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33334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0376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26322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Рубцово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Сосновского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832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Рубцово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Сосновского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2456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2099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224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15259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786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681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280.59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4969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08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колодца, д. Починок, Сосновского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8338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д. Починок, Сосновского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9962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8260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6500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8252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2678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6537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158.28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043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6780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Начемерово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23529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Начемерово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74809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68959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7067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1859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4119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7500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1910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3160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Лисицыно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Подлесного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52014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Лисицыно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Подлесного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7321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30920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09299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068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906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7604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237.8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5964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0964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колодца, д. Мироносица, Подлесного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17923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д. Мироносица, Подлесного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7163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8211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48673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97866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582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6934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4055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50832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Васюнино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Подлесного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01435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Васюнино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Подлесного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177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555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594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2124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7384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3848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238.47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0384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3926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Новленского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2887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Новленского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30262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3060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35076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661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1166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9708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219.61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1308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4770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Малашково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Новленского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56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Малашково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Новленского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8210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484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9116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167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7512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84641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285.49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6914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5840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общественного колодца, д. Андрюшино, Новленского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8284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логодская область, Вологодский район, д. Андрюшино, Новленского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754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3320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1895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9651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1907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0608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731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1476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Дятькино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Майского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4359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Дятькино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Майского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7756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5359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2578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622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0517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2758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19.99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13738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44257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Дроздово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Кубенского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3907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Дроздово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Кубенского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2636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714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9943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5239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6053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9339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2438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68489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МАДОУ «Детский сад № 22 «Ласточка» по адресу: г. Вологда, ул. Чернышевского, д. 113а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196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Вологодская область, Вологда, Чернышевского, 113а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387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МАДОУ «Детский сад № 22 «Ласточка»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2590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д. 113а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985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3905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89187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3122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2857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3981.3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3273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8154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24 годы" по адресу: г. Череповец, ул. Архангельская, д. 17Б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11486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Архангельская, 17Б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5617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"Красная"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7835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9019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89489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686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8145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8798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4857.34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60693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042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Андроново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Кубенского сельского поселения,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0485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Андроново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Кубенского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122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216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8643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Вахнев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671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8701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7711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270.25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0078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8610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«Средняя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общеобразовательная школа № 33»,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Окружное шоссе, 23а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25885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160034, Вологодская область, Вологда, Окружное шоссе, 23а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2562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«Средняя общеобразовательная школа № 33»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34204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160034, г. Вологда, Окружное шоссе, 23а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0859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62026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2552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210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8709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637.35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24732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4725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«Лицей № 32», расположенного по адресу: г. Вологда, ул. Кирова, д. 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093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Кирова, 35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5023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«Лицей № 32»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05242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160031, г. Вологда, ул. Кирова,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2367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7722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85924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89988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5952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1013.84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7386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6386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общеразвивающего вида № 40 «Березка»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Пирогова, д.7а, ул. Яшина, д.40а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8976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Пирогова д. 7а, Яшина, д. 40а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90987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«Детский сад общеразвивающего вида № 40 «Березка»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3248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236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043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4434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0627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6525.32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4337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29365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Тротуар к набережной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5822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Первомайская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332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58322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Западная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81227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4236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6079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3129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5784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278.47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71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6356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пользования - детский парк, расположенной на территории муниципального образования город Никольск по улице Советской - II этап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0319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Никольский, Никольск,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7682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69787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296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9544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2615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24645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2570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1819.51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8967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2632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в МАОУ "Средняя общеобразовательная школа №6"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2517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ть, Череповец, Металлургов, 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884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8302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6207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497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38882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1084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301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4507.5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792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661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 4" по адресу: г. Череповец, ул. Вологодская, 23/1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70468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Вологодская, 23/1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2748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2310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3208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 комплексного обслуживания"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5223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02196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29724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1489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1943.87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878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0972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содержанию (обустройству) автомобильных дорог местного значения и сооружений на них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сельских поселений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 (с 1 января 2022 года по 30 июня 2022 года)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33710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34427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1445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48928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5721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1564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11661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1540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6126.76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949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509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оконных, дверных проемов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ремонт фундамента, устройство пандуса, благоустройство в МБУК "КДЦ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поселения" по адресу: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с.Шелота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ул.Завьялова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139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с.Шелота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Завьялова,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6492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ное бюджетное учреждение культуры "Культурно-досуговый центр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5350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Шелота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Завьялова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4214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о-коммунальному хозяйству"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008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2473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0334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424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1213.99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99940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778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по ул. Советская от д.№ 44 до д.№ 46а в пос. Новатор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8936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Великоустюгский район, поселок Новатор, улица Советская, от д.№ 44 до д.№ 46а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541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232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87481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8658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81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448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212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286.71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32356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926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с. Нюксеница, переулок Северный д. 7 и д.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86331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Нюксеница, переулок Северный, д. 7,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3038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1429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8563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8888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8804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93353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31174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882.1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0372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9006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рритории-сквер "Нагорный"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0960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Великий Устюг, Сахарова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372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973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63573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433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38550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483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7454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9560.18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66981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5383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АУК КМР ВО "Кирилловская централизованная библиотечная систем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322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Кирилловский, село Талицы, Юбилейная,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1801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АУК КМР ВО "Кирилловская ЦБС"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929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66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ООО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8141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58322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3006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048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98737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01541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открытой ливневой канализации в рамках реализации проекта по благоустройству "МОЯ БЕЛОЗЕРСКАЯ НАБЕРЕЖНАЯ"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82344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Белозерск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95229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90346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5456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06384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5213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85857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469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107.94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66119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84277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ФОКОТ в с. Талицы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81340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с. Талицы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95812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5793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292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44434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0099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1251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8360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23196.35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11309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630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 Формирование современной городской среды муниципального образования "Город Череповец" на 2018-2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024 годы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3975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Череповецкий, Череповец, Проспект Победы, 169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52202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№52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6193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169, кв. 33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1355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"Асфальт"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026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7371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1-1151/01-08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26782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0532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438.01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9763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0407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№29" (ул. Космонавта Беляева, 22)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0291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Космонавта Беляева, 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7124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93615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518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1852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5908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20416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8326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861.17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566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2139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область, г. Череповец, ул. Ленина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д.143, кв.4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708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Ленина, 143,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2442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900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264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8340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09892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1148/01-08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06356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7429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423.56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5102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8683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№ 26»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6927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6106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8357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5489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302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3680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851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398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379.63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3928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5940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«Детский сад № 24» по адресу: г. Вологда, ул. Чехова, д. 1 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4894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160002, Вологодская область, Вологда, Чехова, 1б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6106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6016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г. Вологда, ул. Чехова, д. 1-б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208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4671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6900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1147/01-08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64285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11049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2164.75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22868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0482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школьного стадиона и плаца для занятий строевой подготовкой МОУ "СОШ №15" по адресу: г. Вологда, ул. Горького, д. 107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6135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Горького, 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348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СОШ №15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968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160014, г. Вологда, ул. Горько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го,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07508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9079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31068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8517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833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14218.57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43371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6949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«Средняя общеобразовательная школа № 15 имени дважды Героя Советского Союза А.Ф.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по адресу: г. Вологда, ул. Горького, д.107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6986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Горького, 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2437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СОШ №15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3197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г. Вологда, ул. Горького,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95068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293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81954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5231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35795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8449.02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5708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5729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№ 55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Северяночка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», расположенного по адресу: г. Вологда, ул. Гоголя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 67а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34426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Гоголя, 67а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145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№55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Северяночка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410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160014, г. Вологда, ул. Гоголя, д. 67-а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1172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6972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959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8164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8018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1476.21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549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18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ограждения территории АОУ ДО ВО "ДООЦ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Лесная сказка"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2931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5869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АОУ ДО ВО "ДООЦ "Лесная сказка"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34447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091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"ЩИТ И МЕЧ"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3521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37619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8069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989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21304.5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598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59772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образования"город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Череповец" на 2018-2024 годы" по адресу: ул. Ленина, д.121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83316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кая область, Череповец, Ленина, 129а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8068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014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90, кв.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5096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44040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510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52511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3153.01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662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54573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у автостанции в г. Кириллов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599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Кириллов, Гагарина, 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4688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32981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939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78170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3349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5890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5549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1275.09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1323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0798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«Детский сад № 56»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106 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8024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106б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505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«Детский сад № 56»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1506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06-б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1776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7987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47308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87414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92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1835.49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17127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9862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Формирование современной городской среды муниципального образования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"Город Череповец на 2018-2024 годы" по адресу: ул. Ленина,129а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0878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Ленина, 129а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97212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5544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90, кв.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5969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58178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37951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8881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2147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1213.51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9462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04556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на территории МОУ "СОШ №7" города Вологды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89010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Беляева,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9280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5977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1039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4231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88038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787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61256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404.41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339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9764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кровли здания МБОУ "Начальная школа - детский сад посёлка Текстильщики",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п.Текстильщики,ул.Энергетиков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7477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пос.Текстильщики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Энергетиков, 2 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0600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"Начальная школа - детский сад посёлка Текстильщики"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82269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Текстильщики п,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9724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8473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975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081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3017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2295.71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117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579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для средней общеобразовательной школы №12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4375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Северная, 6а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649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8579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844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2908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91319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8549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856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9751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0794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системы электроснабжения в БУЗ ВО «Вологодс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кий областной противотуберкулезный диспансер»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Пошехонское шоссе, д.36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027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Пошехонское шоссе, 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5478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пансер"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2449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67585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«НСК»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6191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749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340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8186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6878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2265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«Средняя общеобразовательная школа № 7 имени 24 Краснознаменной Евпаторийско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гвардейской стрелковой дивизии» по адресу 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Беляева, 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5789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160025, Вологда, Беляева,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0085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СОШ №7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83914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г. Вологда, ул. Беляева,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942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64938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130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062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918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11292.02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78504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41477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МАОУ «Центр образования №42»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8187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г. Вологда, ул. Северная, д. 34а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61380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«Центр образования №42»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9808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160024, Вологодский район, Вологда, Сев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ерная ул., 34а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2584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26183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8172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47362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3101.42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3086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2825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спортивной площадки у ДК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0282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0576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91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5524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"Альянс"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32016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6960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4354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326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4025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568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автодороги с. Никольское - д. Анненская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9923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Сельское поселение Никольское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33707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4409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Никольское с, Садовая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65321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поселения Никольское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240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2869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6603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0418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210.02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46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107712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оздоровительный комплекс открытого типа на территории МОУ "СОШ №37" города Вологды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0469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Архангельская, 11б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231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545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Пригородная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14-А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658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713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99306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6494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0682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938.39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8435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81625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Гайдара у д. 2А, 3А, 3Б, в г. Бабаево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103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Бабаево, Гайдара, 2А, 3А, 3Б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588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087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8000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8732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806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950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1945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4500.57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8956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930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твенной территории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5672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Молодежная, 19а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9765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324546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Костромцова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6593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Абакановского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6336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052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3514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097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537.73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703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8939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в д. Вершина,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553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425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031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162512,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341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07370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0922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4803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72907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507.92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3951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40213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Освещенная тропа здоровья п.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2037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Чагода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184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Чагода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597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29582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40347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03191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55828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3877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63602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3141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Освещенная лыжня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0115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Чагода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9104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Чагода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46968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7470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69386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03306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12967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3877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7260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29993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территории, расположенной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п. Вохтога, ул. Линейная 19а, ул. Линейная 19б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6476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Линейная, 19а,19б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31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9369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60421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3384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9429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5631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4396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786.35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1896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869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Бабушкина, д.4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5775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л. Бабушкина,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398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357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1264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1174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16347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5848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5035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4797.6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92998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5430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Горького, д.90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6326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Горького, 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359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0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465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91779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6144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0457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13555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9349.21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3865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7083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Зосимовская, д.70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4909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Зосимовская, 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5294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03230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0136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19135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96969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6616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15461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4090.67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2386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6132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1609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3918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8016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09787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9079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0267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0958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7886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5117.29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32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36948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1169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2836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7664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5258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287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11202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815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6009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9362.88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4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91209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Северная, д.21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4905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Северная,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6526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16217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352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4775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22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8694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04424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979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05695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Костромская, д.10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0467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Костромская,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1713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416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518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1461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15684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2085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2434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12744.95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7611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4212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Костромская, д.8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1854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Костромская,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22969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587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143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27434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056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422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9385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10304.08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157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748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Северная, д.19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153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огда, Северная, 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24219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8371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8980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99580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930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0565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136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7812.14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60840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05397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Воровского, д.58а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135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Воровского, 58а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28851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31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61400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0050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3621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23758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0311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5415.41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87312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3764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Благовещенская, д.65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33156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Благовещенская, 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04326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9558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1865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3281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42871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601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9340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3954.06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645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5769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5432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Октябрьская, 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45261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742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26298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7062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3317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0461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29225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1214.46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035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2449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7915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Октябрьская,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6072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2348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2489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2551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37885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0744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498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6302.82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5366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56420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Чернышевского, д.95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1039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Чернышевского, 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415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384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4637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70398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79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0262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9013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4963.66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4416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88132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д.65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0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бласть, Вологда, Герцена, 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8889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2305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3939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28019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8209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26553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58074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2920.96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102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64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Герцена, д.61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61221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Герцена, 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881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3023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71310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29103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609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5019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95754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105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25005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Чернышевского, д.93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34995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Чернышевского, 93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8841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811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497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160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6707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1156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5804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8351.41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74316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5100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Чернышевского, д.91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4813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 область, Вологда, Чернышевского, 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026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1575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8735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660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7427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7457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647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8870.76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41654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1800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Чернышевского, д.97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8762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Чернышевского, 97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9034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187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30095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88442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94941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70769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6075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6577.58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5265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2278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Пирогова, д.12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28719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Пирогова,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13705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04284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4552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679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8449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745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35760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3454.29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15224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6604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787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93804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5607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5653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3019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38606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62382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330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3197.11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72891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86585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 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7603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Первомайская,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82821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3788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7366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26183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6095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3000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99139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6358.28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86458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24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Пирогова, д.14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7952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Пирогова,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1899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92997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78045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64186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7787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1561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6511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3560.35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6738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70958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01024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38795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743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527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6419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2975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49597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59571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2415.59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9247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530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9205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9749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79803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67603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74401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375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73699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1186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5081.51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29619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1614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Гончарная, д.8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1505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Гончарная,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7060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87790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33823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22472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3452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5434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5388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9923.85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23925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6205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Горького, д.110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34103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Вологда, Горького, 110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432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59118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1041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83344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3872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495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96163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3056.92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47385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89725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Пугачева,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0047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Пугачева,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99805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089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03807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49457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60866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6548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539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4604.13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4048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65545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Северная,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29465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Северная,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7060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10022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0166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351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1388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2511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84449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10463.29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56946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35764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МБОУ ВМР "Ермаковская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82660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п.Ермаково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Строителей, 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4761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"Ермаковская средняя шко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18313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Ермаково п,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14830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01198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7676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2021-1101/01-08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1388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9842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574.734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80090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51362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по ул. Сельская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автодороги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Фатьяново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Заборского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17972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д.Фатьяново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Красное, ул. Сельская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68407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865099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1038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90446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4960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1921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06440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15606.91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47534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01630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автодороги по восстановлению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зношенных слоев асфальтобетонного покрытия ул. Заводская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66319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Заводская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5924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522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36327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91725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50726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41148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75377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127498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52344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«Благоустройство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в рамках реализации муниципальной программы «Формирование современной городской среды муниципального образования «Город Череповец» на 2018-2024 годы»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пр.Шекснинский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д.31»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1964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ь, Череповец, Шекснинский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227975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Жилищно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строительный кооператив№ 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011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Череповец, Шекснинский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37006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0421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87665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962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28961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2850.04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25690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28888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с.Мякса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69438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с.Мякса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Советская, дом 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47668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3384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162646, Вологодская область, Череповецкий район,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Мякса, ул.70 лет Октября,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53122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53026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51760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07805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863205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1003.33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71866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21921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системы освещения в спортивных залах физкультурно-оздоровительных центров № 1 и № 2 города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65180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улица Колхозная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49884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физической культуры и спорта города Сокола "Спорт-Центр-Сокол"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08927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9844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38668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68442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860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33407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890.91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11130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55087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детской площадки по ул. Птицеводов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между домами 45 и 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49752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5773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427774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62972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38044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01327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112632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40190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815.3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18826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0320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ории многоквартирного дома по адресу: г. Вологда, ул. Архангельская, д. 15. Дополнительные работы.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57586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Архангельская ,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70173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68736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1693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2091583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56386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2021-1023/01-08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776825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326934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1777.7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644816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61348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Вытегра 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автомобильной дороге Улица Луначарского (от пересечения с проспектом Ленина до моста через реку Вытегра и от моста через реку Вытегра до Ленинградского тракта)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7327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90250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ВО "Управление автомобильных дорог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099643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56596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ДорМостСтрой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93011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129328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5527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307975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44925.76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37852">
            <w:pPr>
              <w:divId w:val="477651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437852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7852"/>
    <w:rsid w:val="004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24289-AB9F-43B6-AB2D-4EFBC28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6120</Words>
  <Characters>47717</Characters>
  <Application>Microsoft Office Word</Application>
  <DocSecurity>0</DocSecurity>
  <Lines>397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53730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2022-01-10T13:54:00Z</dcterms:created>
  <dcterms:modified xsi:type="dcterms:W3CDTF">2022-01-10T13:54:00Z</dcterms:modified>
</cp:coreProperties>
</file>