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1056F">
      <w:pPr>
        <w:ind w:right="111"/>
        <w:jc w:val="center"/>
        <w:rPr>
          <w:rFonts w:eastAsia="Times New Roman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РЕЕСТР</w:t>
      </w:r>
    </w:p>
    <w:p w:rsidR="00000000" w:rsidRDefault="0041056F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заключений экспертизы проектной документации в части проверки достоверности</w:t>
      </w:r>
    </w:p>
    <w:p w:rsidR="00000000" w:rsidRDefault="0041056F">
      <w:r>
        <w:rPr>
          <w:b/>
          <w:sz w:val="32"/>
          <w:szCs w:val="32"/>
        </w:rPr>
        <w:t xml:space="preserve">                                   определения сметной стоимости </w:t>
      </w:r>
      <w:proofErr w:type="gramStart"/>
      <w:r>
        <w:rPr>
          <w:b/>
          <w:sz w:val="32"/>
          <w:szCs w:val="32"/>
        </w:rPr>
        <w:t>за  АПРЕЛЬ</w:t>
      </w:r>
      <w:proofErr w:type="gramEnd"/>
      <w:r>
        <w:rPr>
          <w:b/>
          <w:sz w:val="32"/>
          <w:szCs w:val="32"/>
        </w:rPr>
        <w:t xml:space="preserve">   2021  года</w:t>
      </w:r>
    </w:p>
    <w:p w:rsidR="00000000" w:rsidRDefault="0041056F">
      <w:pPr>
        <w:rPr>
          <w:rFonts w:eastAsia="Times New Roman"/>
        </w:rPr>
      </w:pPr>
    </w:p>
    <w:p w:rsidR="00000000" w:rsidRDefault="0041056F">
      <w:pPr>
        <w:rPr>
          <w:rFonts w:eastAsia="Times New Roman"/>
        </w:rPr>
      </w:pPr>
    </w:p>
    <w:p w:rsidR="00000000" w:rsidRDefault="0041056F">
      <w:pPr>
        <w:rPr>
          <w:rFonts w:eastAsia="Times New Roman"/>
        </w:rPr>
      </w:pPr>
    </w:p>
    <w:tbl>
      <w:tblPr>
        <w:tblW w:w="5300" w:type="pct"/>
        <w:tblLayout w:type="fixed"/>
        <w:tblLook w:val="04A0" w:firstRow="1" w:lastRow="0" w:firstColumn="1" w:lastColumn="0" w:noHBand="0" w:noVBand="1"/>
      </w:tblPr>
      <w:tblGrid>
        <w:gridCol w:w="1682"/>
        <w:gridCol w:w="1415"/>
        <w:gridCol w:w="1840"/>
        <w:gridCol w:w="1557"/>
        <w:gridCol w:w="1698"/>
        <w:gridCol w:w="1557"/>
        <w:gridCol w:w="1557"/>
        <w:gridCol w:w="1558"/>
        <w:gridCol w:w="991"/>
        <w:gridCol w:w="1557"/>
      </w:tblGrid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ючения государственной экспертизы проектной документации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69836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санитарно-бытовых помещений в здании общежития, расположенного по адресу: г. Вологда, ул. Пугачева, д. 40а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75699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160024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огодская обл., г. Вологда, ул. Пугачева, 40А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63027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индустриально-транспортный техникум"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17138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Пугачева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40А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77286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33691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42300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2021-0468/01-08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02319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3065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2749.9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33891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57859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здания по адресу: г. Вологда, Лечебная, 26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61640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Вологда, Лечебная, 26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92077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обслуживания Вологодской области "Социально-реабилитационный центр для несовершеннолетних "Феникс"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74456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Московское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09171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83010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94710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1-0451/01-08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19475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00099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2357.66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41499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79912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спортзала МАОУ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-Городецкая средняя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03118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Комсомольская, д. 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193225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10541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37952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45795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71818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021-0454/01-08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32733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3558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2094.6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60157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61409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тепловой системы Марковского Дома культуры, филиала БУК СМР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ЦНКиХР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", по адресу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1943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д.Марковское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04008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"Центр народной культуры и художественных ремесел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655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37133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05011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06241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90851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22808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2016.18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25014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40820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помещений судебного участка №53, расположенного по адресу: Вологодская обл., с. Нюксеница, ул. Советская, д.2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71786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обл., с. Нюксеница,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Советская, д.2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48238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Государственное казенное учреждение Вологодской области "Центр комплексного обеспечения деятельности мировых судей"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2276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41734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65105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80979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2021-0430/01-08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62681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34884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1842.7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41883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22584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БДОУ СМР "Детский сад №5 "Березка"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04780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Сокол, ул. Советская, д.44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23808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дошкольное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образовательное учреждение Сокольского муниципального района "Детский сад комбинированного вида №5 "Берёзка"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4315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10265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22104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20096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2021-0399/01-08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42847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43980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1709.31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02519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37862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Снос и демонтаж объекта капитального строительства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43635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Шекснинский район, п. Чебсара, пер. Медицинский, 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32088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в сфере имущественных отношений "Д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ирекция по содержанию имущества казны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40261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ул.Предтеченская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8808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экспертов", 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ВолГеоКом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7521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5536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67598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07917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412.61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57174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79664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Снос и демонтаж объекта капитального строительства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27585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Парниковый пер., д. 22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33952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в сфер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имущественных отношений "Дирекция по содержанию имущества казны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37593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ул.Предтеченская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5463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"Вологодское объединение проектировщиков и экспертов", 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ВолГеоКом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59154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21432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2021-0401/01-08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11999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20987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155.34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77178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16705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(2 этап) МБДОУ "Детский сад общеразвивающего вида №1 "Березка" в с. им. Бабушкина (электроосвещение)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70987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 область, с. им. Бабушкина, ул. Советская, д. 1А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71010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общеразвивающего вида № 1 "Березка"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76003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85325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12497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07155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2021-0386/01-08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31291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92907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536.44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88335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8340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(2 этап) МБДОУ "Детский сад общеразвивающего вида №1 «Березка» в с. им. Бабушкина (электро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снабжение)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133253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 область, с. им. Бабушкина, ул. Советская, д. 1А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79400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общеразвивающего вида № 1 "Березка"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5554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Бабушкинский р-н, им Бабушкина с, Советск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48793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21835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20035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2020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93365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483.57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89727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68288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(2 этап) МБДОУ "Детский сад общеразвивающего вида №1 "Березка" в с. им.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Бабушкина (усиление кирпичных стен)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85263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161350, Вологодская область, с. им. Бабушкина, ул. Советская, д. 1А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32464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общеразвивающего вида № 1 "Березка"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94092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Бабушкинский р-н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им Бабушкина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6478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91717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10999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2021-0388/01-08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24593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12970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147.35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53694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08053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пешеходного путепровода через железнодорожные пути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 Текстильщиков в г. Вологда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81711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Пешеходный путепровод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через ж/д пути по ул. Текстильщиков в городе Вологде.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09611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16154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0730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Мостстройпроект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65387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85270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31978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61806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77006.83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43342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82827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Физкультурно-оздоровительные комплексы открытого типа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86931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ул. Краснодонцев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11772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 "Управление капитального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00259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66368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14898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61239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2021-0380/01-08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73418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73577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17276.73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02791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40556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БУ СО ВО «Шекснинский центр помощи детям, оставшимся без попечения родителей, «Альтаир», расположенного по адресу: Вологодская область, п. Шексна, ул. Путейская, д.39а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40807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п. Шексна, ул. Путейска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я, д.39а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29312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«Шекснинский центр помощи детям, оставшимся без попечения родителей, «Альтаир»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43367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Шекснинский р-н,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Путейская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39А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86058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43716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20662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2021-0366/01-08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01111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23439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552.46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47251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62108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капитальному ремонту сантехнических комнат, водопровода и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доотведения (канализации) БУЗ ВО "Череповецкая городская поликлиника № 2"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85191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162616, Российская Федерация,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ул.Космонавта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Беляева дом 24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48467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поликлиника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№ 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85475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22985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0424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91686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98358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45649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1136.296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73301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06951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Проведение капитального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ремонта здания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общежития (Капитальный ремонт кровли общежития по адресу: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ул.Ильюшина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21)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82634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160028,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ул.Ильюшина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43629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профессиональное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образовательное учреждение Вологодской области «Вологодский промышленно-технологический техникум»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1365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28,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ул.Ильюшина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38181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ПожИндустрия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4635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юридических лиц,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95536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2021-0355/01-08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81227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23837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1633.99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46923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95262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расположенных по адресу: г. Череповец, ул. Промышленная, д. 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43019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область, г. Череповец, ул. Промышленная, д.4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79600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населения города 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ереповца и Череповецкого района "Забота"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81838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Краснодонцев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69486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23718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89402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61427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14177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995.87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4132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15281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филиала БУК «Культурно-досуговый центр»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Чернецкий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сельский Дом культуры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Скородумка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47 (Система электроснабжения 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66134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Скородумка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47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71225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"Культурно-досуговый центр"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25253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9715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58151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09673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2021-0347/01-08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07497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34544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2685.66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18539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92690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БУ ДО СМР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ШИ», расположенного по адресу: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Литега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92766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06,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Литега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11103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дополнительного образования Сокольского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искусств"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44630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02291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45365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32525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2021-0329/01-08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76109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150287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3959.69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77662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02197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санитарно-гигиенических помещений расположенных по адресу: г. Череповец, ул. Краснодонцев, д.48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29391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162603,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г. Череповец, ул. Краснодонцев, д.48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06279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населения города Череповца и Череповецкого района "Забота"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37852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Краснодонцев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75321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65503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32537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2021-0330/01-08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34486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02625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1340.68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31361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79819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библиотеки по адресу: с. Сямжа, ул. Советская, д. 24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54071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с.Сямжа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24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79528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81336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45912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ПрофПроект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87279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8828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60326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34732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17242.83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38020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02660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для организации центра амбулаторной онкологической помощи (ЦАОП) в здание поликлиники для взрос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лых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ул.Парковая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д.32.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1241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 г. Череповец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ул.Парковая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д.32.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41887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больница"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2090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50753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Невапроект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25376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5720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2021-0301/01-08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197113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21277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9646.59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47339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09242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12072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Городок, улица Одинцова, дом 45.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1822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06461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Одинцова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83588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енной ответственностью "Инженерно-Конструкторское Бюро "Инжпроект"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776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21016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2021-0294/01-08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12141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16292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43215.74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12446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63619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грузового подъемника на пищеблоке главного корпуса АУ СО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Мосейковски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психоневрологический интернат" в рамках капитального ремонта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35183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160503, ВО,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Подлесный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п/о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Мосейково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66690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Мосейковский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психоневрологич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еский интернат"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147167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Мосейково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20099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«Сервисный Центр Рапид»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31421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60571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2021-0292/01-08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32900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8595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690.88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47382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3509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электропроводки в здании стационарного отделения для граждан пожилого возраста и инвалидов д. Ярцево д.4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70238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162804 Вологодская область Устюженский район д. Ярцево д. 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47263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Вологодской области "Комплексный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"Гармония"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49477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95920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09296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151017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2021-0286/01-08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24038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79474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677.52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62625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49093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ремонт. Выполнение работ по приспособлению здания для доступа маломобильных групп населения с установкой подъемной платформы, по адресу: г. Череповец, ул. Сталеваров, 34А.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25735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ул. Сталеваров, 34А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49272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«Череповецкое областное училище искусств и художественных ремесел им. В.В. Верещагина»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40086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алеваров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34892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6996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09812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62938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07703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1991.19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47238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64854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системы отопления, установка узла учета тепловой энергии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здании стационара, родильного отделения п. Вожега, ул. Советская, д. 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56808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улю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Советская, д. 10.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90759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"Вожегодская центральная районная больница"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18256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162160,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Вожега, ул. Советская,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17574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"ЭЛЛИ"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34019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21736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2021-0289/01-08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34601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10530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1405.08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06139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52873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пищеблока БОУ "Кирилловская СШ"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91390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область, г. Кириллов,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51053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общеобразовательное учреждение "Кирилловская средняя школа имени Героя Советского Союза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А.Г.Обухова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9474175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Уверова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37785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"Архитектурно-инженерный 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ентр"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59295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06841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2021-0280/01-08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53409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02394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1386.67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00700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97476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ВМР "Спасская средняя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22402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53195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учреждение Вологодского муниципального района "Спасская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28429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91344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7923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331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2021-0277/01-08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18600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62037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18057.2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13599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11926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спортивной площадки МБОУ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Куркинский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образования"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3278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с/п Майское, село Куркино, улица Школьная, д.7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41531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Куркинский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образования"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63721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Куркино с,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68924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"Реконструкция"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28103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50647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2021-0275/01-08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55001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08873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14869.0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75217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73477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Полдарский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ДК", расположенного по адресу: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Великоустюгский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Полдарса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дом 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23643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162355, Россия, Вологодская область, Великоустюгский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Полдарса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ная, дом 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129663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Полдарский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971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162355,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Полдарса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84723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23412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87539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2021-0259/01-08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6055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47617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3684.631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25725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3146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главного корпуса (Установка противопожарных дверей в безопасных зонах главного корпуса по выполнению предписания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пожнадзора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№35/1/1 от 28.03.2019г.)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61711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162625, Вологодская 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сть, г. Череповец, ул. Ветеранов, д.12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88751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"Череповецкий психоневрологический интернат"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60203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Ветеранов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33992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Прострой"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59635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43011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6751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31441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931.17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27713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62388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"Аристовская ООШ" (здание школы), дополнительные работы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61072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еликоустюгский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д.Аристово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д.№14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106072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55966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35550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14956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14844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2021-0225/01-08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38921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11895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4925.18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48920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47924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Сокол, ул. Суворова д. 12 Капитальный ремонт крыши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43751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 г. Сокол,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л. Суворова, д.12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43378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21211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41530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27150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юридических лиц, указанных в ч. 1 статьи 8.3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99548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2021-0181/01-08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82419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88348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6119.006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03206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03350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дороги ул. Лесная-Пролетарская в с. Устье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82987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Пролетарская, ул. Лесная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61090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76091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27108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67104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88167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49239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72412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7981.84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99088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58281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кровли здания гаража АУ СО ВО "Октябрьский дом-интернат для престарелых и инвалидов"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22055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 Вологодская область, г. Вологда, с. Молочное, ул. Парковая, д. 3, Кадастровый номер - 35:24:0601001:427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92827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обслуживания Вологодской области "Октябрьский дом-интернат для престарелых и инвалидов"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52253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Парковая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11352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07453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юридических лиц, указанных в ч. 1 статьи 8.3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46358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2021-0195/01-08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11446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37400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470.518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5240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12331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асфальтированных переходов с заменой покрытия напротив центрального входа корпуса №1 АУ СО ВО "Октябрьский дом-интернат для престарелых и инвалидов"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66334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 Вологодская область, г. Вологда, с. Молочное, ул. Парковая, д. 3, Кадастровый номер - 35:24:0601001:427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38558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"Октябрьский дом-интернат для престарелых и инвалидов"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50412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Парковая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50156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02212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909660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2021-0196/01-08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79490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51146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1543.6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37593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85975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ограждени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напротив центрального входа корпуса №1 АУ СО ВО "Октябрьский дом-интернат для престарелых и инвалидов"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36282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 Вологодская область, г. Вологда, с. Молочное, ул. Парковая, д. 3, Кадастровый номер - 35:24:0601001:427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46804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живания Вологодской области "Октябрьский дом-интернат для престарелых и инвалидов"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259365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Парковая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58456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00330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70040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2021-0199/01-08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2864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98959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161.904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77635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60949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ограждения напротив центрального входа корпуса №3 АУ СО ВО "Октябрьский дом-интернат для престарелых и инвалидов"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25005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 Вологодская область, г. Вологда, с.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олочное, ул. Парковая, д. 3, Кадастровый номер - 35:24:0601001:427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90905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"Октябрьский дом-интернат для престарелых и инвалидов"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47634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Парковая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92196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Вологодское объединение проектировщиков и экспертов"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039811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31663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2021-0198/01-08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04659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3767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161.904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517735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08071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спортивного зала с подсобными помещениями здан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МБУК "Майский Дом Культуры" в с. Куркино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082678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район, Майское сельское поселение, с. Куркино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88877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Майского сельского поселения "Майский Дом культуры"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67875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Вологодский р-н, Майский п, д. 14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730464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29966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32050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2021-0192/01-08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89938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615985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13139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738437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29581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Ремонтно-реставрационные работы на объекте культурного наследия федерального значения «Комплекс Дворянского собра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ния, XIX в.», расположенного по адресу: г. Вологда, ул. Пушкинская, д. 12 (Комплекс Дворянского собрания XIX в. включает в себя: здание "Вологодской областной государственной филармонии им. В.А. Гаврилина", расположенное по адресу: г. Вологда, ул. Лермонто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ва, д. 21; флигель здания Дворянского собрания XIX в. расположенного по адресу: г. Вологда, ул. Пушкинская, д. 12; земельный участок 35:24:0202003:36)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26658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Лермонтова, д. 21. г. Вологда, ул. Пушкинская, д. 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82199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одской области "Вологодская областная государственная филармония им. В.А. Гаврилина"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32619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Лермонтова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16511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73169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300762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2021-0147/01-08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91260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01418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40129.249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462508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49723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МБДОУ ВМР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Новленский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сад"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445149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160542, Вологодская область, Вологодский район, село Новленское, Набережная улица, 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64193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Вологодского 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Новленский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сад"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170146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Новленское с,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946040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"Мегаполис"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09484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344943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2020-2807/01-08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667856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13.04.2021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261762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17150.65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41056F">
            <w:pPr>
              <w:divId w:val="1884052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</w:t>
            </w:r>
          </w:p>
        </w:tc>
      </w:tr>
    </w:tbl>
    <w:p w:rsidR="0041056F" w:rsidRDefault="0041056F">
      <w:pPr>
        <w:rPr>
          <w:rFonts w:eastAsia="Times New Roman"/>
        </w:rPr>
      </w:pPr>
    </w:p>
    <w:sectPr w:rsidR="004105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7CA7"/>
    <w:rsid w:val="0041056F"/>
    <w:rsid w:val="00B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7D7F85-1E18-456E-B40A-DA5B3F45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23013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2021-05-13T04:50:00Z</dcterms:created>
  <dcterms:modified xsi:type="dcterms:W3CDTF">2021-05-13T04:50:00Z</dcterms:modified>
</cp:coreProperties>
</file>