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D577DB">
      <w:pPr>
        <w:rPr>
          <w:rFonts w:eastAsia="Times New Roman"/>
        </w:rPr>
      </w:pPr>
      <w:bookmarkStart w:id="0" w:name="_GoBack"/>
      <w:bookmarkEnd w:id="0"/>
    </w:p>
    <w:p w:rsidR="00000000" w:rsidRDefault="00D577D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РЕЕСТР выданных заключений о   проверке   определения сметной стоимости объектов      </w:t>
      </w:r>
    </w:p>
    <w:p w:rsidR="00000000" w:rsidRDefault="00D577D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ОКТЯБРЬ   2020   года</w:t>
      </w:r>
    </w:p>
    <w:p w:rsidR="00000000" w:rsidRDefault="00D577DB">
      <w:pPr>
        <w:rPr>
          <w:rFonts w:eastAsia="Times New Roman"/>
        </w:rPr>
      </w:pPr>
    </w:p>
    <w:p w:rsidR="00000000" w:rsidRDefault="00D577DB">
      <w:pPr>
        <w:rPr>
          <w:rFonts w:eastAsia="Times New Roman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1680"/>
        <w:gridCol w:w="1413"/>
        <w:gridCol w:w="1412"/>
        <w:gridCol w:w="1272"/>
        <w:gridCol w:w="1413"/>
        <w:gridCol w:w="1271"/>
        <w:gridCol w:w="1555"/>
        <w:gridCol w:w="1554"/>
        <w:gridCol w:w="1412"/>
        <w:gridCol w:w="1413"/>
      </w:tblGrid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Адрес объекта капитального строительства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Место нахождения застройщика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Номер заключения государстве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нной экспертизы проектной документации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Сметная стоимость строительства, тыс. руб.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Результат проверки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79656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ной программы "Формирование современной городской среды муниципального образования "Город Череповец" на 2018-2024 годы" по адресу: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М.Горького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6022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Россия, Вологодская область,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М.Горького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55985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итарное предприятие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49359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Олимпийская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81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23069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14323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72033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2020-2387/01-08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56047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06672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924.235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50967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41700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на 2018-2024 годы" по адресу: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М.Горького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49949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62600, Россия, Вологодская область,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М.Горького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99330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629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Олимпийская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81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68902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28641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федерального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84875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2020-2368/01-08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65881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26037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460.424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70806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50477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территория на въезде ул. Торфяников (2 этап, установка урны и скамьи)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94173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162532,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10112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Совет муниципального образования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71328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162532,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Строителей, д.13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49135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народно-хозяйственным комплексом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84796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3340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2020-2351/01-08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70408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58756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43.95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23643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70228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овец" на 2018-2024 годы"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65343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обл.,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52512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54177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28342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"ГОАРА-СТРОЙ"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00328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3377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2020-2333/01-08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33502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65835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3826.306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52554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79410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 по объекту: ул. Щетинина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Ленинградской, 144 до Преображенского, 49а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54837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 ул. Щетинина от Ленинградской, 144 до Преображенского, 49а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81585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41310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43998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зенное учреждение "Служба городского хозяйства"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28159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41319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2020-2332/01-08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36416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76828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8923.857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32476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49518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автомобильных дорог общего пользования местного значения в городе Вологде по объекту: ул. Кост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ромская от Ленинградской, 91 до Костромская, 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61932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 ул. Костромская от Ленинградской, 91 до Костромская, 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74986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14137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68226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ое учреждение "Служба городского хозяйства"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23235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80168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2020-2326/01-08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23360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47981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22441.897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30124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14713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жилого дома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Пограничная, д.2А в рамках муниципальной программы "Формирование современной городской среды на территории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на 2018-2022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46414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ул. Пограничная, д. 2А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Вологодской области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37944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07242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96612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06452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97059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2020-2229/01-08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95951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1748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1426.142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87657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04371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городское поселение, п. Вожега, сквер ул. Советская (1 этап)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53612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п.Вожега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36278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Вожегодского городского поселения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41379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п., Советская ул., д. 7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59883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ГрузАвтоСтрой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52590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78864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20-2227/01-08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89812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36146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830.208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47380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97291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Выполнение работ по благоустройству придомовой территории многоквартирного жилого дома № 11 ул. Федорова, п. Шексна,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01888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п. Шексна, ул. Федорова, дом 11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7398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ШекснаСити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42116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Промкомбинатовская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дом 23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25047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ШекснаСити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46481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31034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2020-2217/01-08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56586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92584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951.353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9957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82917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благоустройству придомовой территории многоквартирного жилого дома № 13 ул. Федорова, п. Шексна,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86403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162562,п. Шексна, Вологодская область, ул. Федорова, дом 13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87644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ШекснаСити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13992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Промкомбинатовская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дом 23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46307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ШекснаСити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39818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35794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2020-2216/01-08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9206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32264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810.611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28343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93248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ство дворовой территории по ул. 25 Октября, д. 2 в г. Бабаево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24873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162480, Вологодская область, Бабаевский район, г. Бабаево ,ул. 25 Октября, дом 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31641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63644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21874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45926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75955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2020-2190/01-08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32727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39567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2145.184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19181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28096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ул. Гайдара, д. 26 в г. Бабаево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80869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ь, Бабаевский район, г. Бабаево ,ул. Гайдара, д. 26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04256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43832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25587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68217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(Районный 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36467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2020-2189/01-08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63086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74690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2328.443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72138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63496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жилого помещения, расположенного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85, кв. 35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01853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85, кв. 35, 160009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31916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ой защиты населения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90050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0757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СК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98889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11704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2020-2183/01-08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9212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79637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82.712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29025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14403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жилого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помещения, расположенного по адресу: г. Вологда, ул. Судоремонтная, д.48 а, кв. 33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4931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Вологда, ул. Судоремонтная, д.48 а, кв. 33, 160029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18793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Департамент социальной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защиты населения Вологодско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97225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99427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СК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74316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43369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2020-2184/01-08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95659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47991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79.881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75627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8031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"Парк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Осановская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роща" (1 очередь) в рамках муниципальной программы "Формирование современной городской среды на территории муниципального образования "Город Вологда"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97472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 г. Вологда, парк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Осановская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роща"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13783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31240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55404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76702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9235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2020-2185/01-08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47176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07812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34627.33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04342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93879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Противоаварийные работы кровли и фасада на объекте культурного наследия регионального значения «Дом, в котором с 1918г. по 1920 г. находился штаб VI Армии Северного фронта», расположенный по адресу: г. Вологда, Советский пр., д.6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81852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 г. Вологда, Советский пр., д.6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13403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70958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81409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ой ответственностью "Промышленное проектирование"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36070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16516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2020-2178/01-08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22143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76763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16692.24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49431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5368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Парк культуры и отдыха в с. Антушево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Антушевское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91908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161210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90708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Антушевское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48519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Белозерский район, село Антушево, дом 102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50737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НордВестСтрой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30317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62140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2020-2194/01-08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60520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3186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284.848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40744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70554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д.82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76186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РФ, Вологодская обл.,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пр.Поб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д.82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56511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Департамент жилищно-коммунального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хозяйства мэрии города Череповца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78687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92966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ью "ГОАРА-СТРОЙ"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46593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53516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2020-2196/01-08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50059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34376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2927.276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72963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00479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 по объекту: ул. Некрасова от Чернышевского, 56 до Некрасова, 65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44615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 ул. Некрасова от Чернышевского, 56 до Некрасова, 65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44431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8056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64186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34708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16736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2020-2154/01-08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03503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1004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67758.134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63296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32782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Объект культурного наследия федерального значения "Усадьба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Копыльцовых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сер. XIX в.", Вологодская область, г. Устюжна, ул. Карла Маркса, д. 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04700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162840, Вологодская обл., г. Устюжна, ул. Карла Маркса, д. 11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6941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чреждение дополнительного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 искусств" им.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В.У.Сипягиной-Лилиенфельд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05808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обл., г. Устюжна, ул. Карла Маркса, д. 11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63144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Вологдареставрация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17152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8958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2020-2166/01-08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86846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4369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3055.79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0285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80674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 по объекту: ул. Студенческая от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Студенческой,6 до Студенческой, 13 (с. Молочное)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45942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 Вологда ул. Студенческая от Студенческой,6 до Студенческой, 13 (с. Молочное)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10182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8425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86209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"Служба городского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хозяйства"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97283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91052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2020-2148/01-08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11124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14964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10378.594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57474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22263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 по объекту: ул. Воровского от Воровского, 60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Бурмагин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72600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 ул. Воровского от Воровского, 60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Бурмагиных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24003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63959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14135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43064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8323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2020-2147/01-08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43156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93921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42311.191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14451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46979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в пос. Юбилейный, ул. Газовиков, д. 6,7,8,9 «Аллея газовиков»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14667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161327,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Юбилейный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03013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50946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52935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безопасности и эксплуатации 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34483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00395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2020-2146/01-08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87387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05415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61004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33727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системы видеонаблюдения на общественных территориях в г. Великий Устюг Вологодской обл.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06343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 Вологодская область Вел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икоустюгский район г. Великий Устюг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70601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«Город Великий Устюг» Великоустюгского муниципального района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95329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57659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Ризар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989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38506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2020-2145/01-08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29087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46796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349.886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25934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68153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 д. 24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65633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 , Череповецкий р-он,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д.Бот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49239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Яргомжского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90987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1657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61826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28167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2020-2144/01-08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99168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57756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1028.91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984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86724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помещений для дальнейшей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эксплуатации здания «Физкультурно-оздоровительный комплекс с плавательным бассейном и открытым стадионом в г. Бабаево Вологодской области»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13046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162482,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Бабаевский район, г. Бабаево ,ул. Гайдара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1891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рация Бабаевского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37633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3962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Бабаевского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97030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07544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2020-2127/01-08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76531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51214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8520.026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43783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Положительное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28003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адресу: г. Белозерск, ул. Комсомольская, д. 66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84375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обл., г. Белозерск, ул. Комсомольская, д.66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17678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"ЖИЛИЩНИК"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31590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Белозерский р-н, г Белозе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рск,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Карла Маркса, 2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94123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"Шексна-Мастер"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60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11907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2020-2143/01-08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04563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37069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2585.306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02392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71388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территорий с. Нюксеница, ул. Строителей, д. 86 и д. 90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0852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Нюксеница, ул. Строителей, д. 86 и д. 90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93945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77375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43382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29394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91418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2020-2142/01-08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96425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15654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800.011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36195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74906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у дома культуры в пос. Советский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Пятовск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21524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161320,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Советский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77285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6511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53300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безопасн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1828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51382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2020-2141/01-08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32425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12789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1268.978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02780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10766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ул. Преображенская (подъезд к комплексу зданий РОВД) в г. Тотьма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21046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 Преображенская, г. Тотьма, Вологодская область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75620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Тотьма"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14181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79963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Момотова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Иринарховна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84298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31575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2020-2140/01-08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99605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10812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8970.337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95615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99216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МБДОУ "Детский сад №5"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72013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162251,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Кирова, д.4а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90933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№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5"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78325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6288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«Регион»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47033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20658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2020-2135/01-08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54474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79014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898.826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48893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69360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 Назарово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Погорелка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Угольское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42321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162583, Вологодская область, Шекснинский район,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Угольское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д.Погорелка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94361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23490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52701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88408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15633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2020-2139/01-08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56552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75629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1386.988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99941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62816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территории по адресу: г. Череповец, пр. Победы, д. 158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98589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 Вологодская область, город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д.158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52347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"Медиком"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40990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21, кв. 32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78261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ченной ответственностью "Шексна-Мастер"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08545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42649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2020-2128/01-08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94160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14041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2695.776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36852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92759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г.Белозерск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Красноармейская, д.61а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29440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обл., г. Бело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зерск, ул. Красноармейская, д.61а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75134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"ЖИЛИЩНИК"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6336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г Белозерск,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Карла Маркса, 2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80092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"Шексна-Мастер"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14487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 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24149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2020-2120/01-08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82564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91210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2813.796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48286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87959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городской среды муниципального образования "Город Череповец"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 2018-2024 годы"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д.84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4018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РФ, Вологодская обл.,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д.84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36495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87882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36759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аниченной ответственностью "ГОАРА-СТРОЙ"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31487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52372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2020-2131/01-08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89427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00729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1919.857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13983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13674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"Благоустройство дворовых территорий многоквартирных домов в рамках реализации муниципальной программы "Формирование со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временной городской среды муниципального образования "Город Череповец" на 2018-2024 годы"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ул.Краснодонцев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47"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78540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 Россия, Вологодская область,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ул.Краснодонцев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3065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39798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Олимпийская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81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22711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"ЛСТ"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68765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18211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2020-2126/01-08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79138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45850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3328.595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21057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15269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"Благоустройство дворовых территорий многоква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Краснодонцев, д. 49"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78166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162600, Россия, Вологодская область, г. 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реповец, ул. Краснодонцев, д. 49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77397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22571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Олимпийская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81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0306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"ЛСТ"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82070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92090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2020-2125/01-08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17490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71659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2316.677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21769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35283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территории, организация парковочных мест и расширение проезжей части у жилого дома по адресу: г. Череповец, Северное шоссе, д. 29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79138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Череповец, Северное шоссе, д. 29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55170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тво собственников жилья "Северное-29"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53191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Северное ш, д. 29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03398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9095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85417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2020-2119/01-08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56050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46995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5118.66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52478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8879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помещения №18 по экспликации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10765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область,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21214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М.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Лобытова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28262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160503,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32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65392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Ассоль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29232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10857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2020-2111/01-08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78378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8842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179.007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65709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02736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детской площадки в с. Шуйское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24197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161050, Вологодская область, Междуреченский район, с. Шуйское, ул. Малая Садовая, д. 6.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20736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поселения Сухонское Междуреченского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32083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Свободы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07809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 ответственностью "Прострой"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03158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85769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2020-2110/01-08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38067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53092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479.624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05010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75681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Парк им. Ленина, Вологодская область, г. Тотьма, Парк им. Ленина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10240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161300, Вологодская област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ь, г. Тотьма, Парк им. Ленина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36180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Тотьма"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47632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00967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Докунихин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Даниил Николаевич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30782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31012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0-2118/01-08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78839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1750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3543.173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99304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69623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общественной территории Парк ветеранов, Вологодская область, г. Тотьма, Парк ветеранов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50590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161300, Вологодская область, г. Тотьма, Парк ветеранов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78027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образования "Город Тотьма"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13998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32358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Докунихин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Даниил Николаевич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59284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38829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2020-2116/01-08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01770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91163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2110.444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18754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12056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Проведение работ по текущему ремонту жилых помещений по адресу: г. Вологда, ул. Элеваторная, д. 47, кв. №1, №3, №4, №8, №32, №33а, №40, №42, №43, №55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72531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Элеваторная, д. 47, кв. №1, №3, №4, №8, №32, №33а, №40, №42, №43, №55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41893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жилищно-коммунального хозяйства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Вологдаоблжилкомхоз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14628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Гиляровского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18А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60242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жилищно-коммунального хозяйства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Вологдаоблжилкомхоз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31367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юридических лиц,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00020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2020-2109/01-08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4789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21587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1707.835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25087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10772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спортивной площадки в г. Кириллов,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Лелекова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29533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161100, Вологодская область, Кирилловский район, город Кириллов, ул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ица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Лелекова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дом 17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34318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Кирилловского муниципального района "Центр физической культуры и спорта"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5627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 город Кириллов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Лелекова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д.17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91830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84543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09920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2020-2109/01-08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55235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81791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4888.559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46977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33503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Дополнительные работы. Замена эвакуационных выходов и ремонт потолка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1821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35483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«Шуйский дет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ский сад»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23016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обл., Междуреченский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с.Шуйское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д.31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15219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370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27004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2020-2105/01-08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22314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56233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75561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47831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жи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лого помещения, расположенного по адресу: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Осановский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проезд, д.10, кв.4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09590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Осановский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проезд, д.10, кв.4, 160023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04484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социальной защиты населения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72517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Благовещ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59031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СК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15786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12637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2020-2108/01-08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86775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39020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132.27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0364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65368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 замене дверей 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учебных зданиях по адресу г. Череповец, ул. Комсомольская, д. 8, д. 8А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00057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162600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область город Череповец ул. Комсомольская, д. 8, д. 8А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21863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Бюджетное профессиональ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ное образовательное учреждение Вологодской области «Череповецкий металлургический коллед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 имени академика И.П. Бардина»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71456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162627,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область, г. Череповец, ул. Сталеваров, д.26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39868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Бюджетное профессиональ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ное образовательное учреждение Вологодской области «Череповецкий металлургический колледж имени академика И.П. Бардина»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63425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Средства бюджета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57019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2020-2099/01-08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2261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7433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289.125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50927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33379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потолков в административном здании, расположенного по адресу: Междуреченский р-н, с. Шуйское, ул. Советская, д. 14.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27642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161050, Вологодская область, Ме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ждуреченский район, с. Шуйское, ул. Советская, д. 14.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52086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"Комплексный центр социального обслуживания населения Междуреченского района"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08342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Междуреченский р-н, Шуйское с, Со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47043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32807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76690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2020-2100/01-08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84970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82947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164.861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40595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91870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придомовой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территории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д.144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5094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162601, Россия,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Победы, дом 144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27030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ЗАРЕЧЕНСКОГО РАЙОНА"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58674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К.Либкнехта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38, 8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35950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87450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16108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2020-2094/01-08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51415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03008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5261.653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55723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8350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МБДОУ "Детский сад №75"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63204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обл., г. Череповец, ул. Ленина, д. 163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45500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дение «Детский сад № 75»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04211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обл.,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Череповец,ул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Ленина, д. 163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39863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99251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74092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2020-2093/01-08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63103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43213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102.144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34580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10216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 городе Вологде по объекту: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Ловенецкого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Ловенецкого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17 до Можайского, 34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65918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г. Вологда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Ловенецкого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Ловенецкого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17 до Можайского, 34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35778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 учреждение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01660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65385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городского хозяйства"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46480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68745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2020-2068/01-08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02646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49959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15593.19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34261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09347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общественных территорий по программе: "Формирование современной городской среды на территории ГП "Город Великий Устюг" на 2018-2024 г." (устройство тротуаров)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12532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 Вологодская область Великоустюгский район г. 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ликий Устюг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61390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«Город Великий Устюг» Великоустюгского муниципального района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62178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12352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06305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19381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2020-2069/01-08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23650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60203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11.175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22758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33280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стоящих бюджетов по адресу: г. Череповец, ул. Любецкая, д.43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5118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обл., г. Череповец, ул. Любецкая, д. 43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12352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Жилищно-эксплуатационный кооператив "Глория"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60142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Любецкая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10676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енностью "Асфальт"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65876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13407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2020-2072/01-08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77816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00874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1575.217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82364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32264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по адресу: Вологодская область, Вологодский район,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Первомайская дом 13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46951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160515, Вологодская область, Вологодский район,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Первомайская, дом 13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96250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Жилкомсервис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93182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Майский пер, д. 7Б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45017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ниченной ответственностью Управляющая Компания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Жилкомсервис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62732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32200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2020-2091/01-08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6861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84053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586.273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23941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89185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общественной территории площадь "Историческая"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43868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бинский район, с. Устье, ул. Коммунаров, д. 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17943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03155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15737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йона"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87810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30317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2020-2061/01-08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3085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57370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684.228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47756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52095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п. Вожега,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ул.Октябрьская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48,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городское поселение,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8454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42818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Вожегодского городского поселения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90857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п., Советская ул., д. 7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06753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ГрузАвтоСтрой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10185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28163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2020-2060/01-08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84477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46665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468.6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36120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33652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п. Вожега, ул. Октябрьская, д. 46,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городское поселение,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9438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87439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Вожегодского городского поселения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84253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-н, Вожега п., Советская ул., д. 7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12123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ГрузАвтоСтрой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6845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44824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2020-2059/01-08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0701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08816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445.952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90870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21862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п. Вожега, ул. Октябрьская, д. 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5,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городское поселение,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45256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80132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Вожегодского городского поселения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05485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п., Советская ул., д. 7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39825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ГрузАвт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70765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60600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2020-2058/01-08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9909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43831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184.896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92460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28051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Дорожное покрытие по улице Солнечная к участкам 24,26,28 в г. Устюжна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02508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Устюженский район, г. Устюжна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79532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21803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Коммунистический пер, д. 13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25140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7648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14845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2020-2039/01-08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80443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64526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432.594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31869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49508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оконных блоков в здании БУ ДО СМР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ШИ", расположенного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Литега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84333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53552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дополнительного образования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Сокольского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 искусств"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97944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37836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15448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43795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2020-2067/01-08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30063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80883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943.519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20736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36975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Дополнительные работы. Устройство выпуска ливневой канализации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92315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область, Междуреченский район, с. Шуйское,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50079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дошкольное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образовательное учреждение «Шуйский детский сад»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13236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обл., Междуреченский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с.Шуйское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д.31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20269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«АВАНГАРДЪ»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65741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68879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2020-2040/01-08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26034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50653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271.27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63419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7480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ство придомовой территории многоквартирного дома по адресу: г. Череповец, ул.Краснодонцев,26-а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53072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область, город Череповец, улица Краснодонцев 26 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19503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"УК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Рсп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31836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162622, Россия, Вологодская область,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 Череповец, Шекснинский проспект дом 16 офис 1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8347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"ЛСТ"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48037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04469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2020-2037/01-08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54472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36710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2587.497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9039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67303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ртирных домов в рамках реализации муниципальной программы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"Формирование современной городской среды муниципального образования "Город Череповец" на 2018-2024 годы" по адресу: г. Череповец, ул. Ленина, д. 113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78422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162600, Вологодская обл..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а, д. 113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43194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05864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16А, офис 201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55974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03336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06849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2020-2002/01-08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93947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89343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2271.316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60774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67028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жилого помещения, расположенного по адресу: Вологодская обл., Великоустюгский р-н, г. Красавино, Советский пр., д. 146, кв. 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0172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обл., Великоустюгский р-н, г. Красавино, Советский пр., д.146, кв. 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,162390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1514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социальной защиты населения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8591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27502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52153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58314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2020-2030/01-08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89205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04184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597.79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77078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97032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Подъезд к участкам за ДНТ "Аленушка" в д. Городище Череповецкого района.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69572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Череповецкий район Югское сельское поселение д. Городище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58957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60963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50630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45383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48025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2020-2031/01-08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78898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88759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4074.254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77666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24731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имущества МКД Вологодской области Белозерский р-н, г. Белозерск,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ул.Пионерская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25931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Белозерский р-н, г. Белозерск, ул. Пионерская, д. 16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09458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07865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41540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ество с ограниченной ответственностью "Промышленное проектирование"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82337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19772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2020-1986/01-08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67359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02770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437.99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80319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32643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придомовой территории по адресу: г. Череповец, прос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пект Октябрьский, 50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8141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162626, Вологодская область, город Череповец, проспект Октябрьский, 50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89109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Кредо"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43145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Шекснинский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51511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твенностью "Проектная группа" Наш город"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45669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87872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2020-1989/01-08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16970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11238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518.154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270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92445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Текущий ремонт санитарно- гигиенического помещения для маломобильных групп населения, расположенного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адресу: г. Великий Устюг,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Пушкариха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87956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область, г. Великий Устюг,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Пушкариха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34336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Вологодской области "Великоустюгский центр психолого-педагогической, медицинской и социальной помощи"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82574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Пушкариха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35835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Адамантъ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40844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91420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2020-2032/01-08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93885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97513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79.603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0738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85045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МБОУ "Советская ООШ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 (ремонт крыльца)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54674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161320,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п.Советский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ул.Стандартная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74325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образовательное учреждение "Советская основная общеобразовательная школа"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84242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Советский п, Стандар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80309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48943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26418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2020-1960/01-08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5871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99548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501.78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69929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07762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бетонног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покрытия вокруг корта спортивной площадки в п. Вожега Вожегодского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76921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Вожега, ул. Советская, стадион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51197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"Физкультурно-оздоровительный комплекс" Вож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егодского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15479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п, Транспортная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1а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51632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Публичное Акционерное Общество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Вологодавтодор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41110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90157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2020-1993/01-08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06200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7232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198.796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20806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03813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Особо охраняемая парковая территория областного значения памятника природы "Дендропарк" в г. Устюжна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83857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Устюженский район, г. Устюжна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95504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02208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Коммунистический пер, д. 13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89835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"Строитель"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6467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74194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2020-1962/01-08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28072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71364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1777.4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34115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38691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жилой дом по адресу: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Нюксени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ца, ул. Дальняя, д. 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92516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с.Нюксеница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Дальняя, д.5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77004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Шитова Анна Валентиновна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2638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"ОКС"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72393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физических лиц)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46061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2020-1949/01-08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6531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59022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3324.431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20194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35739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подъездов к земельным участкам, предоставляемым отдельным категориям граждан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74643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РФ, Вологодская область, город Череповец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29589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48779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70331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33427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52659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2020-1948/01-08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95800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02748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1914.766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47385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2075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МКД в г. Великий Устюг Вологодской обл.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88161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 Вологодская область Великоустюгский район г. Великий Устюг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90763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«Город Великий Устюг» Великоустюгского муниципального района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59672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Великоуст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45903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25682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06880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2020-1945/01-08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52562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83290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7270.046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77180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90447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спортивной площадки 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территории МБОУДО "Бабаевская детско-юношеская спортивная школа "Старт", г. Бабаево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86774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162481, Вологодская область, Бабаевский район, г. Бабаево, пер. Каменный, д. 4.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65803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образовательное учреждение дополнительного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образова-ния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«Бабаевская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детско-юношеская спортивная школа «Старт»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41248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162481, Вологодская область, г. Бабаево, переулок Каменная гора, д. 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95520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"АТЛАС"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80767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20680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2020-1957/01-08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43492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38941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1533.29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26118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Положительное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62121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тротуара по ул. Энтузиастов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59930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Вологодской области, ул. Энтузиастов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96958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74511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38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74251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народно-хозяйственным комплексом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3912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54901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2020-1936/01-08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8867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7090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1816.62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06615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66935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дорог общего пользования мест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ного значения в городе Вологде по объекту: ул. Южакова от Ленинградской, 132 до Южакова, 53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1283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г. Вологда Южакова от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Ленинградской, 132 до Южакова, 53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35617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56459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0534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"Служба городского хозяйства"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98900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69102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2020-1931/01-08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44118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13013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33264.692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24874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405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пользования местного значения в городе Вологде по объекту: ул. Лечебная от Лечебной, 24 до Лечебной, 28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07667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 ул. Лечебная от Лечебной, 24 до Лечебной, 28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60014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18993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07416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69862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32976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2020-1932/01-08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06706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51396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17999.431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02171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87034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начения в городе Вологде по объекту: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Чехова, 22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107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99775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Чехова, 22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107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45030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62429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72718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24022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06444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2020-1920/01-08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02581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03895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16754.539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54689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69435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пользования местного значения в городе Вологде по объекту: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40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ул.Герцена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35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57997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40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ул.Герцена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35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17468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67611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83441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42945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3045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2020-1921/01-08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23324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6956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8052.909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19094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11210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зования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местного значения в городе Вологде по объекту: ул. Студенческая от Шмидта, 2 до Студенческой, 6 (с. Молочное)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40632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г. Вологда ул. Студенческая от Шмидта, 2 до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Студенческой, 6 (с. Молочное)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61280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786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84988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городского хозяйства"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5225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54575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2020-1928/01-08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3119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85035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17237.98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15979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67730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ой территории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территория на въезде ул. Торфяников (2этап)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04342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162532,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65311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Совет муниципального образования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45640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162532,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ул. Строителей, д.13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0726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народно-хозяйственным комплексом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34849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3864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2020-1911/01-08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21389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05214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380.501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20414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15924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ии по адресу: г. Вытегра, пр. Победы, д. 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95974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Вытегорский район, Вытегра, проспект Победы, д.1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40499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47219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68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99604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92340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68334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2020-1917/01-08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51464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44712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817.278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90709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50678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по адресу: г. Вытегра,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Вянгинская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59907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Вытегра,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ул.Вянгинская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67937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40447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68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02460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79950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24235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2020-1916/01-08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45523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12403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543.428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92349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38982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жилой дом по адресу Вологодская область, Междуреченский район, село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Старое, улица Луговая, дом 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68161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 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Междуреченский район, село Старое, улица Луговая , дом 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6275632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Бызалова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Анастасия Владимировна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10294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"Вологодский региональный центр ценообразован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ия в строительстве"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65122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(Средства физических лиц)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20423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2020-1904/01-08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47032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91872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3157.316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15998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03517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индивидуального жилого дома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Углицкая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66199367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д.Углицкая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Вологодской области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57188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Воробьева Татьяна Анатольевна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20580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Козлов Николай Владимирович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44809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застройщика (Средства физических лиц)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38914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2020-1896/01-08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64798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5140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4108.64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26851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90070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оконных, дверных проемов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67679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162820 Вологодская область, Устюженский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Лентьево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 , д. 55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69197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учреждение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Лентьевская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01365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Лентьево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Советская, д. 55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80961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"Ремонтно-строительное управление"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07071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14918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2020-1882/01-08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95118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26.10.20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22145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598.513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04110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стоимости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52993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тротуара от ул. Краснофлотской до ул. Лейтенанта Чеботарева с обустройством бульвара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Грошникова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г. Вытегра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59736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г.Вытегра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ул.Луначарского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36093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99796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68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5245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жилищно-коммунального хозяйства, транспорта и строи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50644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23642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2020-1859/01-08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87318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79774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1482.615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88126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36271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локальных очистных сооружений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с.Андомский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Погост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68056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Вытегорский рай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с.Андомский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Погост,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79671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89616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68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59380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37085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20939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2020-1845/01-08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67336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7989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1335.077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63684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43832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локал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ьных очистных сооружений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п.Белоусово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98010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Анхимовское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п.Белоусово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пер.Зеленый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85698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50705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68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92866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53718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63758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2020-1844/01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25186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30592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4519.103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53358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8632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теплотрассы МБДОУ «Детский сад №6 «Лесная сказка», в с. Верховажье,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92108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с.Верховажье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ул.Гагарина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д.59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754425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теплосеть"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26850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Тендрякова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26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54262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76735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 бюджет)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50434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2020-1835/01-08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76568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95281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418.753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26496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75796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придомовой территории многоквартирного жилого дома № 2, ул. Молодежная, п. Васильевское, сельского поселения Подлесное,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67075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160544 , ул. Молодежная № 2, п.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Васильевское, сельского поселения Подлесное, Вологодского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24339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9735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05975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Кронас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74225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15299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2020-1792/01-08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12431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11176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899.548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45161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2924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спортивного зала МБОУ ВМР "Васильевская средняя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946502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160544,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п.Васильевское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35297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общеобразовательное учреждение Вологодского муниципального района "Васильевская средняя школа"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94943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Васильевское п,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89240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"Мегаполис"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84431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2266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2020-1791/01-08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31879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7116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1000.68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38094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43043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коттеджа с мансардой 109,18 м2 под ключ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50903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Вологодской обл. Шекснинский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Сиземское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поселение,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Чаромского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с/с, село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Чаромское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59546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Мякшин Андрей Федорович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0784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ЭкоДом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455369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0152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2020-1699/01-08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86519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08784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3346.567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49805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56828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Оказание услуг по замерам сопротивления изоляции, защитного заземления с разработкой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паспортов на заземляющие устройства и кабельные линии, испытаниям и измерениям электроустановок с составлением однолинейных схем в зданиях БУЗ ВО «Вологодский областной противотуберкулёзный диспансер»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50641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160022,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Пошехонское шоссе, д.36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78581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чреждение здравоохранения Вологодской области "Вологодский областной противотуберкулезный диспансер"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513690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Пошехонское шоссе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36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967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ответсвенностью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520361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53574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2020-1666/01-08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74424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66478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267.978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05070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48392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Работы по благоустройству придомовой территории у жилого дома № 7а п. Майский, Вологодского района, Вологодской области I этап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888153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р-н, Майский п, д. 7а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93863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ТСЖ "Юность"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732629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Новгородская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15, кв. 64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76449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Ждановская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Анна Анатольевна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33519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3520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2020-1645/01-08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820996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913587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1176.008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78835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76587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Утепление торцевых стен с последующей отделкой поверхностей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ул.Герцена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д.73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111391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ул.Герцена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д.73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413745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"Герцена 73"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63651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160011,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ул.Герцена,д.73, 10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380662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ограниченной ответственностью "АТЛАС"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2122072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342753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2020-1659/01-08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099254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23.10.2020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274290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818.565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577DB">
            <w:pPr>
              <w:divId w:val="1689869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D577DB" w:rsidRDefault="00D577DB">
      <w:pPr>
        <w:rPr>
          <w:rFonts w:eastAsia="Times New Roman"/>
        </w:rPr>
      </w:pPr>
    </w:p>
    <w:sectPr w:rsidR="00D577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44209"/>
    <w:rsid w:val="00144209"/>
    <w:rsid w:val="00D5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D7FF95-2E36-4720-9435-148F39BC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7267</Words>
  <Characters>41427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48597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2020-11-10T11:20:00Z</dcterms:created>
  <dcterms:modified xsi:type="dcterms:W3CDTF">2020-11-10T11:20:00Z</dcterms:modified>
</cp:coreProperties>
</file>