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A551B4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РЕЕСТР выданных заключений о</w:t>
      </w:r>
      <w:r w:rsidR="00476291" w:rsidRPr="00476291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проверке</w:t>
      </w:r>
      <w:r w:rsidR="00476291" w:rsidRPr="00476291">
        <w:rPr>
          <w:rFonts w:eastAsia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определения сметной стоимости объектов      </w:t>
      </w:r>
    </w:p>
    <w:p w:rsidR="00000000" w:rsidRDefault="00A551B4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    НОЯБРЬ</w:t>
      </w:r>
      <w:r w:rsidR="00476291">
        <w:rPr>
          <w:rFonts w:eastAsia="Times New Roman"/>
          <w:b/>
          <w:sz w:val="28"/>
          <w:szCs w:val="28"/>
          <w:lang w:val="en-US"/>
        </w:rPr>
        <w:t xml:space="preserve"> </w:t>
      </w:r>
      <w:r>
        <w:rPr>
          <w:rFonts w:eastAsia="Times New Roman"/>
          <w:b/>
          <w:sz w:val="28"/>
          <w:szCs w:val="28"/>
        </w:rPr>
        <w:t>2020</w:t>
      </w:r>
      <w:r w:rsidR="00476291">
        <w:rPr>
          <w:rFonts w:eastAsia="Times New Roman"/>
          <w:b/>
          <w:sz w:val="28"/>
          <w:szCs w:val="28"/>
          <w:lang w:val="en-US"/>
        </w:rPr>
        <w:t xml:space="preserve"> </w:t>
      </w:r>
      <w:r>
        <w:rPr>
          <w:rFonts w:eastAsia="Times New Roman"/>
          <w:b/>
          <w:sz w:val="28"/>
          <w:szCs w:val="28"/>
        </w:rPr>
        <w:t>года</w:t>
      </w:r>
    </w:p>
    <w:p w:rsidR="00000000" w:rsidRDefault="00A551B4">
      <w:pPr>
        <w:rPr>
          <w:rFonts w:eastAsia="Times New Roman"/>
        </w:rPr>
      </w:pPr>
    </w:p>
    <w:tbl>
      <w:tblPr>
        <w:tblW w:w="5350" w:type="pct"/>
        <w:tblLayout w:type="fixed"/>
        <w:tblLook w:val="04A0" w:firstRow="1" w:lastRow="0" w:firstColumn="1" w:lastColumn="0" w:noHBand="0" w:noVBand="1"/>
      </w:tblPr>
      <w:tblGrid>
        <w:gridCol w:w="1923"/>
        <w:gridCol w:w="1457"/>
        <w:gridCol w:w="1842"/>
        <w:gridCol w:w="1557"/>
        <w:gridCol w:w="1841"/>
        <w:gridCol w:w="1274"/>
        <w:gridCol w:w="1699"/>
        <w:gridCol w:w="1699"/>
        <w:gridCol w:w="1133"/>
        <w:gridCol w:w="1133"/>
      </w:tblGrid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Номер заключения государстве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нной экспертизы проектной документации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58507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"Центральная площадь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Спасского сел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ьского поселения Вологодского муниципального района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2337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160510, Вологодская область, Вологодский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 дома 50.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08094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Спасского сельского поселения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05325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44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54714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Спасского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95118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91204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2020-2595/01-08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12399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862186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1271.981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22412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22380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области.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Пушкина, д.12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9529509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Пушкина, д. 12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95859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10107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82079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91963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застройщика (Средства юридических 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48151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2020-2578/01-08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05764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33142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2287.099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18383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84281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Одинцова, д.38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82524483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Одинцова, д. 38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44494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3890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02907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36653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09955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2020-2571/01-08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56231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24688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1270.315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594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75785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Одинцова, д.40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73570106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Одинцова, д. 40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59615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25795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93806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53064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16344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2020-2570/01-08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9943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00864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1247.207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04268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65121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нт общего имущества МКД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области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Залинейная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д.22в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54374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Залинейная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д.22в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34018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Фонд капитального ремонта многоквартирных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7914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50181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твенностью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58190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Собственные средства застройщика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11363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2020-2550/01-08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54342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07995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8960.492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84655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29267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г.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Советский, д.2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46356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г.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Советский, д.24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09366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628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77316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99961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застройщика (С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22490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2020-2565/01-08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63427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93770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692.737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92215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71330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г. Вологда, с. Молочное, ул. Студенческая, д. 8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061168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с. Молочное, ул. Студенческая, д. 8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62080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47846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06491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96783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97461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2020-2549/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2297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23152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2739.34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79596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51392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Вологодский р-н, д. Березник, д. 4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58653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Вологодский р-н, д. Березник, д. 4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90245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80950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91203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84413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5560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2020-2548/01-08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06921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39658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2372.976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29061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44119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спортивного оборудования и устройство ограждения спортивной площадки в рамках капитального ремонта пришкольной спортивной площадки и благоустройство прилегающей территории МОУ "Средняя школа №1 имени Героя Советского Союза И.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Малозёмова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 по адре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су: г. Белозерск, ул. Энгельса, д.12 (устройство забора, брусчатки, дороги и спортивной площадки)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55159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область, г. Белозерск,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ул.Энгельса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д.12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14614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общеобразовательное учреждение "Средняя школа №1 имени Героя Советского Союза И.П.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Малоземова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74637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Энгельса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12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20840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НордВестСтрой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99488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99995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2020-2562/01-08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98142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36929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448.547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55188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94127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Благоу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стройство центральной части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с.Ферапонтово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набережной озера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Бородаевское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«Русская Фиваида на Севере» (Благоустройство территории старой школы, главной площади, пешеходной дороги от центральной площади до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Заозерица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81477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Российская Федерация, 161100, Волого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дская область, Кирилловский район, село Ферапонтово, территория от центра села, между набережной озера и стен монастыря до территории бывшей школы (включая дорогу и мост через 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Паска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).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16057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Ферапонтовское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93607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Ферапонтово с, Слободская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99721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Акционерное общество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Ивановореставрация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44135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94325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2020-2538/01-08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57016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49653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41866.64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23343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96164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пользования ме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стного значения в городе Вологде по объекту: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Осановский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проезд от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Ловенецкого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17 до ул. Маршала Конева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34966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г.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Осановский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проезд от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Ловенецкого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17 до ул. Маршала Конева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11589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43786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21499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72059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11582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2020-2527/01-08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01094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26089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56496.942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53035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1946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пользования местного значения в городе Вологде по объекту: Старо-Кирилловское шоссе от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Ватланово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2б до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Ананьинской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10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24038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г. Вологда Старо-Кирилловское шоссе от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Ватланово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2б до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Ананьинской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85737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02830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52306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1439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64998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2020-2514/01-08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42194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5034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50436.175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667438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59880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Проведение работ по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сстановлению технических характеристик верхнего слоя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асфальто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-бетонного покрытия первой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лыжероллерной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трассы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79902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162482, Вологодская область, Бабаевский район, г. Бабаево ,пер. Каменный, 10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83513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81814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68135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01894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22024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2020-2529/01-08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92715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69779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6100.789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34021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21097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жилого помещения,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расположенного по адресу: Вологодская область,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7, кв. 1, ком. 2 (площадью 12,2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40935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область,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д.7, кв. 1, ком. 2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73432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социальной защиты населения Вологодской област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22592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Благовещенская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89724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ИП Захаров Сергей Валентинович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28775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31995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2020-2541/01-08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12058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57396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77.069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93127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67313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жилого помещения, расположенного по ад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ресу: Вологодская область, г. Череповец, ул. Набережная, д. 39, кв. 199 (площадью 48,5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05065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Череповец, ул. Набережная, д. 39, кв. 199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01812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социальной защиты населения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42113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г, 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лаговещенская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45249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ИП Захаров Сергей Валентинович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02660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90967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2020-2540/01-08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40249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67572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305.727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85218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98358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пользования местного значения в городе Вологде по объекту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: ул. Ярославская от Ярославской, 2 до Ярославской 11а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92247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 ул. Ярославская от Ярославской, 2 до Ярославской 11а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55729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88343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46548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72203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81865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2020-2525/01-08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38090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50440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73347.587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77506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30838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пользования местного значения в городе Вологде по объекту: ул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 Новгородская от Новгородская, 2 до Новгородская, 4в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862566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 ул. Новгородская от Новгородская, 2 до Новгородская, 4в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77066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80449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74599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казенное учреждение "Служба городского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64834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49000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2020-2524/01-08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85246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704622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36195.487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0926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67047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местного значения в городе Вологде по объекту: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Левичева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Ветошкина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109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Левичева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13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5100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г. Вологда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Левичева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Ветошкина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109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Левичева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13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44330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73509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74891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"Служба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городского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4267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84478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2020-2523/01-08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12499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41372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13126.484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96547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49766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г. Вологда, ул. Можайского, д. 104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79438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Можайского, д. 104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73364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91485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99919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37924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48599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2020-2522/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676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38780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5345.945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5848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54270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Устюжна, ул. Интернациональная, д.1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50191963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Устюжна, ул. Интернациональная, д.1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70871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47687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31702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22558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45274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2020-2518/01-08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49408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95403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8155.759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25316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36963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общественной территории у здания почты в г. Кириллове Вологодской области (1)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4437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 Вологодская область, Кирилловский район, ул. Урицкого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59125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74021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161100, Вологодская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6760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99547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03731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2020-2501/01-08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40366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77932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470.07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90317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73008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здания БДОУ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Афоновский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детский са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д", расположенного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Афоновская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Новая, д. 6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13755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161581,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Афоновская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Новая, д. 6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80058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77147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1615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17769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12565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55076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2020-2517/01-08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90915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94339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3848.073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67511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61248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местного значения в городе Вологде по объекту: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Турундаевская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Советского проспекта, 127а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Турундаевской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128а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40552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г. Вологда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Турундаевская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Советского проспекта, 127а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Турундаевской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128а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06923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26414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12727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84983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08493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2020-2497/01-08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83062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55609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83344.74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74636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75333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местного значения в городе Вологде по объекту: ул. Советский проспект от Советский проспект, 2 до Советский проспект, 90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12965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г. Вологда ул. Советский проспект от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Советский проспект, 2 до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Советский проспект, 90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181121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54625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86180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"Служба городского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58732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94952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2020-2496/0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6611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34476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74684.321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81802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47307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местного значения в городе Вологде по объекту: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Саммера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Горького, 95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Саммера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60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61288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г. Вологда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Саммера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Горького, 95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Саммера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60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64027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644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74141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84053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59864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2020-2495/01-08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652095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81437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52250.833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89702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03364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благоустройству дворовой территории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Слобода, ул. Центральная, 23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95322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162017,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д.Слобода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ул.Центральная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д.23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85359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Перцевское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72199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Школьная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11а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85300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11619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26959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2020-2466/01-08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92024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2410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586.71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11979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93603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пользования местного значения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городе Вологде по объекту: ул. Панкратова от Панкратова, 2 до Панкратова, 8 (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с.Молочное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8547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 ул. Панкратова от Панкратова, 2 до Панкратова, 8 (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с.Молочное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18981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54826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0053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33566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52609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2020-2465/01-08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30372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20874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10228.116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6328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21157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пользования местного значения в городе Вологде по объекту: ул. Мира от Мира, 2 до Мира, 9 (с. Молочное) 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12734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 ул. Мира от Мира, 2 до Мира, 9 (с. Молочное)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80841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7017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92139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143327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66868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2020-2464/01-08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72314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03536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30906.734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24745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48305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автомобильных дорог общего пользования местного значения в 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ороде Вологде по объекту: дорога, соединяющая ул. Студенческую и Панкратова от Студенческая, 3 до Панкратова, 2 (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с.Молочное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72379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 дорога, соединяющая ул. Студенческую и Панкратова от Студенческая, 3 до Панкратова, 2 (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с.Молочное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98908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03416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44757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90721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09161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2020-2463/01-08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10847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2292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5521.161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3274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27591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Никольское, ул. Проезжая, д. 5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76476073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Никольское, ул. Проезжая, д. 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46817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55975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90296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66690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71042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2020-2471/01-08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17446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25655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1470.72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5482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88632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Тотьма,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Лесотехникум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6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9073636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Тотьма,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Лесотехникум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6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60273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18674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9011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98996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73011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2020-2470/01-08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58114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6696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157.55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08206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97601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Тотьма, ул. Ворошилова, д. 24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71203609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Тотьма, ул. Ворошилова, д. 24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67129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94222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96488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19145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39401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2020-2469/01-08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03184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94881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1385.744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03851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91581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Тотьма,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52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15793509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Тотьма,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52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82935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55455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9030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23187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75453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2020-2468/01-08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2633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33927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80.477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54220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64138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Тотьма,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45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16462189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Тотьма,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45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12415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19134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47567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93648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91488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467/01-08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59446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13118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2243.137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87672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28025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Монтаж узла учета тепловой энергии в МКД по адресу: г. Череповец, ул. Комсомольская, д. 16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92763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обл.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ул.Комсомольская,д.16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47808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Союзсервис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0104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16А, офис 201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06881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Союзсервис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95722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07361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2020-2459/01-08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09268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43931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268.625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19254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18408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 замене дверей в учебных зданиях по адресу г. Череповец, ул. Комсомольская, д. 8, д. 8А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26904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 Вологодская область город Череповец ул. Комсомольская, д. 8, д. 8А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31921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ти «Череповецкий металлургический колледж имени академика И.П. Бардина»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76491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Сталеваров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26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97999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«Череповецкий металлургический колледж имени академика И.П. Бардина»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15211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48361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2020-2458/01-08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81187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9468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542.99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74682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7936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р-н, с. Устье, ул. Пионерская, д. 6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66298844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р-н, с. Устье, ул. Пионерская, д. 6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35487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Фонд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68588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61353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72157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39434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2020-2435/01-08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70158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77964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215.018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7331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32044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р-н, с. Устье, ул. Набережная, д. 24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64922196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р-н, с. Устье, ул. Набережная, д. 24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79409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10762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42633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19132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96561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2020-2436/01-08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71970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87402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1426.561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23222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09550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Сямжа, ул. Кольцевая, д. 7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26759001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Сямжа, ул. Кольцевая, д. 7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79719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93806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г, 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19821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05406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51415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2020-2438/01-08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00244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39429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1298.41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59061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30007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Сямжа, ул. Кольцевая, д. 5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34244337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Сямжа, ул. Кольцевая, д. 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2573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44474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65113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42779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9691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2020-2439/01-08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55590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26037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1272.436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93879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18274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г. Сокол, ул. Транспортная д. 22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88451359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район,.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г.Сокол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ул.Транспортная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д.22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37516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549829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78697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21566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33324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2020-2440/01-08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40804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2561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5000.144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90955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25726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Сокол, ул. Советская, д. 113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5265902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Сокол, ул. Советская, д. 113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65941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74851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77079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58722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70721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2020-2441/01-08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29118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82678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3651.463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52330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2224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Сокол, ул. Продольная, д. 18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09561503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Сокол, ул. Продольная, д. 18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51525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58218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75394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82046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14207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2020-2442/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19649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73203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4913.958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24652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13345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Сокол,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Орешкова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18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2244976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Сокол,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Орешкова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18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54202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09873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82493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74993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04991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2020-2443/01-08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62792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68878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2725.075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72351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78183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Нюксеница ул. Мира, д. 6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86784186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Нюксеница ул. Мира, д. 6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52796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1209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10107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83793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08394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2020-2444/01-08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41409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49391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1221.678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50034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59737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Нюксеница ул. Мира, д. 14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9642597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Нюксеница ул. Мира, д. 14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76373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99772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50373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55253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31321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2020-2445/01-08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09602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71828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1312.426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92654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84431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Городок, ул. Лесная, д. 44А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53319589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Лесная, д. 44А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88724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20286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93483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99506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03882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2020-2446/01-08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12339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48150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834.584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35097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71934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ок, ул. Мира, д. 3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50853716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Мира, д. 3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44247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13997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83876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66090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18532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2020-2447/01-08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91297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0507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769.304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96996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61915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Мира,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12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06879518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Мира, д. 12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84702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95835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45997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72811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97187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2020-2448/01-08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34249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36245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1506.097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06966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44181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Вожега, ул. Октябрьская,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40А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66710743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Вожега, ул. Октябрьская, д. 40А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8910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079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41896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67826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71137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2020-2434/01-08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19822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25282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5131.999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83543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29387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Основание спортивной площадки (щебень) - 1008 м2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07638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д.32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0956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разовательное учреждение Вологодского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имени М.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Лобытова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35020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32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10126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"ТТТ"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82438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(Районный бюд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14021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2020-2416/01-08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66764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95906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505.966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56915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64724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Основание спортивной площадки (песок) - 1008 м2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05221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д.32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17757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общеобразовательное учреждение Вологодского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имени М.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Лобытова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18819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32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14766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"ТТТ"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38044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(Районн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55987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2020-2417/01-08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21377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42025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369.058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56965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14094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МАОУ "СОШ № 19"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41524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162612, Вологодская область, г. Череповец, ул. Суворова, д. 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34346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общеобразовательное учреждение "Средняя общеобразовательная школа № 19"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06983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Суворова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82926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18399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5110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2020-2418/01-08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47918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88186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2525.636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063797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05708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 замене дверей в учебных зданиях по адресу г. Череповец, ул. Комсомольская, д. 8, д. 8А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07333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 Вологодская область город Череповец ул. Комсомольская, д. 8, д. 8А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07425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реповецкий металлургический колледж имени академика И.П. Бардина»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1996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Сталеваров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26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90409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«Череповецкий металлургический колледж имени академика И.П. Бардина»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10671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12055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2020-2419/01-08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01412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60130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271.495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33672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18448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содержанию (обслуживанию) автомобильных дорог местного значения и сооружений на них в границах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Заборского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сельских поселений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айона Вологодской области (с 1 января 2021 года по 30 июня 2021 года)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22240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43281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858492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89542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16331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19652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2020-2423/01-08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16622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33352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6039.22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4390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89138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жилого помещения, расположенного по адр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есу: Вологодская область, г. Череповец, ул. Мира, д.17, ком. 4 (площадью 9,4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.)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14549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область, г. Череповец, ул. Мира, д.17, ком. 4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17098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социальной защиты населения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33204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г, Благовещенская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11024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ИП Захаров Сергей Валентинович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42487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89198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2020-2395/01-08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86042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19049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72.503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52383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31393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системы видеонаблюдения на объекте КУ ПБ ВО "Противопожарная служба" по адресу: 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Вологда, Окружное ш., д. 13б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95166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160028 г. Вологда, Окружное шоссе, д. 13 б.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12781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Казённое учреждение пожарной безопасности Вологодской области "Противопожарная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служба Вологодской области"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1746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Окружное ш, д 13Б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69372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вологодское областное отделение Общероссийской обществе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нной организации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"Всероссийское добровольное пожарное общество"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98768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04006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2020-2411/01-08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48441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37945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129.576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30539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38678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системы АПС и СОУЭ на объекте КУ ПБ ВО "Противопожарная служба" по адресу: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г. Вологда, Окружное ш., д. 13б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19762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160028 г. Вологда, Окружное шоссе, д. 13 б.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58600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Казённое учреждение пожарной безопасности Вологодской области "Противопожарная служба Вологодской области"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11100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Окружное ш, д 13Б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43278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вологодское областное отделение Общероссийской обществ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енной организации "Всероссийское добровольное пожарное общество"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7985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00568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2020-2410/01-08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40322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47541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92.12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89755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81340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придомовой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территории ул. Первомайская,д.16 в п. Шексна, Вологодской обл.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7232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162562 п. Шексна,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ул.Первомайская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д.16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80086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"Дирекция Эксплуатации Зданий Шекснинская"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19394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Шоссейная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19272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«Компания Обслуживания МКД»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73277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086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2020-2407/01-08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76978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58985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2508.997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42388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45741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здания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Шиндаловской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библиотеки-клуба 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УК КМР ВО "Кирилловская централизованная библиотечная система" по адресу: Вологодская область, Кирилловский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Шиндалово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 а Кирилловского района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7557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161111 Российская Федерация Вологодская область, Кирилловский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Шиндалово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 а Кирилловс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кого района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12682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Кирилловского муниципального района Вологодской области "Кирилловская централизованная библиотечная система"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261775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98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0491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ственность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СтройЛесКомплект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08586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77611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2020-2409/01-08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77498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22862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32817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22248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 замене дверей в учебных зданиях по адресу г. Череповец, ул. Комсомольская, д. 8, д. 8А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31499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 Вологодская область город Череповец ул. Комсомольская, д. 8, д. 8А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87802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«Череповецкий металлургический колледж имени академика И.П. Бардина»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84737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162627, Вологодская область, г. Черепов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ец, ул. Сталеваров, д.26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36925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«Череповецкий металлургический колледж имени академика И.П. Бардина»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81997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9984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2020-2408/01-08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52114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03694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274.691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40423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91366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Текущий ремонт санитарно-гигиенических помещений интерната (2 и 3 этажи Учреждения) БОУ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школа-интернат для обучающихся с ОВЗ по слуху"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91032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ул. 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норского, 72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9109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ВОЛОГОДСКОЙ ОБЛАСТИ "ГРЯЗОВЕЦКАЯ ШКОЛА-ИНТЕРНАТ ДЛЯ ОБУЧАЮЩИХСЯ С ОГРАНИЧЕННЫМИ ВОЗМОЖНОСТЯМИ ЗДОРОВЬЯ ПО СЛУХУ"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385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УЛ ОБНОРСКОГО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72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26584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ТехноПро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12682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83210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2020-2393/01-08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86782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07343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2461.232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79766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18122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МОУ «Средняя общеобразовательная школа № 5» по адресу: 160011, г. Вологда, ул. 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ирогова, 26 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65401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г. Вологда, ул. Пирогова, д. 26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07795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МОУ "СОШ № 5"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08194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Пирогова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50404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93494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18458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2020-2404/01-08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79091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73860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7840.249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76383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27846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МОУ "Средняя общеобразовательная школа №9" по адресу: г. Вологда, ул. Чернышевского, д. 114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42493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г. Вологда, ул. Чернышевского, д. 114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60717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общеобразовательное учреждение "Средняя общеобразовательная школа № 9"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684549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г. Вологда, ул. Чернышевского, 114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22068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53117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16179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2020-2403/01-08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72936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6497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10807.678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11337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01077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омов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ул. Металлургов, д. 65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30103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Россия, Вологодская область, г. Череповец, ул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 Металлургов, д. 65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7862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1152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Олимпийская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81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83435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2246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67217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-2394/01-08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07279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47035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2097.266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8402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10464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на 2018-2024 годы" по адресу: г. Череповец, ул. Жукова, д. 3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46827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Россия, Вологодская область, г. Череповец, ул. Жукова, д. 3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80835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30840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Олимпийская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69461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47679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86545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2020-2406/01-08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04087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5849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1899.978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45193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92462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рамках реализации муниципально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 программы "Формирование современной городской среды муниципального образования "Город Череповец" на 2018-2024 годы" по адресу: г. Череповец, ул. Молодёжная, д. 21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755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162604, Россия, Вологодская область, г. Череповец, ул. Молодёжная, д. 21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07692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арное предприятие города Череповца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08886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Олимпийская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81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43034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04500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02021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2020-2405/01-08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35290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5761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784.691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19771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71568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МОУ "Средняя общеобразовательная школа №36" по адресу: г. Вологда, ул. Пригородная, д. 14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56432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160019, г. Вологда, ул. Пригородная, д. 14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54735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общеобразовательное учреждение "Средняя общеобразовательная школа № 36"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4887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05544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05481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2020-2402/01-08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91404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98283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5046.093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23904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09126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сетей уличного освещения по адресу: Вологодская обл.,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31768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области, ул. Советская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39936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муниципального образования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70077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38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48299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Электропроектмонтаж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4386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22118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2020-2399/01-08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82450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01028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216.686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91710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44632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сетей уличного освещения по адресу: Вологодская обл.,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Молодежная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74110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Вологодской облас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ти, ул. Молодежная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08618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70153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38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01299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Электропроектмонтаж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79338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75781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2020-2398/01-08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24238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70967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89.466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14375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66446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Установка спортивного оборудования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58146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д.32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62223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Вологодского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имени М.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Лобытова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0151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32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58611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"ТТТ"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46721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62295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2020-2386/01-08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78338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90682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290.56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6242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56350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сетей уличного освещения по адресу: Вологодская обл.,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Энтузиастов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91119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Вологодской области, ул. Энтузиастов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116529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8566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38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92257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Электропроектмонтаж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60384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36320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2020-2378/01-08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91005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4395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216.19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90755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90695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сетей уличного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освещения по адресу: Вологодская обл.,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Энтузиастов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11265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р.п.Кадуй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Вологодской области, ул. Энтузиастов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70392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41467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38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07949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Электропроектмонтаж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17137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40726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2020-2364/01-08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12553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42562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216.421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55182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70300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помещений в здании МБУ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культурно-досуговый центр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расположенном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Михайловское, ул. Советская, д. 2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00624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Михайловское, ул. Советская, д.2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47222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культурно-досуговый центр"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59412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162250,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Ситинский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Мира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12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85636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МКУ "ЦОД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83065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273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2020-2369/01-08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1362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170319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249.475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64059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62159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Изготовление и установка специальных информационных (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водоохр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анных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 знаков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Водоохранная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зона" и "Прибрежная защитная полоса" на реке Юг в пределах Вологодской области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98353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Никольский,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-Городецкий и Великоустюгский районы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87768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Департамент природных ресурсов 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охраны окружающей среды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81971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Зосимовская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90595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ГеоИнформ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21545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28835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2020-2367/01-08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79484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49959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1890.74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48741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91615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Работы по рем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онту подвальных помещений, относящихся к общему имуществу собственников помещений многоквартирного дома, находящегося по адресу: г. Вологда, ул. Гагарина, д. 2-а, корпус 4 (утепление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надподвальных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перекрытий подвальных помещений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пеноплексом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толщиной 40 мм,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общей площадью 787.7 м2)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62213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Гагарина, д. 2А, корпус 4.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48096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Центржилстрой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64924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Ленинградская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79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93876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Центржилстрой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30511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75514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2020-2375/01-08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03167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59404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331.453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16349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08914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МАОУ "СОШ № 18"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00176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162611, Вологодская область, г. Череповец, ул. Чкалова, д.20а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74134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щеобразовательное учреждение "Средняя общеобразовательная школа № 18"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95275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162611, Вологодская область, г. Череповец, ул. Чкалова, д. 20а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78558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26524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65827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2020-2361/01-08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9098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59812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13491.475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98770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84333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сетей уличного освещения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адресу:Вологодская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область,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Строителей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70215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162510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области, ул. Строителей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43367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муниципального образования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05505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38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34821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ответственностью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Электропроектмонтаж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86683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84530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2020-2359/01-08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91866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19766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152.496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20034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70790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МДОУ Детский сад №40 "Берёзка" по адресу: г. Вологда, ул. Пирогова, д.7А (кровля,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отмостка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цоколь, фасад, отделочные работы в группах)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30202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160019, г. Вологда, ул. Пирогова, д. 7а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25327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МДОУ № 40 "БЕРЁЗКА"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05360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ьное автономное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93742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28611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2020-2350/01-08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42334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25627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2965.705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93546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93424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сетей уличного освещения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Строителей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249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Вологодской области, ул. Строителей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59937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964722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38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139839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Электропроектм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онтаж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38879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58836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2020-2348/01-08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49535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45587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267.797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9666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42031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муниципальных образований в рамках формирования современной городской среды за счет средств вышестоящих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бюджетов по адресу: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Наседкина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д.4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71705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162609,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Наседкина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42318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"Светлица"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71741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162626,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ул.Раахе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д.62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22109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"Светлица"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5401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3477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2020-2357/01-08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18120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88318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2889.826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97774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71619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спортзала БУ ФИС "Атлант", расположенного по адресу: Вологодская обл.,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Гагарина, д. 1-б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32690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с., Гагарина ул., д.1-б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718642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физкультуры и спорта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"Атлант"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21972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18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8990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Градострой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плюс»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83444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26180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2020-2356/01-08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30263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09915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3001.424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33751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54981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Переустройство водопропускной трубы на ул. Молодежная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Врагово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Междуреченского района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22793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Междуреченский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Врагово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Молодежная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72468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Междуреченского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06079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Шуйское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Сухонская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80868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Междуреченского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2180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61170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2020-2345/01-08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12044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1124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271.66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53625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788543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рамках реализации муниципальной программы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Формирование современной городской среды муниципального образования "Город Череповец" на 2018-2024 годы" по адресу: г. Череповец, ул. Олимпийская, д. 3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82629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обл.,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ул.Олимпийская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94093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 города Череповца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2262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66271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"ГОАРА-СТРОЙ"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65587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45388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2020-2344/01-08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87099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06187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2675.289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16051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74429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автодороги по ул. Первомайской в п.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53979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162042,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Вохтога, ул. Первомайская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9947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21429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76067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90945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712849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2020-2343/01-08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14189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20754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2876.243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3377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69899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автодороги по ул. Советской в п.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 (асфальтирование)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85709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162042,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Вохтога, ул. Советская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31671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50444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29201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86998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47032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2020-2342/01-08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84970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06782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1768.623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37646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54006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автодороги по ул. Железнодорожной в п.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71472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162042,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Вохтога, ул. Железнодорожная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24923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18358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92126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кое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26573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71560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2020-2341/01-08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94806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38020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3622.948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482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1318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здания МБДОУ "Детский сад №5"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17636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162251,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Кирова, д.4а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39209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бюджетное дошкольное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образовательное учр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еждение "Детский сад №5"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Харовска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01270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162251,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03756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«Регион»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17662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5416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2020-2334/01-08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46633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442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616.118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52397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85954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территории детского сада №1 по адресу: с. Сямжа, ул. Мира, д. 2 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90940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село Сямжа, улица Мира, д.2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40817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айона «Детский сад №1»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91507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село Сямжа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ул.Мира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д.2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89722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"Гарант"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10450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76433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2020-2337/01-08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92295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76446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4081.53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30574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61187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МБДОУ "Детский сад №72" ул. Металлургов, 9-Б 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17000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162606, Россия,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г Череповец, ул. Металлургов, д 9Б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35448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«Детский сад №72»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26623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162606, Россия,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Кравче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нко, д 31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83818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ИП Матросов А.Л.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45341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9523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2020-2336/01-08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6969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0516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573.889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39096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89425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Телятник на 200 голов по адресу: 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район, сельское посе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", деревня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Степурино,территория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животноводческого комплекса, строение № 9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78942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162031,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район, с/администрация Юровская, вне границ деревни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Степурино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территория животноводческого комплекса, строение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№9.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45121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Ордена Трудового Красного Знамени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племзавод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-колхоз имени 50-летия СССР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50940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35751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"Вологодский центр комплексного проектирования и обследования"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84712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застройщика (Средства юридических 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31378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2020-2336/01-08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15236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9326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47536.093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33033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97782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жилой дом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Нюксеница, ул. Центральная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86497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с.Нюксеница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ул.Центральная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4375621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Жерновникова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Татьяна Сергеевна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4510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"ОКС"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27297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17391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2020-2328/01-08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85174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54563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4260.946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86635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68654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автодороги ул. Советская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области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04655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45925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муниципального образования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80204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38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58499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Управление народно-хозяйственным комплексом Администра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60442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83343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2020-2327/01-08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31353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71257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38618.993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80751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38477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помещений в учебно-производственных мастерских БПОУ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политехнического техникума"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 ул. Пылаевых, д. 40 в г. Грязовце Вологодской области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94284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162000, Вологодская область, г. Грязовец, ул. Карла Маркса, д. 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91386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политехнический техникум"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84746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70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01018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65778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73615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2020-2340/01-08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91341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33338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587.738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28349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44958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омещений в учебно-производственных мастерских БПОУ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политехнического техникума" по ул. Пылаевых, д. 40 в г. Грязовце Вологодской области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64330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162000, Вологодская область, г. Грязовец, ул. Карла Маркса, д. 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7551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льное учреждение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политехнический техникум"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94601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70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18609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93850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23203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020-2339/01-08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43897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0327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659.31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47360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14371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помещений в учебно-производственных мастерских БПОУ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политехнического техникума" по ул. Пылаевых, д. 40 в г. Грязовце Вологодской области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83433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162000, Вологодская область,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г. Грязовец, ул. Карла Маркса, д. 70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76663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политехнический техникум"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29009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70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8130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етственностью "Прострой"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23758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16693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2020-2338/01-08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6244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25417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697.292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24566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23148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Беговая дорожка (асфальтобетонное покрытие - 2-я очередь)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60174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д.32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26518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Вологодского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имени М.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Лобытова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40403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32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23102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ной ответственностью "ТТТ"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03141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93981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2020-2310/01-08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33728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21696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272.532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79569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53607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Беговая дорожка (асфальтобетонное покрытие - 1-я очередь)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79333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д.32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32836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Вологодского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имени М.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Лобытова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52239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32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80193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"ТТТ"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31919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1699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2020-2309/01-08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85256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61315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367.424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64577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71205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Спортивная площадка. Беговая дорожка (основание из щебня)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01249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д.32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16890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общеобразовательное учреждение Вологодского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имени М.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Лобытова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76958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32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81439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"ТТТ"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32231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(Районн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23836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2020-2308/01-08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30874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61812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593.13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48929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65592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Спортивная площадка. Беговая дорожка (основание из песка)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1386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д.32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13431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Волого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имени М.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Лобытова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38891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32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43802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"ТТТ"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55128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75260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2020-2307/01-08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65993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05.11.202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09442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581.723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76987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02526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спортзала БУ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"Атлант", расположенного по адресу: Вологодская обл.,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Гагарина, д. 1-б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37963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обл.,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Гагарина, д. 1-б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44207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физкультуры и спорта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"Атлант"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33279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18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19102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0409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40656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2020-2325/01-08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49001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0076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5939.663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82493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0640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Проект индивидуального жилого дома на земельном участке с кадастровым номером 35:15:0101004:593 в с.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им. Бабушкина Бабушкинского района по ул. Победы по государст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венной программе «Развитие агропромышленного комплекса и потребительского рынка Вологодской области на 2013-2020 годы» на территории Бабушкинского муниципального района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83496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161350 Вологодская область Бабушкинский района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ул. Победы кадастровый 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омер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зем.участка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35:15:0101004:593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4742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Кос Светлана Владимировна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94253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01796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19458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2020-2324/01-08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62543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28675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3175.512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47137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56235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МОУ "Средн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яя общеобразовательная школа №28" по адресу: г. Вологда, ул. Тендрякова, д.46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52877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г. Вологда, ул. Тендрякова, д. 46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18697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МОУ "Средняя общеобразовательная школа №28"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98196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Тендрякова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46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896703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58847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64918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2020-2226/01-08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42289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00844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977.62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53397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53949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оснований из песка и щебня на волейбольной и баскетбольной площадке 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22152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160525, Вологодский район, п. Уткино ул. Новая, д.2, д.9а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76717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Вологодского муниципального района "Первомайская средняя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61483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Уткино п, Новая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46541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«Перспектива»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9880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84527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2020-2322/01-08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6179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95342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583.718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50457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54093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Разработка грунта с погрузкой и вывозкой с футбольного поля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90621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160525, Вологодский район, п. Уткино ул. Новая, д.2, д.9а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54584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учреждение Вологодского муниципального района "Первомайская средняя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89351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Уткино п, Новая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77491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«Перспектива»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20950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16827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97287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25740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593.204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61827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93864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Ирдоматка-Романда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II.III этапы" в Череповецком районе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 Вологодской области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00329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область,Череповецкий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87874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89374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98282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Череповецдорстрой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24713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5424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2020-2218/01-08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47628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98952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9764.009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01549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Отрицательное заключение: проверка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сметной стоимости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88524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Благоустройство придомовой территории, расположенной по адресу: пос.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Дубровское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Школьная, д. 8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11375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160531, 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поселение, пос.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Дубровское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Школьная, д. 8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89481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поселения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44011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160515,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20117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ИП Дубовиков Юрий Степанович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78859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3761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2020-2321/01-08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12868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43088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814.24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94394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29519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стадиона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Фофанцево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р-на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84394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160549 Вологодский р-н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Фофанцево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д.9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23420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Прилукского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26179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Дорожный п, д. 2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72220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"СВ-СТРОЙ"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34314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4473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2020-2220/01-08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24016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47311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17457.047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83096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96515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жилого помещения, расположенного по адресу: Вологодская обл., Великоустюгский р-н, с. Васильевское, ул. Парковая, д. 25, кв. 6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74877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обл., Великоустюгский р-н, с. Васильевс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кое, ул. Парковая, д. 25, кв. 6, 162342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00556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социальной защиты населения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44660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Благовещенская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46849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4715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22079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2020-2225/01-08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60424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67340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431.676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74102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81340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Установка пожарной сигнализации в здании МБУ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Кубенский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КДЦ" по адресу: п. Нижне-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Кубенский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Торговая д. 7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30330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162273,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Нижне-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Кубенский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орговая, д.7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97237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Кубенский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культурно-досуговый центр"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20775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162271,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Сорожино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д. 16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38746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"Управляющая компания"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08434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(Областной бюджет)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33921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2020-2219/01-08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37637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95549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52.247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08914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84049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Ограждение территории МБОУ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им. Я.Я.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Кремлева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 в с. Верховажье, Вологодской области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18522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162300 Вологодская область, село Верховажье, улица Пионерская, дом 27А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60697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им. Я. Я.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Кремлева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48202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Пионерская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27А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89303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"Мир профиля"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25290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28850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2020-2305/01-08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84128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33323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758.648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49788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50718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ул. Советская, ул. Трудовая,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Красная в г. Тотьма Вологодской области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43448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ул. Советская, ул. Трудовая, ул. Красная,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Тотьма, Вологодская область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3312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образования "Город Тотьма"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4882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Тотьма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34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52462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автономное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"Управление безопасности и эксплуатации зданий"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13971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Средства местного бюджет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44010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2020-2197/01-08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50936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83353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9696.233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59797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79381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сквера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(напротив магазина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Дикси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")(установка скамеек и урн)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47035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162430,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поселок Сазоново,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1192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поселок Сазоново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64450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Сазоново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84125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муниципального района Вологодской области"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22875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11446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2020-2192/01-08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41204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98413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204.009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51816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47470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сквера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(напротив магазина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Дикси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»)(работы по электроосвещению)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74144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162430, Вологодская 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поселок Сазоново,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389552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поселок Сазоново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90527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Сазоново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73275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"Многофункциональный центр предоставл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ения государственных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29943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50563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2020-2193/01-08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21478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581221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189.407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07130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41268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проездов и дворовой территории многоквартирного дома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 адресу: г. Вологда, ул. М. Поповича, д. 24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13022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М.Поповича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д.24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88188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65192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325022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Служба городского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46051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446049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2020-2202/01-08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68289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63355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3954.575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52893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06287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г. Вологда, ул. Пугачева, д.5 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96188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Пуг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ачева, д.5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87933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10694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30927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77165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86566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2020-2180/01-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48825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740191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3198.562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9616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76212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проездов и дворовой территории многоквартирного дома по адресу: г. Вологда, ул. М. Поповича, д. 24а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94321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М.Поповича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д.24а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01492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32230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92987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82487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47773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2020-2201/01-08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9072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80223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6400.49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35265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27810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территории многоквартирного дома по адресу: г. Вологда, ул. Михаила Поповича, д.22в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70819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Михаила Поповича, д.22в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95821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16370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43638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ьное казенное учреждение "Служба городского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70228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32040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2020-2181/01-08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17535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98830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2897.577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56129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13933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дворовой территории многоквартирного дома по адресу: г. Вологда, ул. Михаила Поповича,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д. 22б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65060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Михаила Поповича, д.22б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46460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0906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84695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00810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95544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2020-2200/01-08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90436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62488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2824.08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00075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55730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дворовой территории многоквартирного дома по адресу: г. Вологда, ул. Михаила Поповича, д. 22а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63025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Михаила Поповича, д.22а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8206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54647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21893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30888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95618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2020-2199/01-08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21542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12.11.20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53276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3477.58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01792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68462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Вологда, ул. Михаила Поповича, д.22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04043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Михаила Поповича, д.22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08741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94445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70000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80858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15505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2020-2182/01-08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94204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15579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3392.888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65946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20743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здания МБДОУ "Детский сад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№5"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84704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162251,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Кирова, д.4а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98192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дошкольное образовательное учреждение "Детский сад №5"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Харовска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22650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14378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ой ответственностью «Регион»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17178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47936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2020-2203/01-08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55618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33148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6163.417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06834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89948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Утепление торцевых стен с последующей отделкой поверхностей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ул. Зосимовская д. 91Б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21506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ул. Зосимовская д. 91Б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56795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"Коммунальщик"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04101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Рабочая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13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47852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"АТЛАС"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88284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60140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205/01-08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28154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71675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900.84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21387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79014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Благоустройство дворовой территории,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д.Ботово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ул.Школьная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д.24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0950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 , Череповецкий р-он,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д.Ботово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ул.Школьная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д.24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24420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Яргомжского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73625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859188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страция Череповецкого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44021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84381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2020-2188/01-08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43851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16335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682.27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65695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25104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Жилой дом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адресу:г.Череповец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ул.Пионерская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д.21, благоустройство дворовой территории многоквартирного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жилого дома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68136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162604, Вологодская область, г. Череповец, ул. Пионерская д. 21, кв. 14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73107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недвижимости "Пионерская 21"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75371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162604, Вологодская область, г. Череповец, ул. Пионерская д. 21, кв. 14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1825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емонтно-строительное управление"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16465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77835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2020-2195/01-08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2267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13516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1733.58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09698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37521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спортивного зала здания школы по адресу: с. Устье, ул. Зеленая, д. 7а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47873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с.Устье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Зеленая, д.7а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12996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обеспечения учреждений образования"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44023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19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77662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обеспечения учреждений образования"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29304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67885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2020-2158/01-08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49012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74989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1975.878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01587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90114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МДОУ Детский сад № 43 "Ручеек" по адресу: г.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мкр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ГПЗ-23, д. 43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76569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г.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мкр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ГПЗ-23, д. 43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61046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МДОУ № 43 "РУЧЕЁК"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94980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06568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10717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2020-2169/01-08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3936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78826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474.622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22171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85376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ул. Гагарина д. 23, 23А, 23Б по программе "Комфортная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городская среда на 2021 год"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22552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Череповецкий район, п. Суда, ул. Гагарина д. 23, 23А, 23Б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66684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Судского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46597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162700,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Суда п,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34825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ностью "Икса"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81311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06969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2020-2168/01-08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54418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35633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676.223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55323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67667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сетей уличного освещения по адресу: Вологодская область,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Энгельса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32219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ологодской области, ул. Энгельса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60135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МО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82433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области, ул. Советская, д. 38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87737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Электропроектмонтаж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43407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86784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2020-2164/01-08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66458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07858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331.548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28754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140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Благоустройство дворовых территорий муниципальных образований в рамках формирования современной городской среды за счет средств вышестоящих бюджетов по адресу: г. Череповец, пр. Победы, д. 142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27798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2600, г. Череповец, пр. Победы, д.142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63679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57289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"Жилищный ремонтно-эксплуатационный участок"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485280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98489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2020-2132/01-08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130639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79466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2467.118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36775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61537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ии с. Мякса, ул.70 лет Октября, д. 2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00714803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с.Мякса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ул.70 лет Октября, д.2, Череповецкий район, Вологодская область, индекс 162646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57781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Мяксинское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68007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162646, Вологодская область, Череповецкий район, д. Мякса, ул.70 лет Октября, 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3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38852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56376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09721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2020-2116/01-08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65974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82068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685.713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25458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73909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Одноэтажный каркасный дом 9х11м с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террасой 3х9м, расположенный в Вологодской области, Бабаевский р-он, с/п Борисовское, с. Борисово-Судское, ул. Дубовая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83645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Бабаевский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с.Борисово-Судское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ул.Дубовая</w:t>
            </w:r>
            <w:proofErr w:type="spellEnd"/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14514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Алексеев Альберт Артурович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38803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Эковектор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02650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73508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2020-2090/01-08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74290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68403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2096.675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86370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99491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уличных дорог в пос. им. Желябова (ул. Лесная, д.1-д.9; ул. Речников, д.16 - д.19; ул. Малая Окуневская, д.17 - 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.25; проезд с ул. Социалистическая на ул. Лесная)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районе Вологодской обл.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26735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162825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поселок имени Желябова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36690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15572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40554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482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413830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2020-2038/01-08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90981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33219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209.617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12202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6482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области Бабаевский р-н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г. Бабаево, ул. Кирова, д. 105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57673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Бабаевский р-н, г. Бабаево, ул. Кирова, д. 105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77577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Фонд капитального ремонта многоквартирных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80918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02115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09123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Собственные средства застройщика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66746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2020-2055/01-08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6833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60469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2875.656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643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12369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Бабаевский р-н, г. Бабаево, ул. Механизаторо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в, д.12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66302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Бабаевский р-н, г. Бабаево, ул. Механизаторов, д.12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020427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75477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61466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50921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59508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2020-2052/01-08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22680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57297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2578.466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83433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65539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Бабаевский р-н, г. Бабаево, ул. Механизаторов, д. 1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54915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Бабаевский р-н, г. Бабаево,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Механизаторов, д. 1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55467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21655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09705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85491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застройщика (Средства юридичес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99966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2020-2051/01-08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88404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8184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465.836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66017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63722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Бабаевский р-н, г. Бабаево, ул. Механизаторов, д. 14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82968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Бабаевский р-н, г. Бабаево, ул. Механизаторов, д. 14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28723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81087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50725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94973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30509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2020-2050/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12149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7123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3645.867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4936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94630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Бабаевский р-н, г. Бабаево, ул. Гайдара, д.3А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44118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Бабаевский р-н, г. Бабаево, ул. Гайдара, д.3А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73474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1294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36139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878051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39880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2020-2048/01-08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58774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97314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739.825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2051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13529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Бабаевский р-н, г. Бабаево, ул. Железнодорожная, д. 6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86684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Бабаевский р-н, г. Бабаево, ул. Железнодорожная, д. 6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75696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2792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51694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50094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37428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2020-2047/01-08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08096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00667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1000.564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68152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11052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Реконструкция мелиоративной системы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"Аэродром" ОАО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Племпредприятие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"Вологодское" Вологодского района Вологодской области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7309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 Вологодский р-н участки с кадастровыми номерами 35:25:0701036:172 - площадью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54.1381 га и 35:25:0701036:173 - 21.5613 га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66179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Открытое акционерное общество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лемпредприятие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"Вологодское"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53782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160901, Вологодская обл., Вологодский р-н, п. Дорожный, д. 2 а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030946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"Институт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Вологдаинжпроект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70775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2212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2020-2062/01-08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0712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03540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15334.32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6830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35334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ьный ремонт общего имущества МКД Вологодской области Череповецкий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Молодежная, д. 6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98377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Череповецкий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Молодежная, д. 6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17961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86229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г, 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3673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33412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53918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2020-2017/01-08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24191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12257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1412.958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85634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90403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имущества МКД Вологодской области Череповецкий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Птицеводов, д.41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17981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Череповецкий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Птицеводов, д. 41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58025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85762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54472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80381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58343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2020-2016/01-08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86441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36352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4186.324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53641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25816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Чер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еповецкий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Птицеводов, д. 19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13849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Череповецкий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Птицеводов, д. 19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64759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14057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40497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57252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83060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2020-2015/01-08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27894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06949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2501.149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30573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30668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Череповецкий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Птицеводов, д.45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86563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Череповецкий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Птицеводов, д. 45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74613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52314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5825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19737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00540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2020-2014/01-08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36216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03616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4393.946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17494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01873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Череповецкий р-н,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Яганово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д. 2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88352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Череповецкий р-н,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Яганово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д. 2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08012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14484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15758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40086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застройщика (Средст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0711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2020-2012/01-08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32355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23082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2697.81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6869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92762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Череповецкий р-н,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Яганово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Набережная, д. 22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77139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Череповецкий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с.Яганово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ул.Набережная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22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441585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Фонд капитального ремонта многоквартирных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72902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46178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00346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Собственные средства застройщика (Средства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88376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2020-2011/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90153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89515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2884.133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37279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4521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Череповецкий р-н, д. Новое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Домозерово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45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846750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Череповецкий р-н, д. Новое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Домозерово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48258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7308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41513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30531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03356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2020-2010/01-08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29287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85883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2992.019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05569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9004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питальный ремонт общего имущества МКД Вологодской области Череповецкий р-н, д. Новое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Домозерово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46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38600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Череповецкий р-н, д. Новое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Домозерово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46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60181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16994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89206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61720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74591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2020-2009/01-08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99807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60789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2884.133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062029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10061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имущества МКД Вологодской области Череповецкий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д.Новое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Домозерово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29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42024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Череповецкий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д.Новое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Домозерово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д.29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95554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16841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23401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09854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99417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2020-2008/01-08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68312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76954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2690.464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40815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518805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Весенняя, д. 11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20856248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Весенняя, д. 11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44785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28504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53632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08894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73181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2020-2023/01-08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06384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14474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4955.081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27908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2461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Мира, д. 7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5232303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Мира,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д. 7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32323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64003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87321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11182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38916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2007/01-08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97153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827238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1537.226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0392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16637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Чапаева, д. 18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91964869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Чапаева, д.18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80064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12861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14767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92611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58305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2020-2006/01-08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23662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44878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1491.66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14826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87546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Чапаева, д. 20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68225226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Чапаева, д. 20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60714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65242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55830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92767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39242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2020-2005/01-08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38185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00048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1213.976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00978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05164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Белые Кресты ул. Кооперативная, д. 10а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94167349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с.Белые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Кресты ул. Кооперативная, д.10а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93795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12950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36824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61475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93925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2020-2024/01-08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03013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87954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1878.551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18820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78489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Чагода, ул. Кооперативная, д. 12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14365732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Чагода, ул. Кооперативная, д.12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406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19192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81112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35470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82982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2020-2001/01-08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15247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0595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3728.262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70425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37905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Покровское,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Молодежная, д. 98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41210887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Покровское, ул. Молодежная, д. 98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46909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19369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3762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37425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87822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2020-2025/01-08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21675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42642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1772.1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25467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93651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Сазоново, ул. Комсомольская, д. 13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62453033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Сазоново, ул. Комсомольская, д. 13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94804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71701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1242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05591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75797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2020-2000/01-08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21254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19126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782.646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37980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85713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Борисово, ул. Спортивная, д. 5а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19135222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Борисово,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ул. Спортивная, д. 5а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69073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22285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97002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86543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застройщика (Средства юридич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42262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2020-1999/01-08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927315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982689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2147.186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13533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53030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Избоищи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Полевая, д. 6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17570653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Избоищи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Полевая, д. 6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89061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98008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40991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22366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95989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2020-1998/01-08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92772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22719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1475.51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78018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31327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Александровское, ул. Центральная, д. 5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7706390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Александровское, ул. Центральная, д. 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80840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86972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33504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09056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53709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2020-1997/01-08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9441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85187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2841.057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0554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69453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г.Вытегра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Некрасова, д. 42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00680678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р-он, г. Вытегра, ул. Некрасова, д. 42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33209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6676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50796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63573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7014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2020-2026/01-08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21060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826348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1309.367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45905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18323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логодской области Белозерский р-н, г. Белозерск, ул. Пионерская, д. 59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82471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Белозерский р-н, г. Белозерск, ул. Пионерская, д. 59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95550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27594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64061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75160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66703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2020-2027/01-08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38118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75110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177.062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27255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736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имущества МКД Вологодской области Белозерский р-н, г. Белозерск, ул. Пионерская, д. 50А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69916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Белозерский р-н, г. Белозерск, ул. Пионерская, д. 50А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62632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70746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60000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6382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07776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2020-1985/01-08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78335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21295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2347.959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96908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59362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Бе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лозерский р-н, г. Белозерск,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Папанинцев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36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512956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Белозерский р-н, г. Белозерск,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Папанинцев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36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08934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16445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03556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0173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17083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2020-1984/01-08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21448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32290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2676.583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52520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96247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имущества МКД Вологодской области Белозерский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р-н, г. Белозерск, ул. Свободы, д. 60А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20873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Белозерский р-н, г. Белозерск, ул. Свободы, д. 60А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80207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Фонд капитального ремонта многоквартирных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935649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37993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 с ограниченной ответственностью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28990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Собственные средства застройщика (Средства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811598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2020-1983/01-08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26461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28972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1136.709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1537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017343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Белозерс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кий р-н, г. Белозерск, ул. Ленина, д. 8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12001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Белозерский р-н, г. Белозерск, ул. Ленина, д. 8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45728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93308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8367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18527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62620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2020-1982/01-08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46893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51564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1260.928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19480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83650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Белозерский р-н, г. Белозерск, ул. Свободы, д. 57 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57401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Белоз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ерский р-н, г. Белозерск, ул. Свободы, д. 57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924050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28271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24337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113085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97843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2020-1981/01-08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64397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82581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1982.996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18580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25348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Заречный, ул. Молодежная, д. 11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53198527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Зар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ечный, ул. Молодежная, д. 11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40353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96688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10425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49056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застройщика (Средства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43384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2020-1979/01-08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2038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89374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855.486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28476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691756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Шекснинский р-н,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Чаромское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д. 25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969312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Шекснинский р-н,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Чаромское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д. 25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367341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6103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49521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83378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54443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2020-1971/01-08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8012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91242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3438.379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34827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01245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Уличное освещение площадки тренажеров,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ул.Молодежная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п.Мякса</w:t>
            </w:r>
            <w:proofErr w:type="spellEnd"/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2063745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Череповецкий район, п. Мякса, ул. Молодежная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4543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Мяксинское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09856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162646, Вологодская область, Череповецкий район, д. Мякса, ул.70 лет Октября, д. 3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12966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Электросфера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37520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68694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2020-1935/01-08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571619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32321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271.1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988902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119714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ремонт пожарного водоёма у дома №71 по улице Конституции в городе Вытегра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662853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г. Вытегра, улица Конституции, д. 71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729449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Вытегра"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69000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27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418356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ество с ограниченной ответственностью "Строительная компания Вытегра"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708991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875342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2020-1636/01-08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488912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288051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1275.063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551B4">
            <w:pPr>
              <w:divId w:val="1383285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</w:tbl>
    <w:p w:rsidR="00A551B4" w:rsidRDefault="00A551B4">
      <w:pPr>
        <w:rPr>
          <w:rFonts w:eastAsia="Times New Roman"/>
        </w:rPr>
      </w:pPr>
    </w:p>
    <w:sectPr w:rsidR="00A551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76291"/>
    <w:rsid w:val="00476291"/>
    <w:rsid w:val="00A5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E566D4"/>
  <w15:chartTrackingRefBased/>
  <w15:docId w15:val="{E8E2B4DA-ADC2-4664-9CC2-54082E8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12483</Words>
  <Characters>71159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83476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2020-12-03T13:38:00Z</dcterms:created>
  <dcterms:modified xsi:type="dcterms:W3CDTF">2020-12-03T13:38:00Z</dcterms:modified>
</cp:coreProperties>
</file>