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462E4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         РЕЕСТР выданных заключений о   проверке   определения сметной стоимости объектов      </w:t>
      </w:r>
    </w:p>
    <w:p w:rsidR="00000000" w:rsidRDefault="00D462E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МАРТ       2020    года</w:t>
      </w:r>
    </w:p>
    <w:p w:rsidR="00000000" w:rsidRDefault="00D462E4">
      <w:pPr>
        <w:ind w:left="4820" w:right="395" w:hanging="4820"/>
        <w:rPr>
          <w:rFonts w:eastAsia="Times New Roman"/>
        </w:rPr>
      </w:pPr>
    </w:p>
    <w:p w:rsidR="00000000" w:rsidRDefault="00D462E4">
      <w:pPr>
        <w:ind w:left="4820" w:right="395" w:hanging="4820"/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542"/>
        <w:gridCol w:w="1557"/>
        <w:gridCol w:w="1699"/>
        <w:gridCol w:w="1557"/>
        <w:gridCol w:w="1699"/>
        <w:gridCol w:w="1699"/>
        <w:gridCol w:w="1699"/>
        <w:gridCol w:w="1274"/>
        <w:gridCol w:w="1133"/>
        <w:gridCol w:w="1699"/>
      </w:tblGrid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нной экспертизы проектной документации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000000" w:rsidRDefault="00D462E4">
            <w:pPr>
              <w:ind w:right="1054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00000" w:rsidRDefault="00D462E4">
            <w:pPr>
              <w:ind w:right="529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1081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МДОУ Детский сад №43 "Ручеек" по адресу: г. Вологда, мкр. ГПЗ-23, д. 43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043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мкр. ГПЗ-23, д. 43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208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 43 "РУЧЕЁК"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Г.Вологда 1 МКР ГПЗ-23 д. 43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70293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4936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184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5650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1751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706.28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4409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0840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памятника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Память сердца" д. Сорожино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3726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Сельское поселение Кубенское Харовского муниципального района Вологодской области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1815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Кубенское Харовского муниципального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17271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162271, Вологодская обл, Харовский р-н, Сорожино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313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31982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6424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7603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577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199.91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865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3169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Череповецкого района. УДС п. Суда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68844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162700 п. Суда,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цкий район, Вологодская область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7038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116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Первомайская ул, д. 58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3401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63451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1705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2020-0571/01-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7389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6229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14399.29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5126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47942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мемориальных досок с фамилией, именем, отчеством погибших земляков-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фронтовиков "Храним память павшим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5489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Сельское поселение Кубенское Харовского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3802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Кубенское Харовского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4891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162271, Вологодская обл, Харовский р-н, Сорожино д, д. 34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2641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70661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4826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22734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0996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299.7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97975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03080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помещения 1-го этажа (кабинет инструктора по труду) в здании по адресу: Вологодская область, г. Череповец, ул. К. Белова, д. 37А (по экспликации 71)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7829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область, г. Череповец, ул. К.Белова, д.37А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80105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юджетное учреждение социального 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0179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Юбилейная ул,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26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5757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"ТЕПЛОСТРОЙ"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4984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842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35109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2537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167.55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066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9725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жилого дома, расположенного по адресу: г. Череповец, ул. Юбил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ейная, д. 36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72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162622, Россия, Вологодская область, город Череповец, улица Юбилейная, дом 36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75447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"УК Рсп Дом"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2055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Россия, Вологодская область, город Череповец, Шекснинский проспект дом 16 офис 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69005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"Стройтех-Управление"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9934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6109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2020-0539/01-08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455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631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1185.675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5300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4966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общеобразовательная школа №11 имени кавалера ордена мужества подпо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лковника Узкого Николая Клавдиевича" по адресу: г. Вологда, ул. Чернышевского, д. 41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6969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Чернышевского, д. 41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2938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11 ИМЕНИ КАВАЛЕРА ОРДЕНА МУЖЕСТВА ПОДПОЛКОВН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ИКА УЗКОГО НИКОЛАЯ КЛАВДИЕВИЧА"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52714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ул. Чернышевского, 41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8293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61130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09449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58596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07562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27408.31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166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2684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вой энергии в МКД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г. Череповец, ул. Металлургов, д. 28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65446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обл.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ул.Металлургов,д.28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69966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36793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6340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0639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2717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2020-0498/01-08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2885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07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170.233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8620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9982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Мира, д. 9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78572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ул.Мира,д.9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22272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9131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7129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1256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3268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2020-0497/01-08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1859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7914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200.002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715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912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Парковая, д. 22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942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ул.Парковая,д.22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4546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1855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38085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9282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13011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2020-0496/01-08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70787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3378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14.597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3791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9081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ул. Маршала Конева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631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город Никольск ул.Маршала Конева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0355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8308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8713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51975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4412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2020-0495/01-08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1268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442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1925.731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52147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2480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ул. К.Маркса г. Никол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51846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город Никольск ул. К.Маркса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7884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30854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64286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0793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2420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2020-0493/01-08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19448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2854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238.092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7601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5430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ул. 25 Октября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9952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город Никольск ул. 25 Октября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0295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9352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99547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8788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474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2020-0492/01-08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21148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0914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460.367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90990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0408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Непотягово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809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160510, Российская Федерация, Вологодская область, Вологодский район, п. Непотягово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109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73705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Пушкинская ул, д. 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2395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3172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9474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5446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6881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12000.584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4753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7724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ремонту улично-дорожной сети п. Вожега Вожегодское городское поселение Вожегодского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5858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Вожегодский район, поселок Вожега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8721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2683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обл,, Вожегодский р-н, Вожега п., Советская ул., д. 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96781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узАвтоСтрой"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52765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7159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2020-0506/01-08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9305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5511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16158.058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29748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750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ул. Советская д.111, ул. Строителей д.6, ул. Советская, ул. Тракторная в п. Сазоново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2238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 район, поселок Сазоново, ул. Советская д.111, ул. Строителей д.6, ул. Советская, ул. Тракторная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668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Сазоново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2770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обл, Чагодощенский р-н, Сазоново рп, Советская ул, д. 47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228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ограниченной ответственностью "ПроМоСтрой"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9486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3067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2464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35048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643.866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6468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5410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Парковая, д. 8А, ТП 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6005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логодская обл. г. Череповец, ул.Парковая,д.8А,ТП2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45671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932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5004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3143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5796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48963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6833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206.808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88108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50127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Парковая, д. 8А, ТП1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81794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ул.Парковая,д.8А,ТП1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10718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74659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2477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42172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98812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2020-0456/01-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8289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4821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213.751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42371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6325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Парковая, д. 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5389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ул.Парковая,д.6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7823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9791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4748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0930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3156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3565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7362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213.529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34742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3944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узла учета 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пловой энергии в МКД по адресу: г. Череповец, ул. Ломоносова, д. 41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6569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ул.Ломоносова,д.41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1590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50829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60987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31668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4286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8986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24309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212.306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7236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4707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Ломоносова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 8А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42640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ул.Ломоносова,д.8А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99830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3659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4022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06244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789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3478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03611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213.003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03518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59413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Ленина, д. 102Б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28126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ул.Ленина,д.102Б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7765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21969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6361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27972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9942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2020-0452/01-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0461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39878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208.791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62384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7150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Комсомольская, д. 39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50868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ул.Комсомольская,д.39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54947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5893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6716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27477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9824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24190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8272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226.416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4861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3217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стройство дворовой территории по адресу: г. Череповец, пр. Победы, д. 156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7863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162616, Вологодская обл., г. Череповец, пр. Победы, д. 156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6925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65349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"Шексна-Мастер"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4447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461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2020-0483/01-0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2050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81711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3157.306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80403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759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по ул. Строителей в п. Кадуй Вологодская область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91600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 Вологодская область Кадуйский район, п. Кадуй, ул. Строителей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3180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Кадуй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07650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Кадуйский р-н, Кадуй рп, Советская ул, д. 38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96430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Кадуйского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0907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7023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90274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9152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14792.732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5099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62760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покрытия участка автодороги ул. Ганина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3821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обл.,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Сокол, ул. Ганина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36671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855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162130,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5425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37030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7130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2020-0471/01-08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6782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83229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9129.286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80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42979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дворовых территорий по адресу Великоустюгский район, г. Красавино, ул. Красноармейская, д. 9, ул. Кооперативная, д. 18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2490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Красавино, ул. Красноармейская, д. 9, ул. Кооперативная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5878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7870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обл, Великоустюгский р-н, Красавино г, Культуры ул, д. 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0076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"Устюгстройпроект"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87036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4950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2020-0465/01-08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536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41381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1280.649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53227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68224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МБУК МКЦ Энергия в п. Шексна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52506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 Вологодская область, Шекснинский район, п. Шексна, улица Шлюзовая, дом № 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19584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"Молодежный культурный центр "Энергия"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7176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Шлюзовая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ул, д 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31366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3436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5137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25280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4481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4002.415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55790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00543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дворовых территорий д. 12 по ул. Строителей, д. 16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ул. Кооперативная, д. 11, 11а по ул. Революции в г. Красавино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3010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Красавино, ул. Строителей, д. 12, ул. Кооперативная, д. 16, ул. Революции, д. 11 и д. 11а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2443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3926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Вологодская обл, Великоустюгский р-н, Красавин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 г, Культуры ул, д. 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0686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"Устюгстройпроект"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31740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9747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74599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6966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2575.974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75956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3726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наружного водопровода 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жилым домам по ул. Заводской города Никольска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96308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 город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Никольск ул.Заводская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88187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7297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161440, Вологодская обл, Никольский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668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26536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7898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2020-0434/01-08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68366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6432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250.044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8589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7150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понтонной переправы через р. Кубена д. Пигилинская - д. Ивановская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7987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162223 Сямженский район д.Пигилинская - д.Ивано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37740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3001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обл, Сямженский р-н, Сямжа с, Румянцева ул, д. 20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60836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004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740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9725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9031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5102.04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3647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16073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на подъезде к школе в п. Федотово Федотовского сельского поселения Вологодского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0132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160553 Вологодская область Вологодский район п. Федотово д.30.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4193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Федотовского сельского поселения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5784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обл, Вологодский р-н, Федотово п, д. 14, кв.42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02561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5396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33091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7196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3705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2089.038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7278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64749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вой энергии в МКД по адресу: г. Череповец, пр. Победы, д. 42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44347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Череповец,пр.Победы,д.42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9173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0820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83388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871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2150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2020-0418/01-08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7939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9513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192.452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2610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5697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Парковая, д. 14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8692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 г. Череповец,ул.Парковая,д.14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25622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9293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6611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82100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03529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2020-0417/01-08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9471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318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204.251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815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8701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Ленина, д. 149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363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Череповец,ул.Ленина,д.149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04729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3122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6562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9182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4802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2020-0416/01-08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69257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3736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230.039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49051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697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ул. Краснодонцев, д. 24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77612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обл.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Череповец,ул.Краснодонцев,д.24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8567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28643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2515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76097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5102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2020-0415/01-08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55476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1149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220.614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73738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9496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Горького, д. 57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348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Череповец,ул.Горького,д.57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43410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7254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6170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39425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1665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2020-0414/01-08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4802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2479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214.774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00865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87848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Восстановление дорожного покрытия подъездов, стоянки около усадьбы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Хвалевское и ул. Садовая в с. Борисово - Судское, Бабаевского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0025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162460, Вологодская обл.,Бабаевский район, с. Борисово-Судское, ул. Садовая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30370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3965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162480, Вологодская обл, Бабаевский р-н, Бабаево г, Революции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л, д. 2А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3456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1199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0789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685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5631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2700.06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5783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193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территорий муниципальных образований в рамках формирования современной городской среды за счёт средств вышестоящих бюджетов по адресу:Вологодская обл., г.Череповец, ул. Гоголя, 24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43602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г.Череповец, ул. Гоголя, 24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2146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иятие города Череповца "Водоканал"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789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обл, Череповец г, Луначарского пр-кт, д. 26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4220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5862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5445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06833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5325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3313.01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43644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66408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дороги ул. Ольховая в с. Нюксеница Нюксенского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70552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161380, Вологодская область, Нюксенский район,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Нюксеница, ул. Ольховая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61541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Нюксенского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7304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0, Вологодская обл, Нюксенский р-н, Нюксеница с, Советская ул, д. 13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579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Филинский Александр Анатольевич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8349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9387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648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51503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665.263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5034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7439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артирного дома по адресу: г. Сокол, ул. Советская, д. 72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03150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 72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7286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0512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0097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49611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1231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8563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80249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3691.303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43601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2670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70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0483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 70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0666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75827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40260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8623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31940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4686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983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4847.976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31139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0402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68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0142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Советская, д. 68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4488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3562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3573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5833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38140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74406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5451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2398.336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75036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44475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многоквартирного дома по адресу: г. Сокол, ул. Советская, д. 66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7975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 66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1432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84077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2409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82768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829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96637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015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3207.056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1183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3803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проезда и дворовой территории многоквартирного дома по адресу: г. Сокол, ул. Советская, д. 64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964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Советская, д. 64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5898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2150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8385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27438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37346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09330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6597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5450.113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50962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3078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62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0580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бл., г. Сокол, ул. Советская, д. 62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6821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8105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738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7909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2437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2020-0399/01-08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8909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2810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3395.3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0460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0152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бщеобразовательная школа №20" по адресу: г. Вологда, пр. Победы, д. 50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29011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пр. Победы, д. 50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2496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20 ИМЕНИ ГЕРОЯ СОВЕТСКОГО СОЮЗА ДОЛГОВА ВЛАДИМИРА КОНСТАНТИНОВИЧА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303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93858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5133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2020-0389/01-08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29168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85545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21999.85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82967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21217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МБОУ "Советская ООШ"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8800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Тотемский район, п.Советский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ул.Стандартная, д.1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645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"Советская основная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2354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обл, Тотемский р-н, Советский п, Стандартная ул, д. 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7220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сти и эксплуатации зданий" Тотемского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38412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0659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2020-0386/01-08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0870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28337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3490.502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5739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8283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дворовой территории многоквартирного дома по адресу: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ул.Остинская д.9/35 в рамках муниципальной программы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1477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ОБЛ. ВОЛОГОДСКАЯ, Г. ЧЕРЕПОВЕЦ, УЛ. Остинская, д. 9/35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4607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равляющая компания "Меркурий"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51897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г Череповец, ул Белинского, д. 23, корп. 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7341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37600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80333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2020-0390/01-08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1859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0999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3098.198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5894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1589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ул.Остинская д.7 в рамках муниципальной программы "Формирование современной городской среды Муниципального образования "Город Череповец" на 2018-2024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годы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8288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ОБЛ. ВОЛОГОДСКАЯ, Г. ЧЕРЕПОВЕЦ, УЛ. Остинская, д. 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21967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"Меркурий"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8333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г Череповец, ул Белинского, д. 23, корп. 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47886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пания "Олимп"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22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61233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35107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6402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2949.992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08070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2471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ул.Остинская д.5 в рамках муниципальной программ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205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ОБЛ. ВОЛОГОДСКАЯ, Г. ЧЕРЕПОВЕЦ, УЛ. Остинская, д. 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8676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"Меркурий"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6030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ул Белинского, д. 23, корп. 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6613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4349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428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9112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6662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3467.694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2645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6569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итории многоквартирного дома под адресу: г. Череповец, ул.П.Окинина д.3 в рамках муниципальной программмы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009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г. Череповец, ул. П. Окинина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3369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"ЮПИТЕР"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867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г Череповец, ул Белинского, д. 23, корп. 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3471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02445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4785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32164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5880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1421.971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7201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7276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ул.Симоновская (от ул.Победы до ул. Лелекова)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27627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Симоновская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3659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6116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49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0989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6335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0920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1472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0077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12844.853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7302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5622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Урицкого (от ул.Ленина до ул.Симоновская)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6018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Кирилловский район, ул. Урицкого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8443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96279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54969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0760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4331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9495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7190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9972.27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79098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1493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помещения библиотеки (ремонт потолка в филиале г. Череповец, проспект Победы 105)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778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Череповец, пр. Победы, 105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46893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Вологодской области "Вологодска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областная специальная библиотека для слепых"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56490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обл, Вологда г, Чернышевского ул, д. 78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1181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"Электра"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67619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24083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2020-0381/01-08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8067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7167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96.879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17194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96866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пр.Строителей,д.18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116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Череповец,пр.Строителей,д.18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9283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735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295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1060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4172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70358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1040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209.141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9318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0732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г. Череповец, ул.Наседкина,д.5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7076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Череповец,ул.Наседкина,д.5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8570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16289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7317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992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5882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7769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2854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232.304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62969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03248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ул.Металлургов,д.33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80145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Череповец,ул.Металлургов,д.33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505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29350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718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3831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466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2564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2855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204.716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77994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12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ул.Мамлеева,д.15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70931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Череповец,ул.Мамлеева,д.15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0169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9684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3368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49666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3368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534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5958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211.049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3242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0336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ул.Либкнехта,д.56А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84637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Вологодская обл. г. Череповец,ул.Либкнехта,д.56А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06018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768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3873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8784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83913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2437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60932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189.583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8039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31638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МКД по адресу: г. Череповец, ул.Коммунистов,д.32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25235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Череповец,ул.Коммунистов,д.32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06035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1353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3734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5295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4352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0824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86316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188.42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0613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79285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ул.К.Белова,д.33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7920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обл. г. Череповец,ул.К.Белова,д.33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97790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68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7432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7030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3340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03435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71997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212.985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98551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6162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с установкой детской площадки в районе Стекольный г. Харовска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3229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Харовск, мкрн. Стекольный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3111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Харовского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5733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2897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09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8182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2020-0378/01-08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2956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8431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321.125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5709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427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монт дорожного покрытия участка автодороги ул. Советская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52989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Советская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2688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5625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8287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4766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7774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538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3764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2426.359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3367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4293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общего пользования - городской парк, расположенной на территории муниципального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 Никольск по улице Советской (III этап)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96008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 город Никольск ул. Советска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700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4419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074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34975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6872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8690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1803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550.232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4011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4356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сцены и пола в зрительном зале Волокославинского сельского дома культуры в Кирилловском районе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85207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161112, Вологодская область, Кирилловский район, с. Волокославинское, ул. Школьная д.11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11246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культуры Кирилловского муниципального района "Центр культурного развития"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0821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Гагарина ул, д. 98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66566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9680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3168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2020-0371/0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31066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16422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39.996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10949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4542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по адресу: с. Сямжа, ул. Славянская, д. 2, ул. Парковая д. 7, ул. Западная д.2, ул. Кольцевая д.14а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28342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 Вологодская область, с. Сямжа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3294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сельского поселения Сямженское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3415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обл, Сямженский р-н, Сямжа с, Западная ул, д. 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13868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1081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3552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2020-0341/01-08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8409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3152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474.161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7043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476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в с. Сямжа по ул. Румянцева - ул. Советская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48600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 Вологодская область, с. Сямжа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3282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Сямженское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4765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162220, Вологодская обл, Сямженский р-н, Сямжа с, Западная ул,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70199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7396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5668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2020-0340/01-08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08913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8188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104.174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9882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5302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в с. Сямжа по ул. Славянская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626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 Вологодская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ть, с. Сямжа, ул.Славянская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2733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Сямженское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947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обл, Сямженский р-н, Сямжа с, Западная ул, д. 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50043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4797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934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783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981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409.144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5720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3390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МДОУ Детский сад №40 "Березка" по адресу: г. Вологда, ул. Пирогова, д. 7а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0835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Пирогова, д. 7а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8198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 40 "БЕРЁЗКА"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6481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0236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7656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5545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9534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11498.54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2886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3590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дороги ул.Кооперативная-ул.Луговая с.Белые Кресты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7756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Чагодощенский район, с. Белые Кресты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9396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Ча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годощенского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272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Стекольщиков ул, д 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0921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"Многофункциональный центр предоставления государственных и муниципальных услуг Чагодощенского муниципального района Вологодской области"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4333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93037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2020-0329/01-08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5249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0552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5239.326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26129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2090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общеобразовательная школа №9" по адресу: г. Вологда, ул. Чернышевского, 114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5665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Чернышевского, д. 114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4485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"СОШ № 9"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1017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ернышевского, 114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9201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415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5366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2020-0343/01-08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2989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3576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17106.08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7375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0622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МОУ "Средняя школа №1 имени Героя Советского Союза И.П.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Малозёмова"(ремонт системы электроснабжения столовой)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624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обл., г. Белозерск, ул.Энгельса, д.12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5278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школа №1 имени Героя Советского Союза И.П. Малоземова"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2901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р-н, Белозерск г, Энгельса ул, д. 12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2667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"Электромонтажсервис"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6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202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2020-0342/01-08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26540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2521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463.436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3326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92880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общежитии коллед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жа БПОУ ВО "Череповецкий технологический колледж", пр. Победы, д.16 "Б"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011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пр. Победы, д. 16 "Б"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314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9860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область, г. Череповец, пр. Победы, д. 18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1667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"Эдисон"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98019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2264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2020-0323/01-08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34591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0200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1176.518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5273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9385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МОУ "Средняя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общеобразовательная школа №5"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ул. Пирогова, д. 26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1738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160000, г. Вологда, ул. Пирогова, д. 26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0187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"СОШ № 5"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86685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1322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19766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0031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7393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12575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.73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0299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08372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освещения ледовой арены БУ "ЦЗ и ДС" ВМР по адресу: Вологодский район, п. Майский, д. 20 корпус 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76956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Вологодская область, Вологодский район, п. Майский, д. 20, корп.2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45749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"Центр здоровья и детского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спорта" Вологодского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1740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20, корпус 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80879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41078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6761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55293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8543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892.751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3630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8884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центрального парка города Кадникова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399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162107, Вологодская область, г. Кадников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9021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Кадникова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4428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обл, Сокольский р-н, Кадников г, Розы Люксембург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ул, д. 36, корп. Г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1779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"Компания Элина"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4469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4006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6127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8761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9999.198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0808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4525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по ул. Центральная для многодетных семей в д.Нифантово 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льского поселения Нифантовское Шекснинского района Вологодской области (4 этап)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075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162572, Вологодская область, Шекснинский район, д. Нифантово, ул.Центральная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72232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10829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п, Пролетарская ул, д. 14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3049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4009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75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4737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1998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1833.145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4164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0352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МДОУ Детский сад №43 "Ручеек" по адресу: г. Вологда, мкр. ГПЗ-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23, д. 43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24203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мкр. ГПЗ-23, д. 43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9247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 43 "РУЧЕЁК"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7678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36610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223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8671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0136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5998.74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6360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29640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вдоль ул. Водников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8667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Водников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5210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"Управление жилищно-коммунального хозяйства города Сокола" (МКУ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2271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162130, Вологодская обл, Сокол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9537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"Управление жилищно-коммунального хозяйства города Сокола" (МКУ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7216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2403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90843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9863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5615.224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3326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6263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подвального помещения (устройство основания под душевые кабинки) в МАУ "ЦМИРиТ» ул. Набережная, 29-Д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0039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г.Череповец, ул.Набережная, д.29-Д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78523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"Центр муниципальных информационных ресурсов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технологий"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8410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обл, Череповец г, Набережная ул, д. 29 Д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7857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94845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9820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887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9439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99.295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73942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648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участка автодороги ул. Добролюбова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04641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Добролюбова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7737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4424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8505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42566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1437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9552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06370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10790.738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6428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3212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участка автодороги ул. Комсомольская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8052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л, ул. Комсомольская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6250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07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6802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28038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2144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82686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65283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10689.8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52917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1207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участка автодороги ул. Строителе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80491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Строителей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7965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8654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19916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2607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0380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8152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4034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11348.13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0977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0826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ротуара вдоль ул. Калинина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3370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Калинина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281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3121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42762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9561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3046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1269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50622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6720.13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4517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8592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участка автодороги ул. Беляева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23225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Сокол, ул. Беляева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29333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295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51796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4640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1160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5427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8555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9394.717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9597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0658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покрытия, обочин и тротуаров ул. Северной и участков ул. Большакова, Октябрьская, Стебенева, Кузнецова, Смидовича, Останинской и Советской Армии в с. Верховажье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82408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ологодская обл. с Верховажье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35675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6574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обл, Верховажский р-н, Верховажье с, Стебенева ул, д. 30, офис 23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403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23435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922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2020-0321/01-08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9313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0223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30516.636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6185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069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ул. Заре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чная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4144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город Никольск ул. Заречная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75993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4114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4984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0810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4173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2726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6300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745.006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8942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05134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Выполнение работ по ремонту спортзала здания МБОУ "Белоручейская СОШ"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рамках реализации мероприятия «Успех каждого ребенка», 162940, Вологодская область, Вытегорский район, поселок Депо, Архангельский тракт, 78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4045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162940, Вологодская область, Вытегорский район, поселок Депо, Архангельский тракт, 78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5891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еобразовательное учреждение "Белоручейская средняя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0596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обл, Вытегорский р-н, Девятинское с/п, Депо п, Архангельский тракт, д. 78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0615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Кулев Алексей Владимирович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8420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4505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38270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70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2151.16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72645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7522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ул.Гагарина,д.35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0436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Череповец,ул.Гагарина,д.35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23962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90801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133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29586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0043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00380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1322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232.098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8452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0077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тепловой энергии в МКД по адресу: г. Череповец, ул.Гагарина,д.33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3306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Череповец,ул.Гагарина,д.33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88017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29788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0357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43353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177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9550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2359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234.883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2409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2393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памятника воинам Великой Отечественной Войны в д.Слобода Грязове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цкого района.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53711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162017, Вологодская область, Грязовецкий район, д.Слобода, ул.Школьная д.11а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8716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Перцевское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3620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ул, д 11а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70568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Перцевское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88312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5310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42524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5131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433.755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7813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6392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г. Кадников,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ул.Розы Люксембург, д.55,57,59 Сокольского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0759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162107, Вологодская область, г. Кадников, ул.Розы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Люксембург,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д.55,57,59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7588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города Кадникова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31555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обл, Сокольский р-н, Кадников г, Розы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Люксембург ул, д. 36, корп. Г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81602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"Компания Элина"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1160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194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5392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3651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1296.012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90368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01182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шахт лифтов в БУЗ ВО "Вологодский областной противотуберкулезный диспансер" по адресу:Пошехонское шоссе,36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11376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160022, г.Вологда, Пошехонское шоссе, д.36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223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кой области "Вологодский областной противотуберкулезный диспансер"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04676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обл, Вологда г, Пошехонское шоссе ул, д. 36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2364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Полетаева Ксения Николаевна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40242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8209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0668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41630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499.981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59488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7461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по ул. Дьяковская- ул. Смирнова, ул. Оштинская, ул. Тимонинская, ул. Восточная, пер. Речной, ул.Рябиновая в с. Сямжа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8498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162220, Вологодская обл, Сямженский р-н, Сямжа с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7225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5705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обл, Сямженский р-н, Сямжа с, Румянцева ул, д. 20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197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850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8274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2020-0293/01-08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925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118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3439.894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1683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9542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по ул. Первомайская, ул. Кольцевая в с. Сямжа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57984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162220, Вологодская обл, Сямженский р-н, Сямжа с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8250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4377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обл, Сямженский р-н, Сямжа с, Румянцева ул, д. 20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08176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5990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269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2020-0292/01-08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5690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7236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10632.028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52975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443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по ул. Павлова в с. Сямжа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8854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162220, Вологодская обл, Сямженский р-н,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ямжа с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041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74026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обл, Сямженский р-н, Сямжа с, Румянцева ул, д. 20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0945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6310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0347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2020-0291/01-08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92682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02213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581.507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335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42297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территории по адресу: Грязовецкий район, д.Слобода, ул.Школьная, д.10-д.11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7207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162017, Вологодская область, Грязовецкий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д.Слобода, ул.Школьная д.11а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9296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муниципального образо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вания Перцевское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0650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ул, д 11а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10659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Грязовецкого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7949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87905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2020-0297/01-08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3448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6312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536.79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1877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2529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 Победы (от ул. Гагарина до ул. Базарная)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6825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Победы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1422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5309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9519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080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2844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685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8433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2112.731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3704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59548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ул. Михайлова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79008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Михайлова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9942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95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70455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533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74674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74608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0357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11469.31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50370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9110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ул. Володарского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6332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Володарского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1313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71110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8364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933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09368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5510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41433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8908.933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4706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31043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ул. Ленина от ул. Советской до ул. М.Конева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40081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город Никольск ул. Ленина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9791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28231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4457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8824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971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2020-0298/01-08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983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7467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3952.381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17383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2022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рытия ул. Коммунистическая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3383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Коммунистическая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26681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8425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Советская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5481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3331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652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8697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28402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5280.999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5459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40375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Восстановление асфальтобетонного покрытия ул. Зелёная от улицы Советская до дом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№ 7 в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17765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Зеленая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6051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1111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75428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70952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039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27524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1166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4513.998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2763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429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ул.Восточная от ул. Маршала Конева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0151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Восточная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6499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4215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1162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2535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62389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41897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0940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7674.372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4641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309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ул. Новоборисовская между улицами Маршала Конева - Коммунистическая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5560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1440, Вологодская обл, Никольский р-н, Никольск г, Новоборисовская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20348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2073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3085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2261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50237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4991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96774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7658.168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42780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94838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ул. Беляева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1907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Беля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ева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56534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0347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08686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38997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858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2020-0281/01-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40217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0790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9702.025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8344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63050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ул. Маршала Конева г. Никольске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19378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Маршала Конева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2503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 Никольск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230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5762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2470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9680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62924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9009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15015.923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0547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74577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ул. Садовая в пос. Камчуга Тотемского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6289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161305, Вологодская обл, Тотемский р-н, Камчуга п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9508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8443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2891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8689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2298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2020-0278/01-08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9889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3644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718.7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8293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2528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им. В. Т. Попова, ул. Вознесенская,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Петровская в д. Варницы Тотемского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2564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Тотемский р-н, Варницы д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72442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6467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6119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848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6387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2020-0277/01-08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464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1777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1977.945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0919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5786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полотна в д.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итыкино Тотемского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32204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Тотемский р-н, Притыкино д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33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71604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9834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правление безопасности и эксплуатации зданий" Тотемского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4540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81912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2020-0279/01-08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88574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736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452.962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3338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6261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им. Станислава Зайцева в г. Тотьма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215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0, Вологодская обл, Тотемский р-н, Тотьма г, ул им Станислава Зайцева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1515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2852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34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5629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ости и эксплуатации зданий" Тотемского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038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2315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2020-0276/01-08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9313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2840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1331.546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833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38321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парковочной зоны на ул. Торговая площадь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г.Тотьма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9911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161300, Вологодская обл, Тотемский р-н, Тотьма г, Торговая пл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8649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1025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34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0960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"Управление безопасности и эксплуатации зданий" Тотемского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66933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38526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2020-0275/01-08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9642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2506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2055.313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6630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0353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проезжей части для обеспечения подъезда к земельным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участкам, предоставляемым отдельным категориям граждан, в районе ул. Южный объезд и ул.Тополевая в г. 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26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162483, Вологодская обл, Бабаевский р-н, Бабаево г, Тополевая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12874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431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162480, Вологодская обл, Бабаевс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кий р-н, Бабаево г, Ленина ул, д. 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099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987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8006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2020-0274/01-08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8462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59879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1623.31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1793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3820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участка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автодороги от ул. Новая до мемориала "Скорбящая мать"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4357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87464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0618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4379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8795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382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2020-0273/01-08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48972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770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7182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3601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помещения столовой здания школьного интерната по адресу: Бабушкинский район, д. Ляменьга, д. 21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11162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161355, Вологодская обл, Бабушкинский р-н, Ляменьга д, д. 21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4515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"Подбол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отная средняя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22154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161355, Вологодская обл, Бабушкинский р-н, Ляменьга д, д. 20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7355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0416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6509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2020-0272/01-08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00325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6981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331.329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9720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5442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вокруг мемориала "Скорбящая мать" в городе Соколе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59883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обл., г. Сокол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25165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"Управление жилищно-коммунального хозяйства города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Сокола" (МКУ "Управление ЖКХ г. Сокола")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83677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обл, Сокольский р-н, Сокол г, Советская ул, д. 73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8331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"Управление жилищно-коммунального хозяйства города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Сокола" (МКУ "Управление ЖКХ г. Сокола")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93990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07932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2020-0296/01-0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2131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7810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2582.294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2851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13030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Шекснинский, д. 21, ТП4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6076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Шекснинский пр-кт, д. 21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4592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9749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683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2638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337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2020-0266/01-08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71168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1286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217.144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17081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4921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таж узла учета тепловой энергии в МКД по адресу: г. Череповец, пр. Шекснинский, д. 21, ТП3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52626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Шекснинский пр-кт, д. 21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9173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0043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87641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7562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3324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2020-0265/01-08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6547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0808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215.911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2112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0198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МКД по адресу: г. Череповец, пр. Шекснинский, д. 21, ТП2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20179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Шекснинский пр-кт, д. 21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4176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4218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73534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 с ограниченной ответственностью "Союзсервис"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0829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80406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2020-0264/01-08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4016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3160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216.527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4835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2893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асфальтированию ул. Ленина от ул. Советская до ул. Механизаторов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Кириллове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4198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Ленина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4712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0164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74427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ириллов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02149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9807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2020-0259/01-08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6516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4154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4774.165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6736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51164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Белоусовской (от ул. Загородной до д. Пятовская) в г. Тотьма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2112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р-н, Тотьма г, Белоусовская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328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501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34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3157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Тотемского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29573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4612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2020-0262/01-08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1859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7620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10985.565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919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947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ул. Бабушкина (от ул. Ленина до ул. Горького) в г. Тотьма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7499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Тотемский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н, Тотьма г, Бабушкина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0561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5262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34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052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35797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760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2020-0261/01-08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0620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3386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8419.148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15098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9746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волоконно-оптической линии связи в Северном районе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4069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162622, Вологодская обл, Череповец г, Набережная ул, д. 29Д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45543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автономное учреждение "Центр муниципальных информационных ресурсов и технологий"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09825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обл, Череповец г, Набережная ул, д. 29 Д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694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7906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2313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2020-0269/01-08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8341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6425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735.23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3306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7229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Ленина (от ул. Бабушкина до пер. Дорожный) в г. Тотьма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7024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л, Тотемский р-н, Тотьма г, Ленина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460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2996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34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1729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4124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11051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2020-0260/01-08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41767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8959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13240.546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9562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5673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Ветошкина от Предт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еченская, 63/2 до Ветошкина, 109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58834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Ветошкина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96320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60601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8210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1011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93530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2020-0250/01-08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2392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1461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46845.674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7688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8896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городе Вологде по объекту: ул. Благовещенская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 Благовещенская, 47 до Благовещенская, 102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1829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Благовещенская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7996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39067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1453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городского хозяйства"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5826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36420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2020-0249/01-08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4384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78313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29466.929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41080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24534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Ананьинская от Ананьинская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11а до Клубова, 87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1819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160021, Вологодская обл, Вологда г, Ананьинская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540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6239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43767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4358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6811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2020-0248/01-08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115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24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41623.524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0978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1313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7-ми жилых комнат здания по адресу: Вологодская область., г. Никольск. ул. Заводская, д. 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7689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Никольский р-н, Никольск г, Заводская ул, д. 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1049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Никольского района"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0835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ул, д 92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4158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Поникаров Юрий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ихайлович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17811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39859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2020-0237/01-08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5879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5637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14263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2828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пищеблока МБОУ "Советская ООШ"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7396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161320, Вологодская обл, Тотемский р-н, Советский п, Стандартная ул, д. 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6494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бюджетное общеобразовательное учреждение "Советская основная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62049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обл, Тотемский р-н, Советский п, Стандартная ул, д. 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3228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емского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78961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75262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2020-0236/01-08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659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4065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2698.251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8648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80165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городу с обхода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 г. Кириллове (ул. Ленина)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79459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Кирилловский р-н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08856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город Кириллов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95201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161100, Вологодская обл, Кирилловский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Кириллов г, Ленина ул, д. 49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5697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город Кириллов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4049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2533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2020-0224/01-08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24718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6142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5676.811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5992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9338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проезжей части, тротуаров и заездных карманов автобусных остановок улично-дорожной сети г.Бабаево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72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Бабаевский р-н, Бабаево г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4486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99116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Ленина ул, д. 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2464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3270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8901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2020-0235/01-08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960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32045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10146.452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8082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49316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от ул.Гайдара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 ул.Северная, г.Бабаево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7597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Бабаевский р-н, Бабаево г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7579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7889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Ленина ул, д. 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615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682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5507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2020-0234/01-08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8443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6533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11847.597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41120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9762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многоквартирных жилых домов по адресу: с.им.Бабушкина, ул. Октябрьская, д. 9, д. 10, д. 14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82356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Бабушкинский р-н, им Бабушкина с, Октябрьская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3818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1079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Бабушкина ул, д. 54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589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90568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1356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2020-0214/01-08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8815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76384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1172.07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26341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7647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системы внутреннего охранного видеонаблюдения в здании БУЗ ВО "Вологодский областной противотуберкулезный диспансер" по адресу г. Вологда, Пошехонское шоссе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д.36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46581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Пошехонское шоссе ул, д. 36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41659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противотуберкулезный диспансер"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6930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обл, Вологда г, Пошехонское шоссе ул, д. 36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8924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"ПРОФИ"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5588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8448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2020-0230/01-08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41913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52004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439.138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31558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8610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дорожного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покрытия проезда ул.Верхняя Надречная-ул.Поселковая в с.им.Бабушкина. Текущий ремонт дор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ожного покрытия ул.Набережная в с.им.Бабушкина.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00402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Бабушкинский р-н, им Бабушкина с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52748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Бабушкинского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16980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Бабушкинский р-н, им Бабушкина с, Бабушкина ул, д. 54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17292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Бабушкинского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8692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6814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2020-0229/01-08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0358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1032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3037.44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78148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49499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покрытия дорог в д.Безгачиха и д.Кокшарка сельского поселения Подболотное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4983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 обл, Бабушкинский р-н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8987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3831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Бабушкина ул, д. 54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1657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37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24621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2020-0228/01-08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7011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66779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505.107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2316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4128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дорог в мкр"Аэропорт" с.им.Бабушкина для доступа к земельным участкам семей имеющих трех и более детей.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014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обл, Бабушкинский р-н, им Бабушкина с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07238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шкинского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9936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Бабушкина ул, д. 54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0871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19694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8357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2020-0227/01-08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28293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5102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1084.371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0922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9676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Спасская в с. Устье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0463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обл, Усть-Кубинский р-н, Устье с, Спасская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5108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Усть-Кубинского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4792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обл, Усть-Кубинский р-н, Устье с, Октябрьская ул, д. 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52217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учреждение "Центр материально-технического обеспечения учреждений района"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4838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274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2020-0222/01-08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24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8316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726.98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1589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2452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 городе Вологде по объекту: ул. Горького от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Горького, 24 до Горького, 156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9962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Горького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48721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3625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2454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нное учреждение "Служба городского хозяйства"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5574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4411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2020-0220/01-08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797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4181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108714.028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6367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0659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д.Фофанцево Вологодского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27160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160549,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обл, Вологодский р-н, Фофанцево д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86723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Прилукского сельского поселения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657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160530, Вологодская обл, Вологодский р-н, Дорожный п, д. 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0787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"СВ-СТРОЙ"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06067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691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2020-0211/01-08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5079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08571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38222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1287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ул. Центральная, ул. Озёрная, ул. Мира в д. Пеньково администрации поселения Липовское Кирилловского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1804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Кирилловский р-н, Липовское с/п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010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42741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"Ремстройсистема"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72544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4902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2020-0221/01-08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8094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95060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585.114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0894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7223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школьного мини-стадиона на территории МБОУ "Тороповская основная общеобразовательная школа" д. Торопово Бабаевский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7877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162441, Вологодская обл, Бабаевский р-н, Торопово д, Заречье ул, д. 10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7951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09618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Революции пл, д. 2А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6693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76696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6699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2020-0218/01-08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42356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9331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10106.871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6469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3699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ремонтных работ по замене окон в помещениях общего пользования и комнатах для проживания студентов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здании общежития по адресу: г.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ологда, ул. Пугачева, д. 40А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1560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Пугачева ул, д. 40А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6295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индустриально-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транспортный техникум"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4960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160000, Вологодская обл, Вологда г, Пугачева ул, д. 40А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7289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индустриально-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транспортный техникум"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61916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0235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2020-0254/01-08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8920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59380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1760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32674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8200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крыши 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министративного здания ул. Центральная, 1А, с. Кичменгский Городок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8854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Кичменгско-Городецкий р-н, Кичменгский Городок с, Центральная ул, д. 1А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65140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0528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ко-Городецкий р-н, Кичменгский Городок с, Центральная ул, д. 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40971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70551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38956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2020-0199/01-08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81942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53900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306.65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5286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10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Охлаждаемая технологическая плита ледового поля 60х26 м. в крытом тренировочном спортивном комплексе пос. Майский Вологодского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41326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Вологодская обл, Вологодский р-н, Майский п, д. 20, корп. 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9710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"Центр здоровья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детского спорта" Вологодского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96119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20, корпус 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47383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"Холодильно-инженерный центр"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07509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56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2020-0204/01-08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71565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72589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17036.896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85937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9731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Котово - Любомирово и дороги по ул. Труда в с. Любомирово сельского поселения Угольское Шекснинского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6906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162585, Вологодская обл, Шекснинский р-н, Любомирово с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0909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01620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Пролетарская ул, д. 14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0206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34626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013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2020-0202/01-08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4718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5723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7609.441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4159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30272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теплообменника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приготовления и подачи горячей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воды в распределительную сеть в многоквартирном жилом доме по адресу г. Вологда, Советский пр-т., 75б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4261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Советский пр-кт, д. 75б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09440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93178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ологда г, Рабочая ул, д. 13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8982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"ТМП-Сервис"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8426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3258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2020-0203/01-08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57119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38195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349.345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0225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3186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помещения в с. Любомирово ул. Труда д. 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4423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85, Вологодская обл, Шекснинский р-н, Любомирово с, Труда ул, д. 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36076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69954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 Вологодская область, п. Шексна, ул. Октябрьская, д. 54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0126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культуры Шекснинского муниципального района "Централизованная библиотечная система"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6449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4059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2020-0201/01-08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2572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80792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1088.58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9796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67651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Миньковского сельского филиала МУК 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Бабушкинская МЦБС"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14132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161340, Вологодская обл, Бабушкинский р-н, Миньково с, Школьная ул, д. 14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65827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"Бабушкинская межпоселенческая централизованная библиотечная система"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9446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Беляева ул, д. 10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36691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69001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8030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2020-0193/01-08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61977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60450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838.508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7642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7561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ул. Пионерская в с. Устье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6135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обл, Усть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Устье с, Пионерская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3381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Усть-Кубинского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0720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обл, Усть-Кубинский р-н, Устье с, Октябрьская ул, д. 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29117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32099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8374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2020-0187/01-08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37401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46595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4308.974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069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90331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дороги ул. Советская в с. Устье (у обелиска)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04224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обл, Усть-Кубинский р-н, Устье с, Советская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10060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Усть-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Кубинского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34503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обл, Усть-Кубинский р-н, Устье с, Октябрьская ул, д. 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5231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12974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91070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2020-0189/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95927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70405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6098.601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272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4597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дороги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Строителей в с. Устье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9279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161140, Вологодская обл, Усть-Кубинский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н, Устье с, Строителей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68785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Усть-Кубинского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77170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161140, Вологодская обл, Усть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Устье с, Октябрьская ул, д. 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15423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учреждение "Центр материально-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технического обеспечения учреждений района"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4742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8809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2020-0188/01-08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26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23555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11499.577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87889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85898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астка дороги ул. Пролетарская в с. Устье (от дома №8а до дома №28)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69139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обл, Усть-Кубинский р-н, Устье с, Пролетарская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9862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Усть-Кубинского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31067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обл, Усть-Кубинский р-н, Устье с, Октябрьская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л, д. 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18902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0023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8997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2020-0186/01-08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22304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97662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4221.911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06980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23262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кормоцеха по адресу: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бласть, Грязовецкий район,вне границ д. Шильмяшево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83188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Грязовецкий р-н, Юровское с/п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15036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"Племенной завод Покровское"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7763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162033, Вологодская обл, Грязовецкий р-н, Юровское с/п, Скородумка д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79375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"Проектное Бюро "Стройнорд"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75644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9878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2020-0168/01-08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4151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52850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76322.467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76042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6956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 - дорожной сети город Харовск, переулок Солнечный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51259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обл, Харовский р-н, Харовск г, Солнечный пер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2590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35596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010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03379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1431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2020-0167/01-08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45921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2560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1233.606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6685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41485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 – дорожной сети города Харовск, улицы Прокатова, Каменная, Свободы, Ленина, Харовского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5401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Харовский р-н, Харовск г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2382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10939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84707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3470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93955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2020-0177/01-08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2287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28564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11919.313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8294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63879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ул. Советская в поселке Шексна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39844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Советская ул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57444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30206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Гагарина ул, д. 16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66607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министрация городского поселения поселок Шексна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81254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92562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2020-0164/01-08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3401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7100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3680.395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70410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75501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детского сада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с. Устье, ул. Мира, д. 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762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Усть-Куб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инский р-н, Устье с, Мира ул, д. 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35561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учреждение "Центр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обеспечения учреждений образования"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6290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Усть-Кубинский р-н, Устье с, Октябрьская ул, д. 19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1598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"АлтрейдПроект"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82608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бюджета 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67654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2020-0147/01-08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69170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9778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5369.377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3239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98306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крыльца и кровли, устройство пандуса административного здания в селе Верховажье улица Стебенева, дом 30, Верховажского района Вологодской области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8093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30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10245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Верховажского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1314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обл, Верховажский р-н, Верховажье с, Октябрьская ул, д. 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94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по капитальному строительству и жилищно-коммунальному хозяйству"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19295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10265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2020-0146/01-08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52678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2424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249.776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7940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94380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Локальная смета на ремонт кровли здания детского сада расположенного по адресу: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Бабушкинский район, д. Скоково, д. 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8385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161355, Вологодская обл, Бабушкинский р-н, Скоково д, д. 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42236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"Подболотная средняя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6571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161355, Вологодская обл, Бабушкинский р-н, Ляменьга д,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20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41782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451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95876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2020-0122/01-08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4509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20869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668.258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24088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7992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дворовой территории по адресу: г. Грязовец, ул. Обнорского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д.1, ул. Гагарина, д.4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21687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Грязовецкий р-н, Грязовец г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45808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Грязовецкого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85791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Карла Маркса ул, д 58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4898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"Грязовецкая районная управляющая компания"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7206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0881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2020-0125/01-08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809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86786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2951.453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69472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8442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Вытегра, ул. Розы Люксембург д.9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5397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Вытегорский р-н, Вытегра г, Розы Люксембург ул, д. 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99022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образования "Город Вытегра"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6242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Советский пр-кт, д. 27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810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39670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81384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2020-0136/01-08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7585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064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412.46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91154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85513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дворовой территории по адресу: г. Вытегра, ул. Шевченко д. 25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56132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Вытегорский р-н, Вытегра г, Шевченко ул, д. 25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39749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41648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бл, Вытегорский р-н, Вытегра г, Советский пр-кт, д. 27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41298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5462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408775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2020-0135/01-08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73189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75945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465.382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42905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44157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по адресу: г. Вытегра, ул. Комсомольская д. 2А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7645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Вытегорский р-н, Вытегра г, Комсомольская ул, д. 2а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40141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22632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Вытегорский р-н, Вытегра г, Советский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р-кт, д. 27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9026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0917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51976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2020-0134/01-08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98651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7550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239.299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10613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46501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Вытегра, ул. 25 Октября д.3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24799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2900, Вологодская обл, Вытегорский р-н, Вытегра г, 25 Октября ул, д. 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43619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9385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Советский пр-кт, д. 27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7610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егра"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1252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60580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2020-0127/01-08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6664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56917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749.997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3398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59055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селе Кичменгский Городок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40386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Кичменгско-Городецкий р-н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61590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45246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обл, Кичменгско-Городецкий р-н, Кичменгский Городок с, Центральная ул, д. 7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22373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1597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79833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2020-0117/01-08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02970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41054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572.85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36444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34298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МБОУ ВМР "Огарковская средняя школа имени М.Г. Лобытова" по адресу: 160503, Вологодская область, Вологодский район, п.Огарково, д.32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46906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160503, Вологодская обл,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дский р-н, Огарково п, д. 32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877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"Огарковская средняя школа имени М. Г. Лобытова"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65519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обл, Вологодский р-н, Огарково п, д. 32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996764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вич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41988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83763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2020-0082/01-08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57314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03591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592.527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2625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81563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крыши здания МБОУ "Советская ООШ"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19511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обл, Тотемский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Советский п, Стандартная ул, д. 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06556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бюджетное общеобр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азователь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ное учреждение "Советская основная общеобразовательная школа"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61765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161320, Вологодская обл, Тотемский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Советский п, Стандартная ул, д. 1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707680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автономное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"Управление безопасности и эксплуатации зданий" Тотемского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836915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504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2020-0079/01-08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28551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850949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3811.247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135979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64701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Доронинская от Дальняя, 17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Доронинская, 57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1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Доронинская от Дальняя, 17 до Доронинская, 57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371926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61703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19016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хозяйства"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57073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190873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2019-3179/01-08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415592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292445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51785.976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68725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2079203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с. Нюксеница, ул. 40 лет Победы, д. 5 и д. 5а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97636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область, с. Нюксеница, ул. 40 лет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Победы, д. 5 и д. 5а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3010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654771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обл, Нюксенский р-н, Нюксеница с, Советская ул, д. 13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09399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"Ресурс"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9560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47910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2019-2969/01-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76788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1589773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1180.519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462E4">
            <w:pPr>
              <w:divId w:val="570821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D462E4" w:rsidRDefault="00D462E4">
      <w:pPr>
        <w:rPr>
          <w:rFonts w:eastAsia="Times New Roman"/>
        </w:rPr>
      </w:pPr>
    </w:p>
    <w:sectPr w:rsidR="00D46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4AA3"/>
    <w:rsid w:val="009C4AA3"/>
    <w:rsid w:val="00D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227FC6-D851-4D94-A161-41BEE7DA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12230</Words>
  <Characters>69712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81779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2020-10-07T13:39:00Z</dcterms:created>
  <dcterms:modified xsi:type="dcterms:W3CDTF">2020-10-07T13:39:00Z</dcterms:modified>
</cp:coreProperties>
</file>