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D39F8">
      <w:pPr>
        <w:jc w:val="center"/>
        <w:rPr>
          <w:rFonts w:eastAsiaTheme="minorHAnsi"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РЕЕСТР выданных заключений о   проверке   определения сметной стоимости объектов июнь 2020 года</w:t>
      </w:r>
    </w:p>
    <w:p w:rsidR="00000000" w:rsidRDefault="006D39F8">
      <w:pPr>
        <w:rPr>
          <w:rFonts w:eastAsia="Times New Roman"/>
        </w:rPr>
      </w:pPr>
    </w:p>
    <w:p w:rsidR="00000000" w:rsidRDefault="006D39F8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966"/>
        <w:gridCol w:w="1557"/>
        <w:gridCol w:w="1699"/>
        <w:gridCol w:w="1416"/>
        <w:gridCol w:w="1557"/>
        <w:gridCol w:w="1699"/>
        <w:gridCol w:w="1699"/>
        <w:gridCol w:w="1699"/>
        <w:gridCol w:w="1133"/>
        <w:gridCol w:w="1133"/>
      </w:tblGrid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Сметная стоимость строительства, тыс.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руб.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27112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учебно-производственных мастерских БПОУ ВО «Грязовецкого политехнического техникума» по ул. Пылаевых, д.40 в г. Грязовце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37368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область, ул. Пылаевых, д.40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4283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ссиональное образовательное учреждение Вологодской области "Грязовецкий политехнический техникум"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6194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Карла Маркса ул, д. 70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72740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4862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5757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2109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13888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9573.999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7058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4628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Панкратова от Панкратова, 16 до Панкратова, 78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3719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Панкратова 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Панкратова, 16 до Панкратова, 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2577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108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073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4949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79430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3649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11266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31774.774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55675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58553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овец" на 2018-2024 годы"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Череповец, ул. Любецкая, д. 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306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162609, Вологодская обл, г.Череповец, ул.Любецкая, д.9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7655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"Любецкая-9"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9346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обл, Череповец г, Любецкая ул, д. 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28673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ственностью "Асфальт"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68953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643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621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9657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3373.398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97943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6635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Ограждение ФОК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9474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область, Бабаевский район, г. Бабаево ,ул. Гайдара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99361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Бабаевского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21714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Революции пл, д. 2А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72673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27965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5845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9725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8395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3312.768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726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3663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кабинетов в МБОУ ВМР «Майская средняя школа им. А.К. Панкратова» Вологодская область, Вологодский район, п. Майский д. 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5404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Вологодская область, Вологодский район, п. Майский, д. 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65243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дского муниципального района "Майская средняя школа имени А. К. Панкратова"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69812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30328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"ЭкспертСтрой"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67748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22647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6112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691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235.298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1741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59669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Верховского филиала БУК "Тарногская МЦБС", расположенного по адресу: Вологодская область, Тарногский район, с. Верховский Погост,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9225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161573, Вологодская область, Тарногский район, с. Вер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ховский Погост, д.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50486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"Межпоселенческая централизованная библиотечная система Тарногского муниципального района"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93463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обл, Тарногский р-н, Тарногский Городок с, Кирова ул, д. 19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31363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зования "Тарногский муниципальный район"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9158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913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2020-1279/01-08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8876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16817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524.25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06418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2042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ул. Ижинская (от реки Ижины до ул. Ленина), ул. Ленина (от ул. Ижинская до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Торговой площади), ул. Карла Маркса (от Соборной площади до пер. Устюженский), ул. Гагарина (от пер. Заводской до пер. Устюженский)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Устюжна Вологодская обл.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8545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Устюжна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29626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0030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р-н, Устюжна г, Коммунистический пер, д. 13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62538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«Проектно-изыскательская компания «ЭКСПЕДИЦИЯ»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49060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34897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2020-1277/01-08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8259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0291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43519.662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57894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20482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улицы Шапина (от ул. Победы до школы) в с. Шуйское Междуреченского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3195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ул. Шапина, с.Шуйское, Междуреченский район, Вологодская область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3592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77917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обл, Междуречен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ский р-н, Шуйское с, Сухонская Набережная ул, д. 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58834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875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34761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2020-1287/01-08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05061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576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1964.28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95467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0724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текущему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ремонту санузла (отделочные работы) МАУ "ЦМИРиТ» ул. Набережная, 29Д, 2 этаж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21049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г.Череповец, ул.Набережная, д.29-Д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8574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83974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обл, Череповец г, Набережная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ул, д. 29 Д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12861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9046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634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2105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62770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981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49610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бордюрных ограждений на территории БОУ «Кирилловская СШ» в г. Кириллове Вологодской области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6334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область, г. Кириллов, ул.Уверова, д.23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00004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"Кирилловская средняя школа имени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ероя Советского Союза А.Г.Обухова"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5049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Уверова ул, д 23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015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"Кирилловская средняя школа имени Героя Советского Союза А.Г.Обухова"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1831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24009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2020-1251/01-08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6950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98932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208.551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3013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5510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№ 21 по ул.Юбилейной в п.Вохтога Грязовецкого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02783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162040, Вологодская область, Грязовецкий район, п.Вохтога, ул.Юбилейная, д.21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72116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зования Вохтожское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2475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обл, Грязовецкий р-н, Вохтога пгт, Юбилейная ул, д. 23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22218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Вохтожское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1369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1841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77275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48710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2504.881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6335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75831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Центральная площадка "Территория спорта" в г. Устюжна Вологодской обл.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5089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Устюжна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84726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4782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Устюжна г, Коммунистический пер, д. 13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24296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онтажстрой»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44273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66534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2020-1259/01-08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47036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0110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2411.639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0973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0108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улиц Карла Маркса, проспект Советский г. Белозерска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82693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Белозерск, улица Карла Маркса, проспект Советский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00151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дминистрация города Белозерск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6185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Фрунзе ул, д. 35, офис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037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«Проектно-изыскательская компания «ЭКСПЕДИЦИЯ»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8575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2665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2020-1249/01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1353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9152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44526.214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94547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75795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школы в д. Сметанино, Верховажского района,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33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 д. Сметанино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0226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3773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обл, Верховажский р-н, Верховажье с, Стебенева ул, д. 30, офис 23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7325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45638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5936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0363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93665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14511.73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7738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14153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улично-дорожной сети к земельным участкам, выделенным отдельным категориям граждан, по адресу: ул. Заг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ородная, ул. Гагарина с. Тарногский Городок Тарногского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2488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ул. Загородная, ул. Гагарина с. Тарногский Городок Тарногского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01121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0732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обл, Тарногский р-н, Тарногский Городок с, Советская ул, д. 30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12351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37422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90082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71094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52028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996.828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32243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4525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дуального жилого дома по адресу: Вологодский район, п. Огарково, д. 10, кадастровый номер 35:25:07 03 028:494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1756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район, п. Огарково, д.10.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0925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Подольский Юрий Александрович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3818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Алашеева Анастасия Олеговна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99523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7461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43038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279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3537.78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92243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1649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«Средняя общеобразовательная школа №5" по адресу: г. Вологда, ул. Пирогова, д. 26 (замена окон)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2147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Вологда Пирогова 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97298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"СОШ № 5"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835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160011, Вологодская обл,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логда г, Пирогова ул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94889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"Зиком"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73330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5247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0902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954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1989.9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05899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681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Сети наружного освещения" (Благоустройство)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8922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обл., г.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95617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5138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7836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"Электросеть"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59991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6490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0015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7435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49095.69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03239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37847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картами асфальтобетонного покрытия ул.Гагарина в г. Кириллове Вологодской области (3 этап)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6696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Гагарина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18131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8374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93661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2584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55318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38560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6562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2624.022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18479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6468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жилой дом по адресу: д. Заречье, ул. Угорская, 3, Тарногский р-н, Вологодская обл.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37888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Тарногский район, д. Заречье, ул. Угорская,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8083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Решетникова Таисия Николаевна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43069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тью "ОКС"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04277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3522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2020-1213/01-08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56419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2706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603.376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7319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0938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хоккейного корта в д. Варницы Тотемского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57120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161320, Вологодская область, Тотемский район, д. Варницы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601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3787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849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47327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0385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15662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20992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3227.352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0234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35424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Костинской сельской библиотеки по адресу д. Прогресс, ул. Центральная, дом 54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36859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 Вологодская область, Шекснинский район, д. Прогресс, ул. Централ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ьная, дом 54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3511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2361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 Вологодская область, п. Шексна, ул. Октябрьская,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69443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ованная библиотечная система"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44353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8630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06279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2789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864.158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7478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4290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Слизовской сельской библиотеки по адресу д. Слизово, дом 21 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65205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162564 Вологодская область, Шекснинский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Слизово, дом 21 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58027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Шекснинского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"Централизованная библиотечная система"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19241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 Вологодская область, п. Шексна,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30687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Шекснинского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"Централизованная библиотечная система"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6397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51325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33677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31465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587.041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93044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27313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улиц в с. Талицы сельского поселения Талицк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Кирилловского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11581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село Талицы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53590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Талицкого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07001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обл, Кирилловский р-н, Талицы с, Советская ул, д. 31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21530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"Ремстройсистема"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45972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5860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27889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20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416.344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84135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69805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площадки для хоккейного корта по адресу, пос. Харачево Вологодская область Вологодский район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7129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160501 поселок Харачево Вологодская область Вологодский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6524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юджетное учреждение спорта сельского поселения Подлесное "ДРУЖБА"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99520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160544, Вологодская обл, Вологодский р-н, Васильевское п, Торговая пл, д.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6040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Вологодское ДРСУ ПАО "Вологодавтодор"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0979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4408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7963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96891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2054.788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14195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77325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школы МБОУ ВМР «Майская средняя школа им. А. К. Панкратова» по адресу: 160508, Вологодская область, Вологодский район, поселок Майский, 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0535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Вологодская область, Вологодский район, п. Майский, д. 18.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49042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бюджетное общеобразовательное учреждение Вологодского муниципального района "Майская средняя школа имени А. К. Панкратова"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6196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565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"ЭкспертСтрой"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21461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11593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5718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3585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0328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3910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жилой дом по адресу: д. Николаевская, ул. Моховая, Тарногский р-н, Вологодская обл.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78120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д. Николаевская, ул. Моховая, Тарногский р-н,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обл.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691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Рыбников Владимир Леонидович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90359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98315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7533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3698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49292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3173.881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85205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4988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картами асфальтобетонного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покрытия ул.Гагарина в г. Кириллове Вологодской области (2 этап)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2084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Гагарина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1464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9299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35562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5707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1533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48808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745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2067.549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6992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64783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Строительство индивидуального жилого дома по адресу: Вологодская область, Никольский район, 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ревня Теребаево, дом 10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69980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 район, деревня Теребаево, дом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9269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Куклин Юрий Степанович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22538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 35, кв 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372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Горчакова Вера Александровна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4180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26300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2020-1164/0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0436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79096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2975.782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2018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0342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Проект индивидуального жилого дома в с. Устье Усть-Кубинского района Вологодской области по ул. Школьной по подпрограмме «Комплексное развитие сельских территорий Вологодской области на 2013-2020 годы»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5115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140 с. Устье Усть-Кубинского района Вологодской области по ул. Школьной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69568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Малькова Наталья Сергеевна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81612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"Соколпроект"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4431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5168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2020-1170/01-08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6311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4419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5281.608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971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8264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детского сада по адресу: с. Устье, ул. Мира, д. 2 (1 этаж)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258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область, Усть-Кубинский район, с.Устье, ул.Мира, 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895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0339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обл, Усть-Кубинский р-н, Устье с, Октябрьская ул, д. 19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3505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7414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2237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3532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0912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454.946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3346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026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Проект индивидуального жилог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дома в с. Устье Усть-Кубинского района Вологодской области по ул. Подлесной, д. 2 по программе «Комплексное развитие сельских территорий Вологодской области на 2013-2020 годы»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5961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 с. Устье Усть-Кубинского района ,Вологодской области ул. Подлесная,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88471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Смирнова Сусана Сергеевна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9904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"Соколпроект"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6283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02131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8513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35274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5169.845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05116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4652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Еремеево - Новоселки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Угольского Шекснинского района Вологодской области.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0125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162585,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Шекснинский район, сельское поселение Угольское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8064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Шекснинского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43295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Шекснинский р-н, Шексна рп, Проле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тарская ул, д. 14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0713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Шекснинского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6081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86387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67442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4240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1681.57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0827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6375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пос. Юбилейный ул.Газовиков, д. 2,3,4,5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"Аллея сказок" Тотемского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316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161327, Вологодская область, Тотемский район, п. Юбилейный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32503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2249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774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 Трофимов Геннадий Васильевич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5878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72235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3963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09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52697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14087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Приобретение и монтаж спортивного оборудования для общественной территории (стадиона) в пос. Советский сельского поселения Пятовское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29531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161320, Вологодская область, Тотемский район, п. Советский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14350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63243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8033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даний" Тотемского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34150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3388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61004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9906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649.411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6013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1923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(стадиона) в пос. Советский сельского поселения Пятовское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6125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асть, Тотемский район, п. Советский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2634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1793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57104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21019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06204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16319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75739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664.536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6293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31072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Проект индивидуального жилого дома в с. Устье Усть-Кубинского района Вологодской области по ул. Лесной, д. 13 по программе «Комплексное развитие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сельских территорий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на 2013-2020 годы»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8246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161140 с. Устье Усть-Кубинского района ,Вологодской области ул. Лесная,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393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Спиридонова Валентина Александровна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72429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"Соколпроект"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14649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8343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2020-1158/01-08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92700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6222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3822.967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50540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3002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Проект индивидуального жилого дома в с. Сямже Сямженского района Вологодской области по ул. Малиновой, д. 34 по программе «Обеспечение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населения Вологодской области доступным жильём и формирование комфортной среды проживания на 2014-2020 годы»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06982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 Вологодская область Сямженский района с. Сямжа ул. Малиновая , д. 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25579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Лисовол Светлана Николаевна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99884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"Соколпроект"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72584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9293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2020-1159/01-08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6306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7825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4668.726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1910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8300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жилой дом Кузьмина В.В. по адресу: д. Демидовская д.4 Тарногский р-н, Вологодская обл.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1488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обл, Тарногский р-н, Демидовская д,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91621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Кузьмин Виталий Васильевич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44618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237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02309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6259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41821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3185.604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71314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7131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п. Хохлово, территория на въезде ул. Торфяников (1этап)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62894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162532 Вологодская область, Кадуйский район, п. Хохлово, ул. Торфяников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09789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Хохлово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8775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Строителей ул, д 13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73138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народно-хозяйственным комплексом Администрации Кадуйского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1024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5935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71577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83966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519.992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977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23156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Сосновка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66232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160523, Российская Фед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ерация, Вологодская область, Вологодский район, п. Сосновка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0134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87665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1729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Лихотин Сергей Леонидович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7369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806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85148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63972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16935.555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63030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45004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проезжей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части улиц города Череповца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695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РФ,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город Череповец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87460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Департамент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 мэрии города Череповца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67859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162608,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Строителей пр-кт, д. 4А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7861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Департамент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 мэрии города Череповца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0120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47985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0352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33544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9724.594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84136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368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Детской в д. Дюково (проезд к земельным участкам, выделенным многодетным семьям)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51083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160510, Российская Федерация, Вологодская область, Вологодский район, д. Дюково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32346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0083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26489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Лихотин Сергей Леонидович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91411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0816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33171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9419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9544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2898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 в с. Новленское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Новленского сельского поселения Вологодского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95300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 Новленское, Вологодский район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5020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Зайцева Татьяна Васильевна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8078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Козлов Николай Владимирович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063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1366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5664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30575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4097.409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9307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0202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 в с. Чаромское Шекснинского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44835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162570, Вологодская область, Шекснинский район, село Чаромское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2677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Костырев Игорь Анатольевич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2368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"СтройМир"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57780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07709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3942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645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3444.284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4987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2501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Центральная в д. Слобода Грязовецкого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21066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д.Слобода Грязовецкого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57751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Грязовецкого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21879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Карла Маркса ул, д. 58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63922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Грязовецкого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3300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3686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1493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21411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920.12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14017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2962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Металлургов, д. 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6374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ул.Металлургов,д.35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8759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4811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028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90859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7534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9504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1490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220.899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212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73702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овец, ул. Парковая, д. 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65129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ул.Парковая,д.16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779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755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3865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0214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09877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2515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8802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207.889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9783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9941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узла учета тепловой энергии в МКД по адресу: г. Череповец, пр. Победы, д. 43Б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6626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.Победы,д.43Б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52641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88150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496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84233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192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19638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63659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235.748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911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54797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строительству тротуара в г. Грязовец по ул. Газовиков от ул. Ленина до ул. Революционной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6437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 Вологодская область, Грязовецкий муниципальный район, МО Грязовецкое, г. Грязо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вец ул. Газовиков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45614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6729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Ленина ул,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3492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67675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4152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2020-1111/0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38520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1754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1621.76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8709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3331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Приобретение и установка детских и спортивных площадок в г. Грязовец по адресу: ул. Ленина д. 95, д. 115, ул. Горького д. 17, ул. Студенческая д. 23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68228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 Вологодская область, Грязовецкий муниципальный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он, МО Грязовецкое, г. Грязовец ул. Ленина д.95, д. 115, ул. Горького д.17, ул. Студенческая д.23 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6117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4797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Ленина ул,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48424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разования Грязовецкое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6883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99736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2020-1078/01-08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91196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0540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1763.331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0204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95992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по адресу :Вологодская область,Вашкинский район,д.Конечная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д.6,собственник участка Афанасьева А.А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604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 Вологодская обл.,Вашкинский район,д.Конечная д.6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4136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Афанасьева Анна Александровна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93614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"КАДУЙПРОЕКТСТРОЙ"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028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70041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2020-1104/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6559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93801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1896.37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231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0180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двухцепной ВЛ 35 кВ и ПС35 кВ Балатон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3771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Бабаевский муниципальный район, городское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поселение г. Бабаево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39327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Публичное акционерное общество «Межрегиональная распределительна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сетевая компания Северо-Запада»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01137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196247, город Санкт-Петербург, площадь Конституции,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Дом 3,литер А, помещение 16Н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695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"ВологдаЭнергоКомплекс"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41271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99768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4742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4838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413583.42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0442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1045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подъезда к д. Березово Зеленцовского с/п Никольского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05299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 район, Зеленцовское с/п, д. Березово, 161468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2631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4087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25 Октября ул,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053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86586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6821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3031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9445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521.165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1670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13728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оборудованию контейнерных площадок для сбора твёрдых коммунальных отходов на территории г. Грязовец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0742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 Вологодская область, Грязовецкий муниципальный район, МО Грязовецкое, г. Грязовец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05796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образования Грязовецкое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027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Ленина ул,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01978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544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7675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32859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936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346.889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4595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72119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Горького от Набережной 6 Армии, 61 до Горького, 24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0474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Горького от Набережной 6 Армии, 61 до Горького,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7275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81847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5639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94155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26323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10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3879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16667.496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9671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50448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тротуаров в г. Вологде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67610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96986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9685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1442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20954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9048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29723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38994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23129.524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5543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906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Тотемский р-н, п. Текстильщики, ул. Гагарина, д.4а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47412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Тотемский р-н, п. Текстильщики, ул. Гагарина, д.4а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7815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62096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613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65609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48751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2020-1059/01-08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64214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420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870.715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51914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08006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Тотемский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н, д. Варницы, ул. Воскресенская,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27872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Тотемский р-н, д. Варницы, ул. Воскресенская, д.17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69969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капитального ремонта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домов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0712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95519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3131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6370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2020-1058/01-08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16805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63239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6710.569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9842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27247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Тотемский р-н, д. Бор, ул. Центральная, д.2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3332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Тотемский р-н, д. Бор, ул. Центральная, 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14720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9940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Конева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95353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95057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36974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27442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9977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2773.377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432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9545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имущества МКД Вологодской области Тотемский район, пос. Юбилейный, ул. Школьная д.1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30698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Тотемский район, пос. Юбилейный, ул. Школьная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083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11389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5433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8556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8900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2020-1056/01-08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87271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0655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523.253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7479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45926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г. Тотьма,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Советская, д.28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7649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Тотьма, ул. Советская, д.28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81097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15627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1147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70588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537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2020-1055/01-08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72587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3286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222.889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9338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49102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Тотемский р-н, г. Тотьма, ул. Лесотехникум, д.6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91658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Тотемский р-н, г. Тотьма, ул. Лесотехникум,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29586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69882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34921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5655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7606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2020-1054/01-08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39723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9878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1459.91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6458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3956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области. г. Тотьма, ул. Володарского, д.17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79835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Тотемский р-н г. Тотьма, ул. Володарского, д.17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9885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4889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66282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08969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04735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95136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8887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4359.378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63296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9659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подъезда к д. Малиновка Зеленцовского сельского поселения Никольского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2040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 район, Зеленцовское с/п, д. Малиновка, 161468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84767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308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0, Вологодская обл, Никольский р-н, Никольск г, 25 Октября ул,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9254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89347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97251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3214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873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521.27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65933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6277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дороги Бураково - Леушкино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 Глобена - Кожевниково (подъезд к д. Кожевниково) сельского поселения Угольское Шекснинского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18031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162581, Вологодская область, Шекснинский район,сельское поселение Угольское, д. Кожевниково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3325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58040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Пролетарская ул, д. 14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46478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4622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01986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48342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7778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1483.359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1172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46944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индивидуального жилого дома в с.им. Бабушкина Бабушкинского района. Застройщик Маркова Н.А.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08254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с.им. Бабушкина Бабушкинский район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4094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Маркова Наталья Александровна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7692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Козлов Николай Владимирович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430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физиче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6122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43888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87810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3868.874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59651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21021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уличных дорог в пос. им. Желябова (ул. Социалистическая, Первомайская, Воробъевская, Большая Окуневская, Судостроительная, Подлесная) в Устюженском районе Вологодской обл.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7157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162825, Вологодская область, пос. им. Желябова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6023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Устюженского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916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Устюжна г, Карла Маркса ул, д.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42812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Устюженского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38791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51353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3142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2619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762.244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2240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19487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в д. Велюшево сельского поселения Угольское Шекснинского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68606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162582, Вологодская область, Шекснинский район,сельское поселение Угольское, д. Велюшев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60304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977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Пролетарская ул, д. 14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3865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3654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55498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1348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90641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.693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5813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95327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МБУ ДО "Вожегодская детская школа искусств" п. Вожега, ул. Садовая,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29867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 Вологодская обл., п. Вожега, ул. Садовая,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688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дополнительного образования «Вожегодская детская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школа искусств»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9527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обл, Вожегодский р-н, Вожега рп, Садовая ул., д.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0807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"ГрузАвтоСтрой"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41771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30605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72738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57735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721.44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53395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32560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ремонту и обустройству дворовых территорий многоквартирных домов, проездов к дворовым территориям многоквартирных домов на территории МО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2214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 Вологодская область, Грязовецкий муниципальный район, МО Грязовецкое, г. Грязове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ц, ул. Дружбы,7; ул.Мира,28; ул. Рабочая, 14.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42399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91984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Ленина ул,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00103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24916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3801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90229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6077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2484.17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81972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7030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Череповецкий район, село Абаканово, ул. Костромцова, д. 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4177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Череповецкий район,село Абаканово, ул.Костромцова,д.37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36092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3331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7240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94926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60275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8640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2201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225.733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2603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4732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Череповецкий район, село Абаканово, ул. Костромцова, д. 33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65586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Череповецкий район,село Абаканово, ул.Костромцова,д.33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7136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34532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97233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8037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5152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61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32934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232.48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12274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9562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Череповецкий район, село Абаканово, ул. Костромцова, д. 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4639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Череповецкий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,село Абаканово, ул.Костромцова,д.31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53114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2827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21573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34841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4768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83041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79557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247.991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5403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2948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Череповецкий район, село Абаканово, ул. Костромцова, д. 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34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обл. Череповецкий район,село Абаканово,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ул.Костромцова,д.11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17600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87933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5522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6494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3520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2020-1013/01-08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82837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35553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283.173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2960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78158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системы охранной сигнализации в МБОУ "Миньковская СШ им.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П.И. Беляева" Бабушкинский район, с. Миньково, ул. Школьная, д. 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36810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обл. Бабушкинский район,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Миньково, ул. Школьная 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3419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МБОУ "Миньковская СОШ"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71745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ул, д 20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7598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 "Престиж Лимит"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9738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62989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0058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4578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8116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97758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жилого дома в д. Кудринская МО "Калининское" Тотемского района. (Застройщик Дежнев В.А.)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638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 Тотемский район, д.Кудринская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525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Дежнев Василий Александрович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0440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Козлов Николай Владимирович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038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95493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51014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73320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4181.563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0112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6385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 в д.Топориха МО "Погореловское" Тотемского района. (Застройщик Пилицына Е.М.)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00041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д.Топориха Тотемского 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5257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Пилицына Екатерина Михайловна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0900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Козлов Николай Владимирович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0218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68243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7064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0299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4944.706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144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16399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Талицкой сельской библиотеки АУК КМР ВО "Кирилловская центра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40500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 Российская Федерация Вологодская область, Кирилловский район, с. Талицы, ул. Юбилейная, д.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4260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Вологодской области "Кирилловская централизованная библио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течная система"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96119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Гагарина ул, д. 98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28841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95186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0931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2020-1037/01-08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646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5425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1575.596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2037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1244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сносу и вывозу бесхозных строений в г. Грязовец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8684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 Вологодская область, Грязовецкий муниципальный район, МО Грязовецкое, г. Грязовец, ул. Заводская, д6 , д.19, д.21,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Ленина, д.22, д.24 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01106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6421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Ленина ул,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0772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14782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10544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14015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3107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1250.319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2897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9281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 работ по ремонту улиц в с. Никольский Торжок сельского поселения Николоторжское Кирилловского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9527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161111 Вологодская область Кирилловский район с. Никольский Торжок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8074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Николоторжское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2204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161111,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обл, Кирилловский р-н, Николоторжское с/п, Никольский Торжок с, Центральная ул,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7988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"Ремстройсистема"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58944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42791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2020-0986/01-08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5795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9960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496.695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8452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6815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электропроводки в здании БДОУ детский сад "Солнышко" по адресу: 161425 Вологодская область, Кичменгско-Городецкий район, с. Шонга, ул. Сосновая,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51475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161425 Вологодская область,Кичменгско-Городецкий район, с.Шонга, ул.Сосновая, д.4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31312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дошкольное образовательное учреждения Кичменгско-Городецкого муниципального района "Детский сад общеразвивающего вида "Солнышко"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06943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обл., с. Кичменгский Городок, ул. Строителей, д. 34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8464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4253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2479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1397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1100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226.301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49550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28003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здания (Энгельса,61)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85577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Энгельса, д. 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4938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социального обслуживания Вологодской области "Территориальный центр социальной помощи семье и детям"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90515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обл, Вологда г, Энгельса ул, д. 61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21602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"Территориальный центр социальн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помощи семье и детям"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6857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3148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2020-1002/01-08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84362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2099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140.328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48188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25004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текущему ремонту санузла (отделочные работы) МАУ "ЦМИРиТ» ул. Набережная, 29Д, 1 этаж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3329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г.Череповец,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.Набережная, д.29-Д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2563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66257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обл, Череповец г, Набережная ул, д. 29 Д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5785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и технологий"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2145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2580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2020-0958/01-08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70647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64667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234.272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0646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77869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узла учета тепловой энергии в МКД по адресу: г .Бабаево, ул. Советская, д. 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86472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г.Бабаево, ул.Советская,д.19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55309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8210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7625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6149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7005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2563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9471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232.918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15907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77583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Карла Маркса, д. 40а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3698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г.Бабаево, ул.Карла Маркса,д.40а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2480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7032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451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8526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4418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23416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6482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236.72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4344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1708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25 Октября, д. 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4226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г.Бабаево, ул.25 Октября,д.2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98982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01025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8016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7533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2415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982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8323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281.719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9410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1755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 работ по содержанию автомобильных дорог на территории города Сокола (устройство обочин на 100 м2)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42095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73016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окола")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2257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8259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48426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3935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20-0943/01-08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53050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0347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78.975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9357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5393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содержанию автомобильных дорог на территории города Сокола (ямочный ремонт на 100 м2)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087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29666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мунального хозяйства города Сокола" (МКУ "Управление ЖКХ г. Сокола")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772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16805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ЖКХ г. Сокола")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7534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7944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5068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8455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139.662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3051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3793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пожарного водоёма у дома 9 по улице Плосконивская в городе Вытегра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89593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улица Плосконивск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ая, д.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9801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2797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Советский пр-кт, д. 27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6112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"Строительная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компания Вытегра"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06239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местного бюджета (Районный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1029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7156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7422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1205.205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465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4396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пожарного водоёма у дома 3а по переулку Есенина в городе Вытегра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2821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переулок Есенина, д. 3а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84084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436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Вытегорский р-н, Вытегра г, Советский пр-кт, д. 27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556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7926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00225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2020-0994/01-08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46854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35379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1206.68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8974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142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текущему ремонту санузла (сантехнические работы и ремонтные работы систем электроснабжения, электроосвещения, вентиляции, пожарной сигнализации) МАУ "ЦМИРиТ» ул. Набережная, 29Д, 1 этаж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5976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г.Череповец, ул.Набережная, д.29-Д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63741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втономное учреждение "Центр муниципальных информационных ресурсов и технологий"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31627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обл, Череповец г, Набережная ул, д. 29 Д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39566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8451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х лиц, указанных в ч. 1 статьи 8.3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3476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2020-0980/01-08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577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2753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229.43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50377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3303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пожарного водоёма у дома 32 по улице Буденного в городе Вытегра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0030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ул. Буденного, д. 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4094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трация муниципального образования "Город Вытегра"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14282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Советский пр-кт, д. 27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88884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26103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63191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2020-0993/0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80027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29011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1207.47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6532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7407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пожарного водоёма у дома 17 по Архангельскому тракту в городе Вытегра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8979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Архангельский тракт, д.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6891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189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Советский пр-кт, д. 27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8841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58035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9417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823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09464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1275.064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6389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43042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в с. Сямже Сямженского района Вологодской области по ул. Зеленой, д. 6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подпрограмме «Комплексное развитие сельских территорий Вологодской области» государственной программы «Развитие агропромышленного комплекса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потребительского рынка Вологодской области на 2013-2020 годы»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6938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162220 Вологодская область Сямженский района с. Сямжа ул. Зеленая, д.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8340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Сотова Татьяна Михайловна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0974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"Соколпроект"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3955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3055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29970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8657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2579.67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1518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64402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 110 кВ Выкатной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68318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Ханты-Мансийский автономный округ – Югра, Ханты-Мансийский район, сельское поселение Сибирский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410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«Россети Тюмень» (АО «Россети Тюм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ень»)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7439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628408, Автономный округ Ханты-Мансийский автономный округ - Югра, г. Сургут, ул. Университетская, дом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40436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"ВологдаЭнергоКомплекс"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9851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9481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2020-0977/01-08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3618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7064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112905.53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8920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42421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Советская, д. 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77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г.Бабаево, ул.Советская,д.20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7601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94339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75281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89542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22036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50854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0241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231.249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54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7595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овой энергии в МКД по адресу: г. Бабаево, ул. Советская,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2972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г.Бабаево, ул.Советская,д.15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80600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1628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78109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5523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6191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9275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64491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239.125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13031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95784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Свободы, д. 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54733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г.Бабаево, ул.Свободы,д.7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6025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804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11235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4047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0239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4675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4243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236.924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59899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94473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Бабаево, ул. Гайдара, д. 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82539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обл.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г.Бабаево, ул.Гайдара,д.11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84948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36314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9010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54209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6209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2020-0904/01-08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6849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3814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240.159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66080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671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Ленина, д. 114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3456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ул.Ленина,д.114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093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88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74221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86182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0330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95801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28804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211.408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11880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59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 адресу: г. Череповец, ул. Металлургов, д. 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80703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ул.Металлургов,д.27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8184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51688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5991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412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3594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2020-0902/01-08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38004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71751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210.192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3329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0320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Юбилейная, д. 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8113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дская обл. г. Череповец, ул.Юбилейная,д.50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3689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63810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68208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33459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70159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0116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8317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190.277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32749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9427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 лицевой стороны общежития (студенческая половина) БПОУ ВО "Кадуйский энергетический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43409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область,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Кадуй, ул. Кирова, д.54, строение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376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"Кадуйский энергетический колледж"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86863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Кадуйский р-н, Кадуй рп, Кирова ул,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95479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роектная группа" Наш город"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86858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74774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63904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50590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1525.791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6150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35117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 лицевой стороны учебного корпуса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0761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162511 Вологодская область,п. Кадуй, ул.Кирова,д. 54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67222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нальное образовательное учреждение Вологодской области "Кадуйский энергетический колледж"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69626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Кадуйский р-н, Кадуй рп, Кирова ул,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3646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5673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59494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2020-0956/01-08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8282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20834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2214.558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49693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7184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Работы по замене окон (в составе общего имущества) в энергосберегающем конструктивном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исполнении (оконные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блоки с тройным остеклением) с последующим их утеплением (герметизацией) по адресу: г.Вологда, ул. Ветошкина, д. 97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23388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160000, г.Вологда, ул.Ветошкина , д.97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80066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261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обл, Вологда г, Рабочая ул, д. 13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30203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"СтройПро"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486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50391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33660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85430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283.305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9592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0848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автодороги для многодетных семей в д. Щекино Вытегорского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62837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годская область, Вытегорский район, Андомское сельское поселение, д.Щекино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8077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08964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Вытегорский р-н, Вытегра г, Ленина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р-кт, д. 68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89229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31619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74758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1219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06137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96318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оимости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03204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улицы в д. Большое Коровино сельского поселения Николоторжское Кирилловского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5324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161112 Вологодская область Кирилловский район д. Большое Коровино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94964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Николоторжское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05506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161111, Вологодская обл, Кирилловский р-н, Николоторжское с/п, Никольский Торжок с, Центральная ул,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2349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"Ремстройсистема"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8311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7912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2020-0941/01-08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66830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9197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859.602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19569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32422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Череповец, ул. Парковая,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8411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ул.Парковая,д.8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84140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0948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85935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12562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4779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2020-0900/01-08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95602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8910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227.375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9497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1361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Череповец, ул. Металлургов, д. 39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3705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ул.Металлургов,д.39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5488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41694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39762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71578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56339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8791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9118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212.256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33945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5319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узла учета тепловой энергии в МКД по адресу: г. Череповец, ул. Металлургов, д. 7/60, ТП2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2389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ул.Металлургов,д.7/60, ТП2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55818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91003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03188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60596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80434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3345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575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240.338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13490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060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Металлургов, д. 7/60, ТП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79963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ул.Мет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аллургов,д.7/60, ТП1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44413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15482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907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4159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юридически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612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6010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2706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240.892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5573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0544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Краснодонцев, д. 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07745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ул.Краснодонцев,д.49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28456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70046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717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65799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63874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2020-0896/01-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22146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49057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235.402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77708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78862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ул. Ясная,Новаторов,Телевизионная в с. Верховажье,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7066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Вологодская обл с. Верховажье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62280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34495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обл, Верховажский р-н, Верховажье с, Стебенева ул, д. 30, офис 23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0101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22012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688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2020-0882/01-08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8122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67794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883.932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9540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9255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Животноводческая ферма на 1400 коров и 1728 голов молодняка" по адресу: Вологодская область, Вологодский район, вблизи д. Гончарка 2 очередь Дополнительные работы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1976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годская область, Вологодский район, вблизи д.Гончарка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28217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"Заря"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914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 44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65037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"Проектное Бюро "Стройнорд"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67802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78558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2020-0889/01-08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1717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54889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22413.733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56210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32743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рамках формирования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современной городской среды за счет средств вышестоящих бюджетов по адресу: г. Череповец, пр. Победы, 84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7769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Вологодская область, 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Череповец, пр. Победы, д. 84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58699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"Управляющая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компания Домашний уют"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995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162612, Вологодская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Первомайская ул, д. 34, кв. 39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94411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76572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91032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2020-0887/01-08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40469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9015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1883.89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629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75803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ул.П.Окинина,д.14, ТП4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73378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ул.П.Окинина,д.14, ТП4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51178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1945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1990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763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6069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1909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5053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214.361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5013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1599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МКД по адресу: г. Череповец, ул. П. Окинина, д. 14, ТП3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55748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ул.П.Окинина,д.14, ТП3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2973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9635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75007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5891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9242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71660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5732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200.411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10643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83405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Ломоносова, д. 45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8787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ул.Ломоносова,д.45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1493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7152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40346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4324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0903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28217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7041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224.436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3325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36206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системы видеонаблюдения в музее этнографии БУК ВО «Белозерский областной краеведческий музей», 161200, Вологодская область, Белозерский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н, город Белозерск, улица Советский Вал,1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027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Российская Федерация, Вологодская область, г. Белозерск, Советский пр-т , д. 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4578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Вологодской области "Белозерский областной краеведческий музей"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8878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Белозерский р-н, Белозерск г, Фрунзе ул, д. 28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34378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"ЭЛСИ"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8999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0430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639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69191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122.32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6807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29390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детского сада № 2 «Солнышко»в с. Верховажье, ул. Свободы, д. 5, Верховажского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7595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область, с. Верховажье, улица Свободы, дом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53193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образовательное учреждение "Детский сад комбинированного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вида № 2 "Солнышко"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326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обл, Верховажский р-н, Верховажье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Свободы ул, д. 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85801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заказчика по капитальному строительству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14620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3683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37157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4794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2675.813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06336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928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ство территории у памятника, расположенного по адресу п. Депо, Архангельский тракт, д. 78А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03371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 район, поселок Депо, Архангельский тракт, д.78А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96251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хозяйства, транспорта и строительства Администрации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Вытегорского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3987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Ленина пр-кт, д. 68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9866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55653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0087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8354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3646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717.519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2208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3594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подъездов к земельным участкам, предоставляемым отдельным категориям граждан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5140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РФ, Вологодская область, город Череповец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25373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илищно-коммунального хозяйства мэрии города Череповца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0314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пр-кт, д. 4А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93589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08481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16758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5460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94494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22008.8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22216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19269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Реконструкция цеха по приготовлению комбикорма по адресу: Вологодская область, Тотемский район, д. Великий Двор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8523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7214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Колхоз "Великодворье"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5973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161323, Вологодская обл, Тотемский р-н, Великодворское с/п, Великий Двор д,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46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7363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"Курс 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153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2283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263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53926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8597.807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61634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9231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освещения по адресу: Вологодская обл., Бабаевский район, г. Бабаево, ул. Республиканская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76540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 Вологодская обл., Бабаевский р-н., г.Бабаево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99663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31810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Ленина ул,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0406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"РКС Монтаж"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75940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57158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2020-0796/01-08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0326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02224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572.056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1253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45269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Кадуйский р-н, п.Фанерный Завод,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ул.Кооперативная, д. 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00989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Кадуйский р-н, п.Фанерный Завод, ул.Кооперативная, д. 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8512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30031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87856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30202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4640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51158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65049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336.26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2185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8278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системы видеонаблюдения на территории ансамбля Троице-Гледенского монастыря по адресу: Вологодская область, Великоустю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гский район, д. Морозовица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9681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162360, Вологодская область, Великоустюгский район, д. Морозовица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27494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Вологодской области "Великоустюгский государственный историко-архитектурный и художественный музей-заповедник"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45048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Набережная ул, д. 64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92509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"Торнадо"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31665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36633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5104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6384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341.93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17816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312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кассового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пункта автотранспортного предприятия (автостанция)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6964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 Вологодская обл., Усть-Кубинский р-н, с. Устье, ул.Яковлева, д.16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86588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9415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обл, Усть-Кубинский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ул,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33401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3832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47500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76190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9083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4305.074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01037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208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УЗ ВО "Усть-Кубинской ЦРБ"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06870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область, Усть-Кубинский район, с. Устье, ул. Колхозная, д.9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8598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7214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обл, Усть-Кубинский р-н, Устье с, Октябрь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ул,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5514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2144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30319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1509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9821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2113.599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80282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3063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 д. Новое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Сосновское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17546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 Новое Сосновское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9799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3980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8902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28128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51116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59282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733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136.437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52457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80099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 д. Никифорово Майское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44941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Никифорово Майское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4957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0695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91760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96036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34752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644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7530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105.986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47470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9364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общественного колодца д. Дюково Спасское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56789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Дюково Спасское сельское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1239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05310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4932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41263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67854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549/01-08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86284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8388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105.986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28987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547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 д. Пучинино Старосельское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09816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 Пучинино Старосельское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9415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81876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24689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02965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04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161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04387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121.212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88917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2487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монт общественного колодца д. Силино Старосельское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5795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 Силино Старосельское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6944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42530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76326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4191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349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83922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31207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121.211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6259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06789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 д. Яскино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95858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 Яскино Старосельское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67521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41867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0801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8095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1928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49442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5013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121.212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1687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77571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 д. Скрипилово Старосельское сельское поселение Вологодского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32000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 Скрипилово Старосельское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7791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44257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42197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22376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5090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2020-0545/01-08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94737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12894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407.405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0868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43185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общественного колодца д. Татариново Старосельское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2215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Татариново Старосельское сельское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90258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24453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97084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0780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37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8024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4086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121.211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30099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0757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 п. Дубровское Семенковское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10042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п. Дубровское Семенковское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40137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39589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64699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11095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80311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52834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6083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136.438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59634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18779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 д. Щукарёво Семенковское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54738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 Щукарёво Семенковское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33830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8485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5848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23970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16310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3966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80005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136.437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843518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9333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 д. Минино Кубенское сельское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7239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160535 д. Минино Кубенское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17743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00852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57398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30868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69553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76765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01634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113.653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12036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53159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 д. Марфино (старое) Майское сельское поселение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6874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д. Марфино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(старое) Майское сельское поселение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171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19292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30402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"СеверАКВА"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8596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871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44400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28226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136.438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9701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44585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Животноводческий комплекс "Щекино" на 2222 головы КРС,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расположенный по адресу: Вологодская область, Великоустюгский район, вблизи д. Щекино, 1 очеред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 (Дополнительные работы)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291477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Великоустюгский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вблизи д.Щекино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931546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сельскохозяйственное предприятие "Устюгмолоко"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39299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Великоустюгский р-н, Великий Устюг г, Маяковского ул,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31686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 "Проектное Бюро "Стройнорд"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84361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15685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2020-0516/01-08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26627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389424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19281.25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23131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68117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входа в здание для маломобильных групп населени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я, расположенного по адресу г. Великий Устюг ул. Пушкариха, д.7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500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область, г.Великий Устюг, ул. Пушкариха, д.7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015422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Вологодской области "Великоустюгский центр психолого-педагогической, медицинской и социальной помощи"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5032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90, Вологодская обл, Великоустюгский р-н, Великий Устюг г, Пушкариха ул, д. 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66191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"Адамантъ"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68020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28361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366559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3572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587.69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5104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Отрицательное заключение: проверка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сметной стоимости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50627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ремонтные работы в подвальном помещении МАУ "ЦМИРиТ» ул. Набережная, 29-Д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71704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г.Череповец, ул.Набережная, д.29-Д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88577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559823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162622, Вологодская обл,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 г, Набережная ул, д. 29 Д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596207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02167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437144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773436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47844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489513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23623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Реконструкция пассажирской платформы вокзала Великий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Устюг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615912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755443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"Российские железные дороги". Северная дирекция по капитальному строительству - структурное подразделение Дирекции по строительству сетей связи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70027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107174, Москва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г., Новая Басманная ул., д.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5171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«РосСтройМонтаж», Общество с ограниченной ответственностью "НеваТрансПроект", Ярославский проектно-изыскательский институт "Ярославжелдорпроект" - филиал АО "Росжелдорпроект", Акционе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по изысканиям и проектированию объектов транспортного строительства «Ленгипротранс», ООО "Северная Столица"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602030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006397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2134858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946692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180146.45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6D39F8">
            <w:pPr>
              <w:divId w:val="1818301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6D39F8" w:rsidRDefault="006D39F8">
      <w:pPr>
        <w:rPr>
          <w:rFonts w:eastAsia="Times New Roman"/>
        </w:rPr>
      </w:pPr>
    </w:p>
    <w:sectPr w:rsidR="006D3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2661"/>
    <w:rsid w:val="006D39F8"/>
    <w:rsid w:val="00A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0583F5-6D43-49B1-B4CC-66AF50E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10430</Words>
  <Characters>59453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69744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2020-10-07T13:39:00Z</dcterms:created>
  <dcterms:modified xsi:type="dcterms:W3CDTF">2020-10-07T13:39:00Z</dcterms:modified>
</cp:coreProperties>
</file>