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447581">
      <w:pPr>
        <w:ind w:right="111"/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  <w:r>
        <w:rPr>
          <w:rFonts w:eastAsia="Times New Roman"/>
          <w:b/>
          <w:sz w:val="32"/>
          <w:szCs w:val="32"/>
        </w:rPr>
        <w:t>РЕЕСТР</w:t>
      </w:r>
    </w:p>
    <w:p w:rsidR="00000000" w:rsidRDefault="00447581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заключений экспертизы проектной документации в части проверки достоверности</w:t>
      </w:r>
    </w:p>
    <w:p w:rsidR="00000000" w:rsidRDefault="00447581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определения сметной стоимости за СЕНТЯБРЬ 2020 ГОД</w:t>
      </w:r>
    </w:p>
    <w:p w:rsidR="00000000" w:rsidRDefault="00447581">
      <w:pPr>
        <w:rPr>
          <w:rFonts w:eastAsia="Times New Roman"/>
        </w:rPr>
      </w:pPr>
    </w:p>
    <w:tbl>
      <w:tblPr>
        <w:tblW w:w="5300" w:type="pct"/>
        <w:tblLayout w:type="fixed"/>
        <w:tblLook w:val="04A0" w:firstRow="1" w:lastRow="0" w:firstColumn="1" w:lastColumn="0" w:noHBand="0" w:noVBand="1"/>
      </w:tblPr>
      <w:tblGrid>
        <w:gridCol w:w="1986"/>
        <w:gridCol w:w="1394"/>
        <w:gridCol w:w="1558"/>
        <w:gridCol w:w="1557"/>
        <w:gridCol w:w="1698"/>
        <w:gridCol w:w="1557"/>
        <w:gridCol w:w="1557"/>
        <w:gridCol w:w="1558"/>
        <w:gridCol w:w="1132"/>
        <w:gridCol w:w="1415"/>
      </w:tblGrid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тоимость строительства, тыс. руб.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06038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МБОУ «Средняя общеобразовательная школа № 1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г.Вытегры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», 2 этап (Дополнительные работы по капитальному ремонту классов, коридоров, лестниц, административных кабинетов)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75259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162900 .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г.Вытегра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улица Луначарского д.35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53066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учреждение "Средняя общеобразовательная школа №1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г.Вытегры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0082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Луначарского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18443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"Дельта 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39581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35441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2020-2114/01-08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20583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97587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1069.613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02519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45694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зданий и прилегающей территории. Строение №1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75688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с. Устье, ул. Профсоюзная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49052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91020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53778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38866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37929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2020-2096/01-08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00783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1969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8684.02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04952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22766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жилого корпуса №2 МБУ Никольского МР "ДОЛ им. А.Я. Яшина"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53135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1471, Вологодская область, Никольский район, дер.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Травино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77903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Никольского муниципального района "Детский оздоровительный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лагерь имени А.Я. Яшина"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49028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Травино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43756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етственностью "Меридиан"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8228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86119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2020-2079/01-08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90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50713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606.451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90743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46063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Березовского филиала «МКУК «НМР ЦБС»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1273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район, д. Березово, ул. Луговая д.20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2288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"Нюксенская межпоселенческая районная централизованная библиотечная система"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95202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24578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ностью "Ремонтно-строительная компания СВАРОГ"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38354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02693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2020-2044/01-08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94084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49677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1781.955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35214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68041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школы в с. Талицы Кирилловского района Вологодской области. I этап (дополнитель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ные работы)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52549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обл., Кирилловский р-н, с. Талицы, ул. Советская, д.1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50043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Кирилловского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59051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161117,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Талицы с, Советская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91061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"Вологодский центр комплексного проектирования и обследования"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93631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4704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2020-2022/01-08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4412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66479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715.775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93844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83258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наружных тру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бопроводов теплоснабжения здания МОУ "Устье-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Угольская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школа", расположенного по адресу Вологодская область, Шекснинский район, п. Шексна, ул. Октябрьская, д.45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63806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Шекснинский район, п. Шексна, ул. Октябрьская, д.45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51956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овательное учреждение "Устье-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Угольская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24159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01057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25918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06130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2020-2029/01-08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22650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22032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1787.009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81172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00112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Енангское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СКО"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Нижнеенангского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дома культуры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16573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161430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с.Нижний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Енангск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д.57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6022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Енангское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социально-ку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льтурное объединение»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67470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Нижний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Енангск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20598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СТРОИТЕЛЬНАЯ КОМПАНИЯ "ВОЛСПЕЦСТРОЙ"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59753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08782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2020-1964/01-0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03401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32644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643.913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39013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9319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атриума библиотеки по адресу: г. Вологда, ул. М. Ульяновой, д. 1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10216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г. Вологда, ул. М. Ульяновой, д. 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64466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Вологодской области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"Вологодская областная универсал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ьная научная библиотека им.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И.В.Бабушкина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31326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29236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"Вологодское объединение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проектировщиков и экспертов"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54646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56312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2020-1969/0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98655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0101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305.73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17915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58646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входной группы под потребности МГН в многоквартирном жилом доме по адресу: с. Устье, ул. Профсоюзная, д. 63, кв. 2 (1 вход)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15638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район, с. Устье, ул. Профсоюзная, д. 63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21174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52996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92187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31639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57809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2020-1968/01-08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71219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90573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271.792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18511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89989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(школа)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Дуниловская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школа" по адресу: Вологодская область, Никольский район,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Дуниловский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Садовая,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.15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26871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161453, Вологодская область, Никольский район,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Дуниловский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Садовая, д.15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78945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</w:t>
            </w:r>
          </w:p>
          <w:p w:rsidR="00000000" w:rsidRDefault="004475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Никольск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20161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"Центр обслуживания бюджетных учреждений"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51659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федерал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85906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2020-1954/01-08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22244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35036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10840.563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06777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03596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агломерациях» (Капитальный ремонт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автомобильных дорог путем устройства недостающих светофорных объектов.)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73797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 Вологодская обл.,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Годовикова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Раахе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; - Северная а/дорога;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00833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75152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54524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"Электросеть"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78198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03263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2020-1956/01-08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50107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19121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3720.12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66419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47835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радиологиче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ского корпуса для размещения комплекта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ангиографического оборудования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84905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160012, Вологодская область, г. Вологда,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Советский проспект, 100б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25843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здравоохранения Вологодской области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"Вологодский областной онкологический диспансер"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40355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21128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 Ковчег"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61189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98388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2020-1950/01-08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51230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1848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9331.02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23952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74133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учебного корпуса и здания би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блиотеки по адресу: г. Вологда, ул. Тендрякова, 25а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20145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160002 г. Вологда, ул. Тендрякова, д. 25а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57837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колледж технологии и дизайна"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32443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4837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«НСК»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75265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107538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2020-1937/01-08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39160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23075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45523.21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74518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21220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Внедрение интеллектуальных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транспортных систем, предусматривающих автоматизацию процессов управления дорожным движением в городских агломерациях" (Капитальный ремонт автомобильных дорог путем устройства недостающих светофорных объектов)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88316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г. Череповец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ул.Любецкая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 ул. Наседкина, пр. Победы, 12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125152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87780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94805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"Электросеть"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51158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47680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2020-1938/01-08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6171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88687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5381.27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49379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61177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деревянной части здания БУ ДО СМР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ШИ", расположенного по адресу: Вологодская область, г. Сокол, ул. Советская, д. 30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69915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г.Сокол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94182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дополнительного образования Сокольского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 искусств"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23880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23578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75359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7747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2020-1939/01-08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84187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51618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4999.857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9076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35553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автомобильных дорог. Устройство недостающих средств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организации и регулирования дорожного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движения в рамах «Внедрения интеллектуальных транспортных систем, предусматривающих автоматизацию процессов управления дорожным движением в городских агломерациях»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82720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162600, Вологодская обл., г. Череповец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01081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"Управление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ьного строительства и ремонтов"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85175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15669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"Управление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капитального строительства и ремонтов"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9269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16583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2020-1922/01-08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70386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55811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66266.4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57913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45408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МБДОУ "Детский сад №2 "Сказка", расположенного по адресу: п. Вожега, ул. Спортивная, д.8А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84908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162160, Вологодская область, п. Вожега, ул. Спортивная, д.8А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55138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ние "Детский сад №2 "Сказка"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99712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Спортивная, д. 8А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14902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43887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03495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2020-1925/01-08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128233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1542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12528.64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70137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57060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лифтов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17031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Герцена, д. 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78485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6727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0280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"АНКО"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21351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49378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2020-1924/01-08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56458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04153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55031,68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92488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22247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пришкольного стадиона БОУ СМР «ООШ № 10» 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г. Сокол, Вологодской области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1614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162139, Вологодская область, г. Сокол, ул. Калинина, д.21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74545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Сокольского муниципального района «Основная общеобразовательная школа № 10»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9958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алинина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06767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25374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72420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2020-1918/01-08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88563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6050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18502.67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134133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19834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входной группы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помещений в здании МБДОУ "Детский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сад №4 "Солнышко" в рамках программы "Доступная среда"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76356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Строителей, д.11А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43639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бюджетное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дошкольное 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"Детский сад №4 "Солнышко"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42713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область,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Строителей, д.11а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85958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"ЛСТ"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14589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25198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2020-1914/01-08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8404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27740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762.871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33605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1116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автомобильных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дорог путем замены контроллеров светофорных объектов, в рамках "Внедрение интеллектуальных транспортных систем, предусматривающих автоматизацию процессов управления дорожным движением в городских агломерациях"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11714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обл., г. Череповец, перекр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естки: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ул.Сталеваров-пр.Строителей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пр.Победы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200,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ул.Юбилейная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пр.Победы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ул.Сталеваров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-Московский пр.,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пр.Победы-Всеросийское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общество слепых,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ул.Ленина-ул.Сталеваров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Октябрьский пр.-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ул.Наседкина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ул.Сталеваров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-Волейбольный центр,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пр.Победы-ул.Сталева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Октябрьский пр.-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ул.Городецкая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Копровый цех,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ул.Первомайская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ул.Красная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ул.Моченкова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-Северное шоссе, Дачи-2,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ул.Пионерская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Северное шоссе.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54516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85724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48041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8978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06982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2020-1877/01-08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44721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78124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4414.85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22283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97969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Проведение работ по повышению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уровня доступности для инвалидов и других маломобильных групп населения объектов муниципальных образовательных организаций в рамках подпрограммы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Безбарьерная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среда» Государственной программы «Социальная поддержка граждан в Вологодской области на 2014-202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 годы», в МДОУ «Детский сад «Родничок» г. Устюжна Вологодской области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27061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162840, Вологодская область, г. Устюжна ул. Спортивная д. 8а.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77947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дошкольное образовательное учреждение "Детский сад "Родничок"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4330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Спортивная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8А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92390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57992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21455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2020-1903/01-08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87982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89899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1218.67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46318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61793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наружной стены спортзала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СОШ",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расположенного по адресу: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с.Андомский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Погост,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д.82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78280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162920,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с.Андомский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Погост,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д.82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81191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едняя общеобразовательная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85646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162920, Вологодская обл., Вытегорский р-н, с/п Андомское, Андомский Погост с., Центральная ул., д. 82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11765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"Строительная компания Вытегра"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28156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31394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20-1902/01-08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81018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66874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2095.14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54459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09305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фасада здания, расположенного по адресу: Вологодская область, г. Череповец, ул. Металлургов, д.42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82728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Череповец, ул. Металлургов, д.42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75674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Государственное казенно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учреждение Вологодской области "Центр комплексного обеспечения деятельности мировых судей"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36552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3520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«НСК»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98610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42167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2020-1884/01-08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62624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44031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6611.566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91175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05584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входных групп под потребности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МГН в многоквартирном жилом доме по адресу с. Устье, ул. Яковлева, д. 19 (2 входа)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62871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кубинский район, с. Устье, ул. Яковлева, д.19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20347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63162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5651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80094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46605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2020-1885/01-08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06712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87789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364.384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3692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94176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системы автоматической пожарной сигнализации и системы оповещения и управления эвакуацией по адресу: Вологодская область, г. Сокол, ул. Советская, д. 86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13204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г.Сокол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86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30029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ое профессиональное образовательное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лесопромышленный техникум"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32078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69109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96701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04852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2020-1875/01-08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20502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7239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1578.916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36053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09794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капитальному ремонту помещений главного корпуса для размещения системы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маммографической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рентгеновской стационарной, цифровой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22537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162602, 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асть, г. Череповец, ул. Данилова, д. 15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58693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клиническая больница №2"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82180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Данилова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02481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94509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62081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2020-1886/01-08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32598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82218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1012.225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42048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73771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БОУ "Кирилловская СШ" в г. Кириллов Вологодской области 1 этап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26392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область, г. Кириллов,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ул.Уверова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28741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общеобразовательное учреждение "Кирилловская средняя школа имени Героя Советского Союза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А.Г.Обухова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1697089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Уверова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26482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"Архитектурно-инженерный центр"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55991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6219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1868/01-08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74490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0546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14715.508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46240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82461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Дома культуры, расположенного по адресу: Вологодская область, Великоустюгский район, п. Ломоватка, ул. Культуры, дом 15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92926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162365, Вологодская область, Великоустюгский район,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п. Ломоватка, ул. Культуры, дом15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46926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Ломоватское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26645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162365, Россия, Вологодская область, Великоустюгский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пос.Ломоватка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ул.Железнодорожная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д.27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89289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61831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30125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2020-1883/01-08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02129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64938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2714.105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20531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4248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здания 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Енангское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СКО"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Нижнеенангского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дома культуры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1419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161430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с.Нижний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Енангск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д.57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5706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Енангское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социально-культурное объединение»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50705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Нижний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Енангск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31706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СТРОИТЕЛЬНАЯ КОМПАНИЯ "ВОЛС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ПЕЦСТРОЙ"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53348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64648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2020-1894/01-08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18510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14567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1323.458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0781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76140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автоматической пожарной сигнализации и системы оповещения и управления эвакуацией по адресу: Вологодская область, г.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Сокол, ул. Советская, д. 88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26211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г.Сокол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88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80839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лесопромышленный техникум"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97302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86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52111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73465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06278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2020-1874/01-08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140610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30238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673.324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57908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25234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МБУ ДО «Кадуйская школа искусств», расположенного по адресу: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Энтузиастов, д. 3: капитальный ремонт фойе и коридора первого этажа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23774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Энтузиастов, д. 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09041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дополнительного образования "Кадуйская школа искусств"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24550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Энтузиастов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0468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Тихонова Варвара Сергеевна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44051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46074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2020-1879/01-08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66155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19020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2728.74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06334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44740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нт здания МБУДО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ДШИ» по адресу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Советская, д. 23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23662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Советская, д.23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86374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дополнительного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детская школа искусств"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08770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31344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60972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74646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2020-1878/01-08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75499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24014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3893.83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82475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46449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автомобильных дорог путем устройства недостающих светофорных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объектов, в рамках «Внедрение интеллектуальных транспортных систем, предусматривающих автомати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зацию процессов управления дорожным движением в городских агломерациях»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73034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- 162600, Вологодская обл.,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ул.Олимпийска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я-ул.Краснодонцев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; 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ул.Олимпийская-пр.Победы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; 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ул.Красная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ул.Гоголя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; 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пр.Луначарского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;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51742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Муниципальное казенное 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чреждение "Управление капитального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строительства и ремонтов"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82788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78664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"Электросеть"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85206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26067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2020-1876/01-08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01511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2219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14793.89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49941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49201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теплотрассы одновременно систем ГВС, Т/С 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теплокамеры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жилых домов по ул. Школьная 4, 6 и ул. Торфяников 9А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38019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162532,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21320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56933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162532,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7597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87414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(Областной 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29074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2020-1872/01-08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6459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82517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4225.195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32235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818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БУК "Культурно-досуговый центр"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ул.Карла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Маркса 46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6875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ул.Карла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Маркса 46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80090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"Культурно-досуговый центр"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9685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43748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59318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76358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2020-1873/01-08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07621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85483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578.23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48451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44140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теплотрассы одновременно систем ГВС, Т/С от (Т48) Т/К до ввода в ж/д по ул. Торфяников д. 1, 3, 5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90962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162532,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89516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Совет муниципального образования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30515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162532,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Строителей, д.13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74696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35113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99113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2020-1871/01-08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16974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58518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4077.296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59207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113629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Приспособление общего имущества в МКД с учетом потребности МГН.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Жилой дом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Слуда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Хуторская, д. 5, кв. 1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19636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Слуда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Хуторская, д. 5, кв. 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84064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муниципального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муниципальный район"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16180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49629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раниченной ответственностью "Вологодское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объединение проектировщиков и экспертов"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33892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23757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2020-1870/01-08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23307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61248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492.3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814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02753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филиала БУК "Культурно-досуговый центр Слободской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ельский дом культуры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Слобода,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5а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865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область,Грязовецкий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д.Слобода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д.5.а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86397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Культурно-досуговый центр"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89327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38637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4388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77670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2020-1863/01-08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04126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20076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398.09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87836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37446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кровли здания Бюджетного учреждения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культурного развития 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Шевденицкий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Слуда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 1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70234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Слуда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 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67535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культурного развития"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85920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01996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71944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5725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2020-1866/01-08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64701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88316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3138.228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81318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4588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районный краеведческий музей", расположенный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п.Вожега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Садовая, д.8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30059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п.Вожега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Садовая, д.8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88034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районный краеведческий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музей"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24111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п.Вожега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ул.Садовая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0298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28233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63913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2020-1864/01-08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99467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24606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2427.29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08707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05893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спортзала здания с прилегающими к нему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кабинета «тренерской» и тремя раздевалками (капитальный ремонт кровли) МОУ «Устье-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Угольская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школа», Вологодская область, п. Шексна, ул. Октябрьская, 45-а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103723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162560, Вологодска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Шекснинский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п.Шексна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Октябрьская, д.45-а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40776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общеобразовательное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"Устье-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Угольская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0750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40097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огид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0556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54509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2020-1843/01-08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61507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96920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2944.489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84665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48405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систем приточно-вытяжной вентиляции блока А1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77456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162624, ОБЛ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ВОЛОГОДСКАЯ,г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ЧЕРЕПОВЕЦ, ул. К.БЕЛОВА, д. 44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61738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"Вологодский областной психоневрологический диспансер № 1"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02458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13562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"Ремонтно-строительное управление"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145199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9958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2020-1865/01-08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78740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43673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2194.796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63661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18505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Явенгская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школа" в поселке Пролетарский Вожегодского района Вологодской области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04376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162180,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п.Пролетарский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пер. Школьный, д.1а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133596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Явенгская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99404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Пролетарский п, Школьный пер, д. 1а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03252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72346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916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2020-1848/01-08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75953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36505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599.54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31110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10607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помещений главного корпуса для размещения комплекса ангиографического с возможностью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выполнения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эндоваскулярных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диагностических и лечебных вмешательств 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брахиоцефальных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внутримозговых, коронарных артериях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69237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162602, Вологодская область, г. Череповец, ул. Данилова, д. 15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45324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областная клиническая больница №2"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08540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Данилова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62754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88658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0758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2020-1849/01-08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42507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31.08.2020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74790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6740.54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61896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6402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апитальный ремонт участка тепловой сети от котельной № 1 "Центральная" от здания ул. Советская, 71 до здания ул. Советская, 80А в городе Никольске Вологодской области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14363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г.Никольск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б/н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43775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образования город Никольск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68807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25472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"Жилищно-коммунальное управление города Никольска"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88347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9794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2020-1842/01-08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70909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31591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300.563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78588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8959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БДОУ "Детский сад № 1", расположенного по адресу: Вологодская обл., Вашкинский р-он, с. Липин Бор, ул. Октябрьская, д. 24а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2824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 Вологодская область, Вашкинский район, село Липин Бор,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улица Октябрьская, дом 24а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60775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дошкольное 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"Детский сад №1"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15497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Липин Бор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1402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Техэксперт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47616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87733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2020-1830/01-08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91010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98524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1998.48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95311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24104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(с заменой покрытия, установкой системы водоотведения и снегозадержания) здания Муниципального бюджетного общеобразовательн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 учреждения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107535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162920,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с.Андомский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Погост,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д.82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83116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03683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162920,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логодская обл., Вытегорский р-н, с/п Андомское, Андомский Погост с., Центральная ул., д. 82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50105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СтройНииПроект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15159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139687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2020-1829/01-08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80844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23503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2607.318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41456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45091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Андреевского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сельского филиала БУК "Межпоселенческая центральная районная библиотека" Вашкинский район, дер. Андреевская,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д.16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39160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161262, Вологодская область, Вашкинский район, дер. Андреевская, ул. Центральная, д.16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63018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«Межпоселенческая центральная районная библиотека»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08483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Липин Бор с,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72172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экспертов"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54873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19488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2020-1778/01-08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5197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25207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1490.87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08102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32853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здания МБОУ ВМР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Новленская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И. А.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Каберова</w:t>
            </w:r>
            <w:proofErr w:type="spellEnd"/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4401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Вологодский район село Новленское ул. Набережная д. 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49835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ниципальное бюджетное общеобразовательное учреждение Вологодского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Новленская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И.А.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Каберова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82649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село Новленское,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Набережная, д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51000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"Мегаполи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74116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09866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2020-1779/01-08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17664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34961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14541.69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44217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88641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районного дома культуры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42763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район, с. Устье, ул. Профсоюзная д. 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50248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Центр культуры, библиотечного обслуживания и спорта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06825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28146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"Дельта 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55598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89974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20-1824/01-08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54348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95545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6264.674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09273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79753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входной группы, санитарного узла и помещений здания для отделения занятости населения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Тотемскому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району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67191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Тотьма, улица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37А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14021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«Центр занятости населения Вологодской области»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75329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Маршала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73946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"Наставник"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91994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27096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2020-1823/01-08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20494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30977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1373.748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5725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77146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Нижнеслободского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филиала МБУК «Вожегодская ЦБС» д. Деревенька, д. 64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66544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162171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Деревенька, д. 64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95451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 Вожегодского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03313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пос.Вожега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ул.Садовая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38925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"Центр по обслуживанию муниципальных учреждений"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65009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21737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2020-1789/01-08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09024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45310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882.409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53798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263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Ючкинского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филиала МБУК «Вожегодская ЦБС»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Ючка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ул.Набережная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49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59059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162170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Ючка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ул.Набережная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49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15850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Вожегодского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15836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пос.Вожега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ул.Садовая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38712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"Центр по обслуживанию муниципальных учреждений"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24055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01409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2020-1788/0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05963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36792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891.018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35151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22675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филиала МБУК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РЦКР"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Нижнеслободский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сельский Дом культуры, д. Деревенька, д. 64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98524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Деревенька, д. 64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70676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Вожегодского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23365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162160,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пос.Вожега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ул.Садовая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40336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бюджетное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"Центр по обслуживанию муниципальных учреждений"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44696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41966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2020-1784/01-08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48881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01.09.202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58733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4950.194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81420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4788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Красавинского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Дома культуры, расположенного по адресу: с. Васильевское, ул. Парковая, д. 33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17532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162342,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Великоустюгский р-н, с. Васильевское, ул. Парковая, д.33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66060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Красавинское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00439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07192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54841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86994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2020-1787/01-08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33928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58533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935.569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91732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79617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ания филиала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РЦКР"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Бекетовский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сельский Дом культуры,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Бекетовская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159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40046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Бекетовская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34085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Вожегодского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44905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пос.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ул.Садовая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69745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"Центр по обслуживанию муниципальных учреждений"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31320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80126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2020-1783/01-08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14678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4159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2696.311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32156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43168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Чушевицка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Чушевицы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Восточная, д.12Б,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 (2этап). (Дополнительные работы)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23714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Чушевицы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Восточная, д 12Б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04927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ельству и жилищно-коммунальному хозяйству"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3284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30, офис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64707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56625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0057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2020-1768/01-08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84350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62949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4943.24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49434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109277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системы электроснабжения с установкой системы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электроотопления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МАОУ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-Городецкая средняя школа" (с.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Светица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ральная, д. 3, д. 4) в рамках благоустройства зданий государственных и муниципальных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61884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161415,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-Городецкий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с.Светица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3,д. 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95319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-Городецкая средняя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57346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39552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ной ответственностью СТРОИТЕЛЬНАЯ КОМПАНИЯ "ВОЛСПЕЦСТРОЙ"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02182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41329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2020-1780/01-08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06335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4614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301.61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03728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26635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капитальному ремонту центра специализированных видов лабораторных исследований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82345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02, г. Череповец Вологодской области, ул. Данилова, д. 15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00341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клиническая больница №2"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54327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Данилова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91402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остью "Архитектурно-проектная компания ПРОЕКТСТРОЙ"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11519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54140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2020-1770/01-08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82975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08947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17160.854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56584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81548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МБУК "Центр традиционной народной культуры" в поселке Вожега,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Вологодской области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01271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п.Вожега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Транспортная, д.17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98858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Вожегодского муниципального района "Центр традиционной народной культуры"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95718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Транспортная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84526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93941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21623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2020-1777/01-08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50551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73236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3900.82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6563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91237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Николоторжского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дома культуры в Кирилловском районе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33115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161111, Вологодская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бласть, Кирилловский район, село Никольский Торжок, улица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Захарьинскя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дом 15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92962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Кирилловского муниципального района "Центр культурного развития"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04807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6506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с ограниченной ответственностью "Наставник"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89563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78961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2020-1776/01-08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85922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50050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598.199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16303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70773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детского поликлинического отделения БУЗ ВО "Кич-Городецкая ЦРБ" имени В.И. Коржавина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31760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161401,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Городок, ул. Заречная, д. 41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90256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Бюджетное учреждение 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центральная районная больница" имени В. И. Коржавина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79870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161401,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Заречная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6023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52598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58018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2020-1775/01-08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42160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60869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3156.592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31097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56401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нт здания БДОУ "Детский сад № 1", расположенного по адресу: Вологодская обл., Вашкинский р-он, с. Липин Бор, ул. Октябрьская, д. 24а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55685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161250 Вологодская область, Вашкинский район, село Липин Бор, улица Октябрьская, дом 24а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78569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дошкольное образовательн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"Детский сад №1"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95857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Липин Бор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16907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Техэксперт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38154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11203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2020-1782/01-08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98259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145000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2412.72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73170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50962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БДОУ ВМР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детский сад", расположенного по адресу: Вологодская обл., Вытегорский р-он,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Школьная, д. 26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68481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162936, Вологодская обл., Вытегорский р-он,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Школьная, д.26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0506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дошкольное 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детский сад"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4028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162936, Вологодская обл., Вытегорский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Школьная, д.26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9026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Техэксперт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07297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16341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2020-1781/01-08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09507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57514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38217.63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52106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34086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учебного корпуса и здания библиотеки по адресу: г. Вологда, ул. Тендрякова, 25а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07367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160002 г. Вологда, ул. Тендряко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ва, д. 25а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30329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колледж технологии и дизайна"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99333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6307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«НСК»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2730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0904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2020-1756/01-08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16959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09002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9518.597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6129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21777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помещений здания жилого корпуса расположенного по адресу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ул.Энергетиков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д.14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3370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ул.Энергетиков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дом 14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11387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жетное учреждение социального обслуживания для детей-сирот и детей, оставшихся без попечения родителей,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помощи детям, оставшимся без попечения родителей"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29220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Энергетиков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09805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54740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58816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2020-1765/01-08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31837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84760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499.92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80372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64991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лифтового оборудования многоквартирного дома, расположенного по адресу: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ул.Архангельская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д.3А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62821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ул.Архангельская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78018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71484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61396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Спецлифтремонт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14749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99064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2020-1761/01-08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4185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58444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4722.78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78096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68249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Андреевского филиала БУК «Вашкинский районный Дом культуры»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23882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161262, Вологодская область,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Вашкинский р-н, д. Андреевская, ул. Центральная, д. 16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0484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«Вашкинский районный Дом культуры»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43236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Липин Бор с, Парковый пер, д. 12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81799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7357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71335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2020-1732/01-08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19568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94751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2485.74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73174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68682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пассажирского лифта БУЗ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ЦРБ" по адресу: г. Тотьма, ул. Кирова, д. 53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3338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161300, Вологодская область, г. Тотьма, ул. Кирова, д.53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88043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16471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16109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46364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87723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2020-1733/01-08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98359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12222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590.345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30906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67339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тепловой сети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Полдарса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Великоустюгского района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82186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логодская область, Великоустюгского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Полдарса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58340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Великоустюгского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43449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9926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18986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89112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2020-1735/01-08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50837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12909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1476.43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86345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47243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Выполнение монтажных работ по приспособлению 4-х санитарно-гигиенических помещений на объекте БУ СО ВО "Реабилитационный центр для детей и подростко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 с ограниченными возможностями "Преодоление" по адресу: Вологодская область,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ул.Юбилейная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д.47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13482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г. Череповец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ул.Юбилейная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д.47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11597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социального обслуживания Вологодской области "Реабилитационный центр для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детей и подростков с ограниченными возможностями "Преодоление"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14240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47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7014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"ЛСТ"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76306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13902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2020-1736/01-08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36168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14157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478.077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55294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22354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филиала БУК "Культурно-досуговый центр" Слободской сельский дом культуры по адресу: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область,Грязовецкий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д.Слобода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д.5.а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39422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область,Грязовецкий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д.Слобода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д.5.а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122066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"Культурно-досуговый центр"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44915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85493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51246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1631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2020-1705/01-08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39808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3431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598.45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30239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01940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школа" в п. Кадниковский Вожегодского района Вологодской области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6955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162150,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Кадниковски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й, ул. Парковая, д.1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42289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41274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04561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46272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2020-1704/01-08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06813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77250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631.176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83497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37238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МБУК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культуры»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(система теплоснабжения)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9433745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ул.Торфяников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д.12,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45503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50442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Торфяников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323561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Нэкст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Сервис"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69030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97170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2020-1692/01-08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35876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15121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4182.211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62465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61191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МБОУ ВМР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"Ермаковская средняя школа" расположенного по адресу: 160521, Вологодская обл.,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ский р-н, п. Ермаково, ул. Строителей, дом 19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81848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160521,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обл., Вологодский р-н, п. Ермаково, ул. Строителей, дом 19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70888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бюджетное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общеобразовательное учреждение Вологодского муниципального района "Ермаковская средняя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43678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51520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"ЗемСтрой"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94460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09639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2020-1691/01-08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78202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51496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40672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43799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помещений административного здания, расположенного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ул.Октябрьская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д.23А строение 3, бюджетного учреждения социального обслуживания Вологодской области "Комплексный центр социального обслуживания населения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района"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85506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рп.Кадуй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ул.Октябрьская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д.23А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49536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социального обслуживания Вологодской области "Комплексный центр социального обслуживания населения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58006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23, корп. 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62893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98843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0395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2020-1688/01-08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10196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35808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158.709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105567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35553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«МБУК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ЧерМО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 (здание ул. Коммунистов,42)» (капитальный ремонт)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16494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род Череповец, ул. Коммунистов, д. 42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30047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культуры "Череповецкое музейное объединение"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61938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обл., г. Череповец, Советский пр.,30-а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83425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"Вологодский трест инженерно-строительных изыск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аний"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9900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44537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2020-1693/01-08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8375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1361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36714.07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16335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28686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лифтового оборудования; установку противопожарных дверей машинного отделения (2 шт.) и люков выхода на кровлю (2шт.), устано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вленного по адресу: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область, г. Череповец, ул. Данилова, д. 30;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12712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162602, Вологодская область, город Череповец, ул. Данилова, дом 30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27968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"Череповецкий медицинский колледж имени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Н.М. Амосова"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15193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Данилова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43403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"ВЕРТИКАЛЬ 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40465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47351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2020-1685/01-08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70425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34595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3310.31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23552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52905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Проведение работ по сохранению объекта культурного наследия регионального значения "Здание, в котором с 1918 г. по 1920 г. находился штаб VI Армии Северного фронта" (Капитальный ремонт внутренних помещений объекта), расположенного по адресу: г. Вологда, Со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ветский проспект, д. 6 (3, 4 этаж).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2847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 г. Вологда, Советский пр., д.6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66442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35321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87525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"Научно-производственное объединение "АБРИС"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66862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16647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2020-1674/01-08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34759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28.08.2020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642493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30199.1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71695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36477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межшкольного стадиона с ус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тройством навеса над хоккейным кортом по адресу: Вологодская область,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Спортивная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38673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Спортивная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456486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«Спортивная школа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4488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162510,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рабочий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улица Энтузиастов, дом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81098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79061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41596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2020-1656/01-08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23350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28.08.2020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25451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26778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608510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15028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Дома Культуры, расположенного по адресу: Вологодская обл., Череповецкий р-он, д. Коротово, ул. Ленина, д. 12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8532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162713, Вологодская область, Череповецкий район, д. Коротово, ул. Ленина, д. 12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529029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Коротовское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иально-культурное объединение"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787116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162713, Вологодская область, Череповецкий район, д. Коротово, ул. Ленина, д. 12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149636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40418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523859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2020-1552/01-08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414280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47222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2474.187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2018655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56397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автоматической пожарной сигнализации в зданиях БУЗ ВО "Великоустюгская ЦРБ"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50036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162390, Вологодская область, г. Великий Устюг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79131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"Великоустюгская центра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льная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районная больница"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978923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723285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322389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807236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2020-1448/01-08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399988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01.09.2020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041787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1454.62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47581">
            <w:pPr>
              <w:divId w:val="1967350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447581" w:rsidRDefault="00447581">
      <w:pPr>
        <w:rPr>
          <w:rFonts w:eastAsia="Times New Roman"/>
        </w:rPr>
      </w:pPr>
    </w:p>
    <w:sectPr w:rsidR="004475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2670C"/>
    <w:rsid w:val="00447581"/>
    <w:rsid w:val="00F2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69B818-EB65-4158-B702-51D00D02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5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6990</Words>
  <Characters>39847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46744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2020-10-07T13:38:00Z</dcterms:created>
  <dcterms:modified xsi:type="dcterms:W3CDTF">2020-10-07T13:38:00Z</dcterms:modified>
</cp:coreProperties>
</file>