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D36AC9">
      <w:pPr>
        <w:tabs>
          <w:tab w:val="left" w:pos="2552"/>
        </w:tabs>
        <w:ind w:left="2127" w:right="111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РЕЕСТР</w:t>
      </w:r>
    </w:p>
    <w:p w:rsidR="00000000" w:rsidRDefault="00D36AC9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заключений экспертизы проектной документации в части проверки достоверности</w:t>
      </w:r>
    </w:p>
    <w:p w:rsidR="00000000" w:rsidRDefault="00D36AC9">
      <w:pPr>
        <w:jc w:val="center"/>
        <w:rPr>
          <w:rFonts w:eastAsia="Times New Roman"/>
          <w:b/>
          <w:sz w:val="32"/>
          <w:szCs w:val="32"/>
        </w:rPr>
      </w:pPr>
      <w:bookmarkStart w:id="0" w:name="_GoBack"/>
      <w:bookmarkEnd w:id="0"/>
      <w:r>
        <w:rPr>
          <w:rFonts w:eastAsia="Times New Roman"/>
          <w:b/>
          <w:sz w:val="32"/>
          <w:szCs w:val="32"/>
        </w:rPr>
        <w:t>определения сметной стоимости за ОКТЯБРЬ 2020 ГОД</w:t>
      </w:r>
    </w:p>
    <w:p w:rsidR="00000000" w:rsidRDefault="00D36AC9">
      <w:pPr>
        <w:rPr>
          <w:rFonts w:eastAsia="Times New Roman"/>
        </w:rPr>
      </w:pPr>
    </w:p>
    <w:p w:rsidR="00000000" w:rsidRDefault="00D36AC9">
      <w:pPr>
        <w:rPr>
          <w:rFonts w:eastAsia="Times New Roman"/>
        </w:rPr>
      </w:pPr>
    </w:p>
    <w:tbl>
      <w:tblPr>
        <w:tblW w:w="5250" w:type="pct"/>
        <w:tblLayout w:type="fixed"/>
        <w:tblLook w:val="04A0" w:firstRow="1" w:lastRow="0" w:firstColumn="1" w:lastColumn="0" w:noHBand="0" w:noVBand="1"/>
      </w:tblPr>
      <w:tblGrid>
        <w:gridCol w:w="1683"/>
        <w:gridCol w:w="1557"/>
        <w:gridCol w:w="1698"/>
        <w:gridCol w:w="1556"/>
        <w:gridCol w:w="1699"/>
        <w:gridCol w:w="1132"/>
        <w:gridCol w:w="1697"/>
        <w:gridCol w:w="1840"/>
        <w:gridCol w:w="1273"/>
        <w:gridCol w:w="1132"/>
      </w:tblGrid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Наименование объекта капитального строительства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Адрес объекта капитального строительства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Источник финансирования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Сметная с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тоимость строительства, тыс. руб.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Результат проверки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1815083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(детский сад) 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Дуниловская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основная общеобразовательная школа" по адресу: Вологодская область, Никольский район, пос.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Дуниловский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пер. Черемуховый, д.1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0461072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161453, Вологодска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я область, Никольский район, пос.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Дуниловский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пер. Черемуховый, д.1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0127577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Никольского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Никольск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7287195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"Центр обслуживания бюджетных учреждений"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8089822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1503199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2020-2384/01-08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7500077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9493154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7945.45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8831760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2316987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наружных трубопроводов теплоснабжения здания МОУ "Устье-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Угольская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школа", расположенного по адресу Вологодская область, Шекснинский район, п. Шексна, ул. Октябрьская, д. 45 (капитальный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ремонт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теплосети уч. 1-2)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6860556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162560, Вологодская область, Шекснинский район, п. Шексна, ул. Октябрьская, д.45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8322142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общеобразовательное учреждение "Устье-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Угольская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6576870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45а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1200257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АктивСервис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5435677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4520156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2020-2371/01-08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0911981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4967675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751.822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0206239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8499528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поликлиники по ул.Советской,5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с.Устье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-Кубинского района (козырек входа,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помещения тамбура и регистратуры)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9490450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с.Устье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ул.Советская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1376065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-Кубинская центральная районная больница"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8294693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й р-н, Устье с, Колхозная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038147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3901811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1 статьи 8.3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Юридических лиц)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7076113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2020-2346/01-08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5861170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5063601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199.999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5991452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5809172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фасада здания МОУ "Школа №1 им. адмирала А.М. Калинина", расположенного по адресу: Вологодская область, Шекснинский район, п. Шексна,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ул.Труда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3596247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162562, Вологодская область, Шекснинский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п.Шексна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ул.Труда,д.16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3170283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об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щеобразовательное учреждение "Школа № 1 имени адмирала Алексея Михайловича Калинина"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9861624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Труда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16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0958596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СтройКомплекс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6284343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 (Областной бюдж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9131260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2020-2306/01-08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5248264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5377376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12394.5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1729932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420963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 район с. Устье, ул. Новая, д. 1а (спортивная школа)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017269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 район с. Устье, ул. 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овая, д. 1а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8689044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«Центр физической культуры и спорта»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7672701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район, с Устье, ул. Новая, д. 1а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6126363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"Дельта Строй"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065049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1124364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0-2320/01-08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6539463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8950423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4133.505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0864167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9945259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Дома культуры МБУ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сельское культурно-досуговое объединение"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Брилино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Центральная, д. 4 дополнительные работы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1123567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162810, Российская Федерация, 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область, Устюженский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Брилино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Центральная д. 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315441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Устюженское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599892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Коммунистический пер, д 41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951978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"Наставник"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7530172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5036711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2020-2319/01-08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0702258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8536119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372.373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27506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5068684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Снос и демонтаж объектов капитального строительства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536996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РФ, Вологодская обл., Вологодский район, п. Кувшиново, Корпус № 12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1662399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Вологодской области в сфере имущественных отношений "Дир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екция по содержанию имущества казны области"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0850344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160035,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ул.Предтеченская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д.19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5233228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"НПЦ Инжиниринг", ООО "Архитектурно-планировочное бюро-основа"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2074512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7634533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2020-2221/01-08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7154716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0455926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1208.32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8058587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3113972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школы в с. Талицы Кирилловского района Вологодской области. I этап (дополнительные работы-3)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7761732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обл., Кирилловский р-н, с. Талицы, ул. Советская, д.1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1994402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общеобразовательное учреждение Кирилловск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ого муниципального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Талицкая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0129967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161117,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Талицкое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с/п, Талицы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534437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Регионстройкомплект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926957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949194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2020-2300/01-08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3052036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8107832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510.574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167425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2847732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пришкольной спортивной площадки и благоустройство прилегающей территории МОУ "Средняя школа № 1 имени Героя Советского Союза И.П.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Малозёмова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 по адресу: г. Белозерск, ул. Энгельса, д. 12 (устройство забора, брус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чатки, дороги и спортивной площадки). Дополнительные работы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1246840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161200, Вологодская область, г. Белозерск, ул. Энгельса, д. 12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4878928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общеобразовательное учреждение "Средняя школа №1 имени Героя Советского Союза И.П.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Малоземова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8603604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Белозерский р-н, Белозерск г, Энгельса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12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8374994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АктивСервис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866466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125007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2020-2303/01-08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3922708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9494339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1490.409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5655757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1682085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Капитальный ремонт школы в с. Талицы Ки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рилловского района Вологодской области. I этап (дополнительные работы-2)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575428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обл., Кирилловский р-н, с. Талицы, ул. Советская, д.1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3311084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общеобразовательное учреждение Кирилловского муниципального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Талицкая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9652312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161117, Вологод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Талицкое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с/п, Талицы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789013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Регионстройкомплект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4571417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9254550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2020-2301/01-08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1977397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4948801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556.13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5541953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4858274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школы в с.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Талицы Кирилловского района Вологодской области. I этап (дополнительные работы-1)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9898986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обл., Кирилловский р-н, с. Талицы, ул. Советская, д.1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4698291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общеобразовательное учреждение Кирилловского муниципального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Талицкая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7583625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161117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Талицкое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с/п, Талицы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005393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Регионстройкомплект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2937064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8757735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2020-2302/01-08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7181606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4653953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598.062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35814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095132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Верхнеспасского фили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ала БУК "ТЦКР"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6327101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161575,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Никифоровская, д. 13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1029456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культуры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 культурного развития"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574449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41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7446436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"Ремонтно-строительная компания СВАРОГ"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8899183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846329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2020-2206/01-08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137071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3535067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1589.99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4290110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5725454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МБОУ "Ср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едняя школа №2 г. Грязовца" по адресу: Вологодская область, г. Грязовец, ул. Гагарина, д. 46 (дополнительные работы)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3508313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г. Грязовец, ул. Гагарина, д.46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1175230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она Вологодской области "Средняя школа №2 г. Грязовца"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8437422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46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9705547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ЭталонСтрой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8986629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9849410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2020-2211/01-08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9717854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8144204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5050.562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5817162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376297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районного Дома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культуры в с. Липин Бор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района. Ремонт системы электроснабжения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8060044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161250, 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Вашкинский район, с. Липин Бор, пер. Парковый, д. 12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0669038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Бюджетное 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чреждение культуры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Вашкинского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 «Вашкинский районный Дом культуры»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7017872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Липин Бор с, Парковый пер, д. 12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6517139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Техэксперт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9900647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Средства бюджета су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(Областной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2297301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2020-2212/01-08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254576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891450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577.32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3820554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4355667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зданий БОУ СМР "ООШ №10" по ул. Калинина 21 в г. Соколе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7903952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г. Сокол, ул. Калинина 21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6518603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общеобразователь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ное учреждение Сокольского муниципального района «Основная общеобразовательная школа № 10»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7480434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Калинина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21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7015949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СоколЛесТранс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5933911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местного бюджета (Районный бю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8283305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2020-2208/01-08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3410063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9847681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588.77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8491728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4899012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Снос и демонтаж объектов капитального строительства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0219320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РФ, Вологодская область, г. Вологда, ул. Благовещенская, 39а, учебный корпус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1069283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Казенное учреждение Вологодской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области в сфере имущественных отношений "Дирекция по содержанию имущества казны области"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2409463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160035,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ул.Предтеченская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д.19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2615302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"НПЦ Инжиниринг", ООО "Архитектурно-планировочное бюро-основа"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7162772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 (Областной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7771682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2020-2177/01-08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4084563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45103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645.67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1352983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0670739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Снос и демонтаж объектов капитального строительства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6029979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РФ, Вологодская область, г. Вологда, ул. Набережная VI Армии, д.195а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0950105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Вологодской области в сфере имущественных отн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ошений "Дирекция по содержанию имущества казны области"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8595129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160035,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ул.Предтеченская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д.19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425619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"НПЦ Инжиниринг", ООО "Архитектурно-планировочное бюро-основа"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2528181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6511328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2020-2176/01-08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3604714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26.10.2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7989913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1004.52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3585800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6230719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Снос и демонтаж объектов капитального строительства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1377931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РФ, Вологодская область, г. Вологда, ул. Набережная VI Армии, д.193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8980101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Казенное учреждение Вологодской области в сфере имущественных отношений "Дирекция по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содержанию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имущества казны области"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0489878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160035,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ул.Предтеченская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д.19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9904774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"НПЦ Инжиниринг", ООО "Архитектурно-планировочное бюро-основа"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0453688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4159025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2020-2174/01-08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7909294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0366186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1285.94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5019666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1897570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зданий БОУ СМР "ООШ №10" по ул. Калинина 21 в г. Соколе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7967990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г. Сокол, ул. Калинина 21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2180056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общеобразовательное учреждение Сокольского муниципального района «Основная общеобразовательная школ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 № 10»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9618388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Калинина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21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424076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СоколЛесТранс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4800071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6142131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2020-2175/01-08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7274133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3231209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599.967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4733279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3516873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онт стационара БУЗ ВО «Вологодский областной противотуберкулезный диспансер № 2» (индивидуальный тепловой пункт и узел учета тепловой энергии)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4710956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162602 Вологодская область, г. Череповец, ул. Данилова д.19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972651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асти "Вологодский областной противотуберкулезный диспансер №2"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0549628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Данилова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19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134691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9110400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473293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2020-2159/01-08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6690208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8721136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1942.84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9708657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7278760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оконных блоков и крыши здания 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Явенгская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школа" в поселке Пролетарский, Вожегодского района Вологодской области (дополнительные работы)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1341790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162180,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Вожегодскмй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Пролетарский, пер. Школьный 1А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6169865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бюджетное общеобразовательное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Явенгская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7629493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Пролетарский п, Школьный пер, д. 1а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2014335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6275467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 (Областной бюджет)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4683295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2020-2164/01-08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5478354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9253122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4850.87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523775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9484605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ул. Дежнева,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Щелкунова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г. Великий Устюг с подъездами к переправе через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реку Северную Двину (дополнительные работы)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241449105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г.Великий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Устюг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ул.Дежнева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ул.Щелкунова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8724573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 казенное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2772520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Великий Устюг г, Пролетарская 2-я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49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7752552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199038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8704074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2020-2152/01-08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9139275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973454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8445.751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926420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8950927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помещений МКУК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Межпоселенческая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библиотечная система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4633496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162510, Вологодская область, поселок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улица Строителей дом 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010231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казённое учреждение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культуры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Межпоселенческая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библиотечная система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8452877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7491081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АктивСервис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4681628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5202429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2020-2161/01-08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327590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9325919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1247.859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7091850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6296251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помещений Никольского филиала №5 МКУК "Кадуйская МБС"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Никольское, ул. Садовая д. 10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8226206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162520,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село Никольское, улица Садовая дом 10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6005769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казённое учреждение культуры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Межпоселенческая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библиотечная система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1728415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7508888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АктивСервис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7638400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6943056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2020-2162/01-08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7513198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1607745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1242.292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373576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5949714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капитальному ремонту внутренних помещений 2 этажа здания общежития по адресу: г. Вологда, ул.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Октябрьская, д. 19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65429634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ул.Октябрьская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7929367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"Вологодский областной колледж искусств"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499629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Горького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105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3594789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Промрест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3350376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9532008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2020-2163/01-08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2739800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210647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1077.18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111146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9295084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филиала МБУК "ЦРК "Тотьма"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Вожбальский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СК" (доп. работы)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3855184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161312,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Кудринская, д. 10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5716181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ниципальное бюджетное учреждение культуры "Центр развития культуры "Тотьма"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483878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АктивСервис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1815102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6807389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2020-2156/01-08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6266206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7870459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541.151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8101752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1883721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Капитальный ре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монт МБОУ "Средняя школа №2 г. Грязовца"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5907699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г.Грязовец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ул.Гагарина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д.46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6011826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 "Средняя школа №2 г. Грязовца"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03637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162000, Вологодс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46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8494433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"РЦПроект"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4170490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806108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2020-2155/01-08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7055968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812660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145.814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6551778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4372573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подвального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помещения в административном здании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3695289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162611, Вологодская область, г. Череповец, проспект Строителей, д. 32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5133493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Вологодской области "Центр социальных выплат"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5072573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Благовещенская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9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0444770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"ЛСТ"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3021497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ета субъекта РФ (Областной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7779944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2020-2151/01-08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8237450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653052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607.95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2010429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6432688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путей эвакуации по адресу: ул. Краснодонцев, д.21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2372769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162603 Вологодская область, город Череповец ул. Краснодонцев,21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4419465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ьного обслуживания Вологодской области "Социально-реабилитационный центр для несовершеннолетних "Росток" города Череповца"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7822169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Краснодонцев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21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9138485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"ЛСТ"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859311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 (Об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ластной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8708780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2020-2137/01-08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421723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5080637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128.114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4142062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234582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школы в п. Гремячий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района. Дополнительные работы по замене светильников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5530862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162241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Гремячий,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ул.Пионерская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4853929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Гремячинская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основная школа»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319432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162241,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Гремячий п, Пионерская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8662153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офПроект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1035257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7234106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2020-2150/01-08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5065541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281548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599.995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4556386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7130426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школы в п. Гремячий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района. Дополнительные работы по ремонту потолков.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9388743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162241 Вологодская область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п.Гремячий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ул.Пионерская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173253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муниципального района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Гремячинская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основная школа»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5138878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162241,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Гремячий п,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Пионерская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7909766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ПрофПроект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608922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938078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2020-2149/01-08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2458005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025200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599.994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8363369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8533489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школы в п. Гремячий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района. Дополнительные работы по ремонту стен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6441681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162241, Воло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Гремячий,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ул.Пионерская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7873082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Гремячинская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основная школа»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9484655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162241,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Гремячий п, Пионерская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662308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ПрофПроект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6545300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4610737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2020-2138/01-08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5753135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7987186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599.995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7526254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968214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зала 3-го этажа (помещения № 6, 7 по техническому паспорту) по адресу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г. Вологда, ул. М. Ульяновой, д. 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6562319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160000, г. Вологда, ул. М. Ульяновой, д. 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6281935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культуры Вологодской области "Вологодская областная универсальная научная библиотека им.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И.В.Бабушкина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8420853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8300247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"Анита"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217719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3235531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2020-2123/01-08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9136586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1199512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599.96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1298564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3331469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Снос аварийного жилого дома, находящегося в муниципальной собственности Вологодского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3800069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Вологодский муниципальный район, Майское сельское поселение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Ивлево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5143405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0745450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0831848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Открытое акционерное общество "Вологодский трест ин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женерно-строительных изысканий"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2737055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7944711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2020-2124/01-08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77229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6829010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256.87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0748928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6301599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лечебного корпуса БУЗ ВО "Никольская центральная районная больница"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2710124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Никольский район, город Никольск, улица Володарского, дом 12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0966356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"Никольская центральная районная больница"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6986598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Никольский р-н, Никольск г, Володарского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0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5192480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Проектгазстрой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8917274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337227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2020-2122/01-08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5336133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3018840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9479.68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3936273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4537133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Капитальный ремонт оконных блоков МБОУ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Нижнеенангская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школа» (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с.Верхняя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Ента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Центральная д. 38а) в рамках благоустройства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9896318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161435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-Городе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цкий район, с. Верхняя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Ентала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Центральная, 38а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9869330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Нижнеенангская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5915538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с Нижний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Енангск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Школьная, д. 31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507937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ственностью СТРОИТЕЛЬНАЯ КОМПАНИЯ "ВОЛСПЕЦСТРОЙ"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5172295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4815387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2020-2121/01-08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381782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557471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2031.51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4674326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7793699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подъездной автомобильной дороги к физкультурно-оздоровительному комплексу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Тоншалово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1633491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Тоншалово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065113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3948882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58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9158183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«КОНТОРУМ»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9280323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3833339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2020-2114/01-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3980656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0629483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35176.15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0890380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7470715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столовой с частичной перепланировкой и заменой технологического оборудования БПОУ ВО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политехнический колледж» расположенного по адресу: Вологодская область, г. Тотьма,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7605193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161300, Вологодская область, г. Тотьма,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2847994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политехнический колледж"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274740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Тотьма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15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0286775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"УСК Мари"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035473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5767184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2020-2115/01-08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6588486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3160311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11895.11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524342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2117659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филиала МБУК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РЦКР"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Ючкинский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сельский Дом культуры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2910853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Ючка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Набережная, д. 49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3176099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Вожегодского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1341051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162160,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пос.Вожега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ул.Садовая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6888228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Центр по обслуживанию муниципальных учреждений"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8498805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0595457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2020-2112/01-08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0191641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5624014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835.1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4883991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3740413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теплового пункта в здании БУ ДО СМР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ШИ"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д.Литега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д.13 Пригородного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С/П Сокольского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0245551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г.Сокол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ул.Советская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д.30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7059828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дополнительного образования Сокольского муниципального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школа искусств"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5615276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30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9764476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4641545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9342416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2020-2106/01-08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9909864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4967750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94.648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1384445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9758398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кровли здания БУ СО ВО "КЦСОН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-Кубинского района", находящегося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с.Устье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ул.Октябрьская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993788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с.Устье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ул.Октябрьская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1315582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социального обслуживания Вологодской области "Комплексный центр социального 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бслуживания населения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-Кубинского района"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889528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11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4984202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"Прострой"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9589488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1 статьи 8.3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Юридических лиц)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0910771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2020-2098/01-08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7019784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4853122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282.409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6813997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9246545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Бечевинского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клуба МБУК БМР "ЦКР" по адресу: Белозерский район, с. Бечевинка, ул. Молодежная, д.1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616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161216, Вологодская область, Белозерский район, с. Бечевника, ул. Молодежная, д.1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582172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учреждение культуры Белозерского муниципального района "Центр культурного развития"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8479869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Белозерский р-н, Белозерск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52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3994470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АктивСервис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3653289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 (Областно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7010529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2020-2102/01-08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4035313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892254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798.529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3050428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2039036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Капитальный 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Березниковского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клуба (филиала МБУК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Новленский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Дом культуры"), расположенного по адресу: Вологодская область, Вологодский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д.Березник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д.56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8181543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160545 Вологодская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область, Вологодский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д.Березник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д.56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670781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Новленский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Дом культуры"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3348445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160542,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Новленское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30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0429464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Открытое акционерное общество "Вологодский трест инженерно-стро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ительных изысканий"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5438321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8624758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2020-2103/01-08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196692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1016075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7217522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5182260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Техническое перевооружение котельной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Анисимово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(Дополнительные работы по разделам АС, НВК, ТМ).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1101961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162431,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Анисимово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Инженерная, д 6а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8991004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7956114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Чагода п, Стекольщиков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6552543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СтройНииПроект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5603622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ства местного бюджета (Районный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0702291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2020-2104/01-08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4863177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3647491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1354.431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8471358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5328385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МБУК «Культурно-досуговое объединение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Тороповское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», Бабаевский район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6445062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обл., Бабаевский р-н,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оропово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Западная, д. 1б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088380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учреждение культуры "Культурно-досуговое объединение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Тороповское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6893344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162441,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Бабаевский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Торопово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д, Западная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16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028864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"Де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льта Строй"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7660814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4100783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2020-2095/01-08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0284891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091732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527.761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38664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5877367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БОУ "Кирилловская СШ" в г. Кириллов Вологодской области II этап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6201136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область, г. Кириллов,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ул.Уверов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д.23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475398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общеобразовательное учреждение "Кирилловская средняя школа имени Героя Советского Союза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А.Г.Обухова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651253008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Уверова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23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9376405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"Архитектурно-инженерный центр"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3676062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(Областной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9703577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2020-2087/01-08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8904604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3196982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15294.78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9071566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7252521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Капитальный ремонт здания АОУ ВО ДПО "Вологодский институт развития образования" по адресу: г. Вологда,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Козленская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57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8278950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160011. Вологодская область , г Вологда, Козленская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,57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6517184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образовательное учреждение Вологодской области дополнительного профессионального образования "Вологодский институт развития образования"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28476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160029, Вологодская область, г. Вологда, ул. Набережная VI Армии, д. 199а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33153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ственностью "ВОЛОГДАСТРОЙ"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3182645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0549629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2020-2092/01-08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0921607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3396975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32915.42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1001285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965889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в рамках капитального ремонта по замене системы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освещения,электропроводки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и электрооборудования в зда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нии, расположенном по адресу: Вологодская область,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Шексна,ул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Садовая, д. 16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7989137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162560, Вологодская область, Шекснинский район, пос. Шексна, ул. Садовая, д.16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8529150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дошкольное образовательное учреждение "Центр развития ребенка - детский сад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Гусель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7077518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1А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9787535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Вигор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0727774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6182943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2020-2088/01-08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9352911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3902274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2092.785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8587383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4947561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Девятинского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Дома культуры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4451520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Вытегорский район,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Девятины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Лонская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16а.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9301163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"Вытегорский районный центр культуры"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7466591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23А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0023921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"Дельта Строй"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6132898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910591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2020-2073/01-08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4063396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7925557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535.106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1355622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9467677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туалета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Лентьевском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СДК по адресу: Вологодская обл., Устюженский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Лентьево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Советская, д. 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7869232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162820 Вологодская обл., Устюженский р-н,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Лентьево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Советская, д. 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4826962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культуры "Устюженский организационно-методический центр культуры и туризма"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0411272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Богатырева пер, д 7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5621058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ной ответственностью "Наставник"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5476430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9882863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2020-2084/01-08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451096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7204436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623.965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0341856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8632753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Капитальный ремонт печей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Лентьевском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СДК по адресу: Вологодская обл., Устюженский р-н,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Лентьево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Советская,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д. 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57200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162820 Вологодская обл., Устюженский р-н,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Лентьево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Советская, д. 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8424280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культуры "Устюженский организационно-методический центр культуры и туризма"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8883745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Богатырева пер, д 7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7819510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"Наставник"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5272538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5994862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2020-2085/01-08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5542742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6484373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715.641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6595282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795696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Старосельского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филиала БУК ММР "Центр культурного развития"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с.Спас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-Ямщики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3778480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Междуреченский район, с. Спас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-Ямщики, ул. Новая, д. 8.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7312001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Междуреченского муниципального района «Центр культурного развития»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406484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Междуреченский р-н, Шуйское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12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4200580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"Дельта Строй"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1159776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3324880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2020-2080/01-08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7615284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4829387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561.757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0753191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013390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улично-дорожной сети в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(участок ул. Районной)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4937142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5240531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Кичменгско-Городецкого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6449723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102097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Кичменгско-Городецкого муниципального района «Центр по обеспечению деятельности органов местно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 самоуправления и муниципальных учреждений Кичменгско-Городецкого муниципального района»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794473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4727914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2020-2082/01-08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6363747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221764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4561.979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9572490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8960449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ул. Боровая,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Городок (участок 2)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6445052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3740435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Кичменгско-Городецкого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4970413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1044225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Кичменгско-Город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ецкого муниципального района «Центр по обеспечению деятельности органов местного самоуправления и муниципальных учреждений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Кичменгско-Городецкого муниципального района»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3637052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(Областной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816883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2020-2081/01-08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3099415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4695160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1523.637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4875531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7331211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помещений в административном здании, расположенного по адресу: Междуреченский р-н, с. Шуйское, ул. Советская, д. 14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373173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161050, Вологодская область, Междуреченский район, с. Шуйское, ул. Советская, д. 14.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6974637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реждение социального обслуживания Вологодской области "Комплексный центр социального обслуживания населения Междуреченского района"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2845322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Междуреченский р-н, Шуйское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2303837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рой"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7310057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5918906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2020-2083/01-08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7068294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5435200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141.917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3346486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7578260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Лентьевском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СДК по адресу: Вологодская обл., Устюженский р-н,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Лентьево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Советская, д. 7 второй этап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7649561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162820 Вологодская обл., Устюженский р-н,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Лентьево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Советская, д. 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430823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культуры "Устюженский организационно-методический центр культуры и туризма"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7344228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Богатырева пер, д 7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7385541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"Наставник"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3781628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ва местного бюджета (Районный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1048117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2020-2078/01-08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5203877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455170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729.445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4921347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7036251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водопроводных очистных сооружений г. Грязовец,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района, Вологодской области (первая очередь)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3378099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область, г.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Грязовец,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ул.Дачная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9911345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Электротеплосеть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768181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Комсомольская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43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200736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ЭкоМакс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-Проект"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983419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3171450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2020-2066/01-08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158178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9724392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39771.924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4986950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830552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Муниципального бюджетного учреждения культуры Белозерского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муниципального района "Белозерская межпос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еленческая библиотека", по адресу: 161210, Вологодская область, Белозерский район, с. Антушево, д. 104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2180110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161210, Вологодская область, Белозерский район, с. Антушево, д. 104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7159316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учреждение культуры Белозерского муниципального района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"Белоз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ерская межпоселенческая библиотека"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3027371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161200,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Белозерский р-н, Белозерск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68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0820190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"Наставник"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318688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5252924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2020-2076/01-08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6407204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879149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1546.397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9396819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1212703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БДОУ "Детский сад комбинированного вида "Березка"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249935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 Россия 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район,с.Кичменгский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ул.Пионерская,д.5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2615225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Кичменгско-Городецкого муниципального рай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7262999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0594702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Кичменгско-Городецкого муниципального района «Центр по обеспечению деятельности органов местного самоуправления и муниципальных учрежде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ний Кичменгско-Городецкого муниципального района»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2066753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3632122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2020-2077/01-08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457079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30.09.2020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6496746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235.019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3329545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4328977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БДОУ "Детский сад комбинированного вида" Березка"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7997634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161400 Россия , Вологодская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район,с.Кичменгский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ул.Пионерская,д.5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6650606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Кичменгско-Городецкого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5041306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8892969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ичменгско-Городецкого муниципального района «Центр по обеспечению деятельности органов местного самоуправления и муниципальных учреждений Кичменгско-Городецкого муниципального района»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5372068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6289750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2020-2074/01-08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1299280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30.09.2020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132476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702.734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9879818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693872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Капитальный ремонт здания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Игумницевского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филиала БУК ММР «Центр культурного развития», расположенного по адресу: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Игумницево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Юбилейная, д. 10 Междуреченского района Вологодской области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205611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161057 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область, Междуреченский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Игумницево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Юбилейная, д. 10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6732626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Междуреченского муниципального района «Центр культурного развития»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3103312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Междуреченский р-н, Шуйское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12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7924101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Открытое акцион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ерное общество "Вологодский трест инженерно-строительных изысканий"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0672965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6097761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2020-2075/01-08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7518076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6425367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317808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3012290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тротуара по ул. Советский проспект от ул. Равенства до дома 20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 в г. Красавино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9250213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обл., Великоустюгский р-н, г. Красавино, Советский пр.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5195856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Красавино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5486858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162341,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Красавино г, Культуры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3004999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8235934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243222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2020-2065/01-08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1916528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3395784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3932.352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9896703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7905416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библиотеки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Урусовская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Покровская, д.10,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района, Вологодской области (Дополнительные работы)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3991409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162321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Нижнекулойское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СП,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Урусовская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Покровская, д.10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0333334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межпоселенческая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централизованная библиотечная система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5342701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Верховажье с, Петухова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63889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922512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9139304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2020-2046/01-08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8318714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30.09.2020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9634897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293.46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666099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7807600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Матвеевского ДК филиала МБУК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районный Центр культурного развития"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0728513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161391,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Матвеево,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ул.Школьная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6968092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районный Центр культур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ного развития"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1110037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Нюксеница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3199646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"Ремонтно-строительная компания СВАРОГ"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5805557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2328086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2020-2045/01-08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7367768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4806839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2535.77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7179265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4055645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помещений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Двиницкой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сельской библиотеки по адресу: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р-он, д. Чекшино, ул. Молодежная, д. 10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3326405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р--он, д. Чекшино, 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Молодежная, д.10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2972519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Бюджетное учреждение ку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льтуры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Сокольского муниципального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районная централизованная библиотечная система"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8192262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70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3187277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ответственностью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"Фирма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Градопроект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0534618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(Областной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5521121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2020-2003/01-08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6322467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5296839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149.089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1356860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2321606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Уфтюгского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ДК филиал МБУК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районный Центр культурного развития"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1691011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161381,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сютино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ул.Лесная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5901597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районный Центр культурного развития"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3201102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Нюксеница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4477443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"Ремонтно-строительная 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омпания СВАРОГ"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1601939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1760686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2020-2043/01-08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4076528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0780466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6695.907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4888590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9820340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мастерских БПОУ ВО «Череповецкий строительный колледж имени А.А. Лепехина» по адресу: Вологодская облас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ть, г. Череповец, ул. Мира, д. 25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2389798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Вологодская область, город Череповец, улица Мира, 25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4535971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«Череповецкий строительный колледж имени А. А. Лепехина»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295920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Вологодская область, 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ород Череповец, улица Мира, 25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452674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809496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4788110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2020-2042/01-08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643065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6880711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2549.17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3236248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4595428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оконных блоков МАОУ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-Городецкая средняя школа" (с.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Светица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Центральная, д. 3, д. 4) в рамках благоустройства зданий государственных и муниципальных общеобразовательных организаций в целях соблюдения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требований к воздушно-тепловому режиму, водоснабжению и канализации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6432661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1614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15,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с.Светица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ул.Центральная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3,д. 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9373989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общеобразовательное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-Городецкая средняя школа"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226438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с, Комсомольская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5500679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СТРОИТЕЛЬНАЯ КОМПАНИЯ "ВОЛСПЕЦСТРОЙ"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6762303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4792002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2020-2041/01-08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1543003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9244110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1333.84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1689077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6592648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Сети наружного освещения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7660720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г. Черепо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вец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8593913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капитального строительства и ремонтов"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8555374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Сталеваров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22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6796515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города Череповца "Электросеть"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5237824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местного бюджета (Районный бюдж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1450787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2020-2035/01-08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2781715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30.09.2020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0394292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10690.55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6956966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2208199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Сети наружного освещения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562083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г. Череповец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6620456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капитального строительства и ремонтов"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5084489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Сталеваров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22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3351157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города Череповца "Электросеть"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9345139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51011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2020-2034/01-08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3908830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30.09.2020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9119650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15387.32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414526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7199362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Научно- проектная документация по сохранению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объекта культурного наследия регионального значения «Дом жилой, кон. XIX в.», расположенного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г. Кадников, ул. Розы Люксембург, 20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7526530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г.Кадников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Розы Люксембург, д.20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1096197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ние культуры Сокольского муниципального района "Краеведческий музей Сокольского района"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4653959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Набережная Свободы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50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3417128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"Научно-реставрационные производственные мастер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ские"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6269608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0539957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2020-2036/01-08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09057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6810130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54633.198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6857903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9208699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МБОУ "СОШ №9" (дополнительные работы)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2999920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г.Великий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Устюг, ул. Кооперативная, д.7.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6589931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 казенное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7937889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Великий Устюг г, Пролетарская 2-я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49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1354410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8517972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5399055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2020-2020/01-08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3645558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8045398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2080.684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805745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3748447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Капитальный ремонт кровли и фасада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Шонгского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ФАПа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БУЗ ВО "Кич-Городецкая ЦРБ" имени В.И. Коржавина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3407412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Шонга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Сосновая, д. 10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8125571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я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-Городецкая центральная районная больница" имени В. И. Коржавина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9074244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Заречная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41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2898250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527719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дства бюджета субъекта РФ (Областной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3498396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2020-2021/01-08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7742055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6753806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386.725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4347442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1062218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с заменой окон в здании ПХС по адресу: Вологодская область, г. Тотьма, ул. Трудовая, 101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7429190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г. Тотьма, ул. Трудо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вая, 101.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7740823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Специализированное автономное учреждение лесного хозяйства Вологодской области "Вологодское лесохозяйственное объединение"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9574458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Кривой пер, д. 2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3299891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"ПК Ковчег"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6153311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субъекта РФ (Областной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9190989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2020-2028/01-08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3627500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4935733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146.96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578174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3155757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помещений МБУК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районный краеведческий музей им. А.Г.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Юкова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4801458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ул.Советская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дом 16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4350959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районный краеведческий музей им. А.Г.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Юкова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4393743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область, поселок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улица Советская дом 16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928493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АктивСервис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0443595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 (Обл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астной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3524178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2020-1992/01-08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5200495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901358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1087.14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523063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0995949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Научно-проектная документация по сохранению объекта культурного наследия регионального значения "Дом Лопарева, 1902 г.", расположенного по адресу: Вологодская область, г. Вытегра,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пр. Ленина, д. 52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8883680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162900, Вологодская область, Вытегорский район, г. Вытегра, проспект Ленина, д. 52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8588612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БОУ СПО ВО "Вытегорский политехнический техникум"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1081642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52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99229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"Научно-реставрационные производственные маст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ерские"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1906020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8670580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2020-1991/01-08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3674855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9640431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49789.351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377144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3157629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Капитальный ремонт ККЗ "Волго-Балт" по адресу: г. Вытегра, Советский проспект, 23а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3417880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162900, Вологодская область, г. Вытегра, Советский пр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оспект, д. 23 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7843017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"Вытегорский районный центр культуры"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3789390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23А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3092894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"ЗемСтрой"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8244630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(Районный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7829176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2020-1989/01-08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3916083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0111782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2263.69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3366840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6214982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стадиона «Центральный» в г. Тотьма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8889093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город Тотьма, улица Ленина, 61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9111875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МБОУ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СОШ №3»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3760106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161300, Вологодская 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город Тотьма, улица Ленина, 61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5102122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1090076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662357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2020-1965/01-08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2060655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8489071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19971.22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1641282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0236300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(детс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кий сад) 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Дуниловская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основная общеобразовательная школа" по адресу: Вологодская область, Никольский район, пос.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Дуниловский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пер. Черемуховый, д.1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5716221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161453, Вологодская область, Никольский район, пос.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Дуниловский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пер. Черемуховый, д.1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4675495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Ник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ольского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7567823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"Центр обслуживания бюджетных учреждений"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9022479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1029187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2020-1953/01-08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4649269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5614056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7945.455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366685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0558111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Строительство здания морга в г.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Никольске Вологодской области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6448496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 Никольский район г. Никольск ул. Советская, д. 35.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7018552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Государственное казенное учреждение Вологодской области "Служба единого заказчика"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4562117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Герцена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27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7171223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ченной ответственностью "Деревянные дома Северо-Запада"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1390328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656192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2019-0108 С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6722960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599253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56113.871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2978333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4912142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центральной библиотеки МБУК «Вожегодская ЦБС»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6473935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162160 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область, п. Вожега, ул. Садовая д.10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6846734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Вожегодского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9893569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162160,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пос.Вожега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ул.Садовая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937444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"Центр по обслуживанию муниципальных учреждений"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4108054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юджета субъекта РФ (Областной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6432021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2020-1951/01-08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5235954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9324640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1921.865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3586270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8918392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Капитальный ремонт системы отопления МБДОУ "Детский сад № 1 "Солнышко" ул. Октябрьская, д.25а, п. Вожега,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Вологодскаой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области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8974783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162160, Вологодская область, п. Вожега, ул. Октябрьская, д.25а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7333559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дошкольное образовательное учреждение "Детский сад №1 Солнышко"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454611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Вожега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Октябрьская, д. 25а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4064180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етственностью "Промышленное проектирование"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0554959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5022835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2020-1941/01-08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9123951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30.09.2020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1425737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3465.77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9853539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4959912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МБОУ "Вожегодская средняя школа"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947920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162160,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йон, поселок Вожега, улица Советская, дом 23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9133172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"Вожегодская средняя школа"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2662307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23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1254223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1477425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 (Областн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1268440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2020-1940/01-08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0092111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29.09.2020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0057425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4262.31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6389979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1982777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БДОУ "Детский сад комбинированного вида "Аленушка"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ул.Мира,10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785223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161401 Вологодская область ,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Городок, ул.Мира,10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0521961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Кичменгско-Городецкого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5224031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997622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Казенное учреждение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Кичменгско-Городецкого муниципального района «Центр по обеспечению деятельности органов местного самоуправления и муниципальных учреждений Кичменгско-Городецкого муниципального района»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9885832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9668889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2020-1933/01-08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7210974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30.09.2020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3035855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813.972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6665175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6300119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Дома-музея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С.С.Орлова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расположенного по адресу: Вологодская область, г. Белозерск, ул. Дзержинского, д.12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7580583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г. Белозерск, ул. Дзержинского, д.12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7377773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Вологод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ской области "Белозерский областной краеведческий музей"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0686055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Белозерский р-н, Белозерск г, Фрунзе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28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0448673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1006354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784937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2020-1934/01-08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7422616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4.10.2020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6389474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6376.807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6909573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5912387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Спортивный центр с универсальным игровым залом МОУ ДОД ДЮСШ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8884497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2057001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Кичменгско-Городецкого муниципального рай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985814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6956967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Ремстройпроект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8336427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9600670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2011-0010 С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3453304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13.10.2020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3895732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281696.09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36AC9">
            <w:pPr>
              <w:divId w:val="1823232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Отрицательное заключение: проверка достоверности определения сметной стоимости</w:t>
            </w:r>
          </w:p>
        </w:tc>
      </w:tr>
    </w:tbl>
    <w:p w:rsidR="00D36AC9" w:rsidRDefault="00D36AC9">
      <w:pPr>
        <w:rPr>
          <w:rFonts w:eastAsia="Times New Roman"/>
        </w:rPr>
      </w:pPr>
    </w:p>
    <w:sectPr w:rsidR="00D36A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E7F2A"/>
    <w:rsid w:val="007E7F2A"/>
    <w:rsid w:val="00D3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D2E6C3-025D-4FFF-BA51-B5FEEBBC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0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1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6894</Words>
  <Characters>39298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/>
  <LinksUpToDate>false</LinksUpToDate>
  <CharactersWithSpaces>46100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subject/>
  <dc:creator>Татьяна Кустова</dc:creator>
  <cp:keywords/>
  <dc:description/>
  <cp:lastModifiedBy>expert08</cp:lastModifiedBy>
  <cp:revision>2</cp:revision>
  <dcterms:created xsi:type="dcterms:W3CDTF">2020-11-10T11:19:00Z</dcterms:created>
  <dcterms:modified xsi:type="dcterms:W3CDTF">2020-11-10T11:19:00Z</dcterms:modified>
</cp:coreProperties>
</file>