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0241EF">
      <w:pPr>
        <w:ind w:right="111"/>
        <w:jc w:val="center"/>
        <w:rPr>
          <w:rFonts w:eastAsia="Times New Roman"/>
          <w:b/>
          <w:sz w:val="32"/>
          <w:szCs w:val="32"/>
        </w:rPr>
      </w:pPr>
      <w:bookmarkStart w:id="0" w:name="_GoBack"/>
      <w:bookmarkEnd w:id="0"/>
      <w:r>
        <w:rPr>
          <w:rFonts w:eastAsia="Times New Roman"/>
          <w:b/>
          <w:sz w:val="32"/>
          <w:szCs w:val="32"/>
        </w:rPr>
        <w:t>РЕЕСТР</w:t>
      </w:r>
    </w:p>
    <w:p w:rsidR="00000000" w:rsidRDefault="000241EF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заключений экспертизы проектной документации в части проверки достоверности</w:t>
      </w:r>
    </w:p>
    <w:p w:rsidR="00000000" w:rsidRDefault="000241EF">
      <w:pPr>
        <w:rPr>
          <w:rFonts w:eastAsia="Times New Roman"/>
        </w:rPr>
      </w:pPr>
      <w:r>
        <w:rPr>
          <w:rFonts w:eastAsia="Times New Roman"/>
          <w:b/>
          <w:sz w:val="32"/>
          <w:szCs w:val="32"/>
        </w:rPr>
        <w:t xml:space="preserve">                                 определения сметной стоимости за НОЯБРЬ 2020 ГОД</w:t>
      </w:r>
    </w:p>
    <w:p w:rsidR="00000000" w:rsidRDefault="000241EF">
      <w:pPr>
        <w:rPr>
          <w:rFonts w:eastAsia="Times New Roman"/>
        </w:rPr>
      </w:pPr>
    </w:p>
    <w:p w:rsidR="00000000" w:rsidRDefault="000241EF">
      <w:pPr>
        <w:rPr>
          <w:rFonts w:eastAsia="Times New Roman"/>
        </w:rPr>
      </w:pP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1904"/>
        <w:gridCol w:w="1505"/>
        <w:gridCol w:w="1643"/>
        <w:gridCol w:w="1234"/>
        <w:gridCol w:w="1643"/>
        <w:gridCol w:w="1234"/>
        <w:gridCol w:w="1595"/>
        <w:gridCol w:w="1701"/>
        <w:gridCol w:w="1134"/>
        <w:gridCol w:w="1383"/>
      </w:tblGrid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Дата заключения государственной экспертизы проект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ной документации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22390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 рентгенодиагностического отделения под установку системы рентгеновской компьютерной томографии марки "GE OPTIMA CT520" в БУЗ ВО "Вологодская област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ная детская больница №2 "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К. Белова, д.40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736318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162624, г. Череповец, ул. К. Белова, д.40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2350491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детская больница №2"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702514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162624, Вологодская обл., Череповец г.,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ул., д. 40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68803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Невапроект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23851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50820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2020-2588/01-08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296831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98084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1505.77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87477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96734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кровли по адресу: г. Великий Устюг,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ул.Павла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Покровского, д.23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37196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г.Великий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Устюг,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ул.П.Покровского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д.23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92359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для детей-сирот и детей, оставшихся без попечения родителей, Вологодской области "Великоустюгский центр помощи детям, остав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шимся без попечения родителей"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97327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Павла Покровского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7667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25516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66054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2020-2598/01-08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54720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74770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518.3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66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62259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71515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Капитальный ремонт конструкции кровли здания МБОУ "Кадуйская средняя школа", расположенной по адресу: Вологодская область,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ул.Энтузиастов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8а (дополнительные работы-4)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82629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обл., п. Кадуй, ул. Энтузиастов, д.8а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19508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627779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Энтузиастов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8А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216354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"Вологодский центр комплекс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ного проектирования и обследования"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44429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13158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2020-2586/01-08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03660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259755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131.781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08603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33312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конструкции кровли здания МБОУ "Кадуйская средняя школа", расположенной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адресу: Вологодская область,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ул.Энтузиастов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8а (дополнительные работы-3)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89216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обл., п. Кадуй, ул. Энтузиастов, д.8а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20381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979572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Энтузиастов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8А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25704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"Вологодский центр комплексного проектирования и обследования"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03171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907808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2020-2585/01-08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979580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62915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599.26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41424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70212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конструкции кровли здания МБОУ "Кадуйская средняя школа", расположенной по адресу: Вологодская область,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ул.Энтузиастов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8а (дополнительные работы-2)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25078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обл., п. Кадуй, ул. Энтузиастов, д.8а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18853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ное бюджетное общеобразовательное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87306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Энтузиастов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8А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31359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"Вологодский центр комплексного проект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ирования и обследования"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31566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29594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2020-2584/01-08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2430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028946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598.499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656959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64116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конструкции кровли здания МБОУ "Кадуйская средняя школа", расположенной по адресу: Вологодская область, п.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ул.Энтузиастов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8а (дополнительные работы-1)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05849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обл., п. Кадуй, ул. Энтузиастов, д.8а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079395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20632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Энтузиастов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8А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621696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"Вологодский центр комплексного проектирования и обследования"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85217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70042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2020-2583/01-08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33670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55330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598.185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92677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81208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ный ремонт конструкции кровли здания МБОУ "Кадуйская средняя школа", расположенной по адресу: Вологодская область,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ул.Энтузиастов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8а (дополнительные работы)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08667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обл., п. Кадуй, ул. Энтузиастов, д.8а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40915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56502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Энтузиастов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8А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14283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"Вологодский центр комплексного проектирования и обследования"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454044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дства местного бюджета (Районный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2772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2020-2587/01-08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989941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79301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2693.571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86654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129468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наружного освещения земельного участка с кадастровым номером 35:21:0401001:76 по адресу: г. Череповец, ул. Комсомольская, д. 8, 8А 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90972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62600 Вологодская область город Череповец ул. Комсомольская, д. 8, д. 8А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46888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«Череповецкий металлургический колледж имени академика И.П. Бардина»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97747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162627, Вологодская область, г. Черепове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ц, ул. Сталеваров, д.26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242447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"Компания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Лесремкомплекс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36965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097826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2020-2575/01-08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27984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014916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549.99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71131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18205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пищеблока, входной группы, цоколя 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отмостки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здании «МБОУ Старосельская ООШ» по адресу Вологодская область, Междуреченский район, с. Старое, ул. Школьная, д. 7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96039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Междуреченский р-н, с. Старое, улица Школьная, 7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6902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Старосельская основная общеобразовательная школа"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234237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Старое с, Школьная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31758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"Вологодское объединение проектировщиков и экспертов"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95991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707020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2020-2574/01-08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97235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108773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434.67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9127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26140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Берёзовослободского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ДК филиал МБУК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районный Центр культурного развития" дополнительные работы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977880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Березовая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Слободка, ул. Нагорная, д. 3 б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494762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районный Центр культурного развития"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781755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43095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"Наставник"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034185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18535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2020-2553/01-08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835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418970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310.025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468593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09396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Капитальный ремонт водозаборных и водоочистных сооружений водозабора в п. Нижняя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Мондома</w:t>
            </w:r>
            <w:proofErr w:type="spellEnd"/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00382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п. Нижняя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Мондома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Белозерского района Вологодской области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68331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Куностьского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492532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26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6428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38206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742677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2020-2457/01-08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14085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925118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27210.43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65253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42611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кровли здания ПХС-1 типа по адресу: Вологодская область, с. Сямжа, ул. Западная, д.9А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14836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с. Сямжа, ул. Западная, д.9А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224606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Специализированное автономное учреждение лесного хозяйства Вологодской области "Вологодское лесо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хозяйственное объединение"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1881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Кривой пер, д. 2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86315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"ПК Ковчег"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46637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463893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2020-2503/01-08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58070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43018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405.07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81969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290405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емонт здания БОУ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СШ», расположенного по адресу: Вологодская область, Вашкинский район, с. Липин Бор, ул. Первомайская, д. 3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65818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161250, Вологодская область, Вашкинский район, с. Липин Бор, ул. Первомайская, д. 3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6006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63843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Липин Бор с,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35696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Техэксперт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37224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667681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2020-2432/01-08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924142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33233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811.959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614405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07191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 рентгенодиагностического отделения под установку компьютерного томографа марки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Somaton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go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Now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 БУЗ ВО "Череповецкая городская больница" по адресу: г. Череповец, ул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 Ломоносова д. 15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901600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162611 г. Череповец Вологодской области, ул. Ломоносова,15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46774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"Череповецкая городская больница"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9447279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Ломоносова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636479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Невапроект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54341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275595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2020-2431/01-08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789935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8400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2052.452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00984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79842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системы внутренней и наружной канализации БДОУ НМР ВО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Городищенский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детский сад"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12663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161383,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р-н,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Городищна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Полевая, д. 1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03985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БДОУ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Городищенский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детский сад"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683243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Полевая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49761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781950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756437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2020-2500/01-08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77516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051689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873.641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20245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4534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Дуниловского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ДК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55761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161453, Вологодская область, Никольский район пос.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Дуниловский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д.4Б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68231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культуры "Центр культуры и отдыха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Завражского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66227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161451, Вологодская область, Никольский район, д. Завражье,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ул.Молодежная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д.16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87291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"Меридиан"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28475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26509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2020-2461/01-08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79829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77433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9615.132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69280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92316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й: 1,2,3,4,5,5а,8,9,10,12,38,42,44,45,46,47 (согласно плана БТИ), расположенных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Вохтога, ул. Юбилейная, д. 23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23646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Вохтога, ул. Юбилейная, д. 23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63248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96360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10788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406658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66469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2020-2460/01-08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98439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25.11.2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40791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3764.95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26306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87168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центральной части с. Ферапонтово и набережной озера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Бородаевское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"Русская Фиваида на Севере" (Капитальный ремонт здания сельского клуба)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73416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161100,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Кирилловский район, село Ферапонтово, территория главной площади села Ферапонтово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92765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Ферапонтовское</w:t>
            </w:r>
            <w:proofErr w:type="spellEnd"/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84541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Ферапонтово с, Слободская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57828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Акционерное общество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Ива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новореставрация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97361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440103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2020-2428/01-08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690570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27765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10833.49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109765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55224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центральной части с. Ферапонтово и набережной озера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Бородаевское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"Русская Фиваида на Севере" (Капитальный ремонт зда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ния администрации)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23058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161100, Вологодская область, Кирилловский район, село Ферапонтово, территория главной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площади села Ферапонтово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99548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Ферапонтовское</w:t>
            </w:r>
            <w:proofErr w:type="spellEnd"/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763405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Ферапонтово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с, Слободская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5203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Акционерное общество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Ивановореставрация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8453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058895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2020-2427/01-08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58005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415446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12124.44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79305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666401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центральной части с. Ферапонтово и набережной озера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Бородаевское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усская Фиваида на Севере" (Капитальный ремонт воздушных ЛЭП)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59991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Российская Федерация, 161100, Вологодская область, Кирилловский район, село Ферапонтово, территория от центра села, между набережной озера и стен монастыря до территории бывшей школы (включая дор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огу и мост через 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Паска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).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088069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Ферапонтовское</w:t>
            </w:r>
            <w:proofErr w:type="spellEnd"/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50112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Ферапонтово с, Слободская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47881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Акционерное общество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Ивановореставрация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20155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22892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2020-2424/01-08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52365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35075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5277.11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29737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25017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в здании детской поликлиники БУЗ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ЦРБ" по адресу г. Вытегра, пр. Советский, д. 10 (создание планировочных решений "нового стандарта в здании детской поликлиники"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21968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область, г. Вытегра,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пр.Советский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10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69894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районная больница"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86235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961031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енной ответственностью "Строительная компания Вытегра"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485434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86563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2020-2415/01-08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02596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901866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1013.94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644625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611057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Физкультурно-оздоровительные комплексы открытого типа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91260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.Металлургов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Монтклер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00093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2040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Сталеваров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46682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32655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60744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2020-2426/01-08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13385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709598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32490.75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74610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249578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Пачевского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Дома культуры БУК ШМР "ЦКС"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43409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162550,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Шекснинский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Пача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Кузовлева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20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8356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учреждение культуры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Шекснинского муниципального района "Централизованная клубная система"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64044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54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13805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650794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Средства местного бюджета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(Районный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46428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2020-2400/01-08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69538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49132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1000.182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75967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32160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ангара, закрепленного за ПХС-III для хранения тральной техники и тракторов с устройством подъездных путей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10710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Вологда, ул. Преоб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раженского, 28Б.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37323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Специализированное автономное учреждение лесного хозяйства Вологодской области "Вологодское лесохозяйственное объединение"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90534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Кривой пер, д. 2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91102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"ПК Ковчег"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096516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2889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2020-2396/01-08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42268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67848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1410.89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486630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95409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имени Героя Советского Союза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В.П.Лебедева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(дополнительные работы по замене оконных заполнений)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452403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2532,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Школьная пл., д.2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25388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имени Героя Советского Союза В.П. Лебедева»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96282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162532,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Школьная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27601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885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47182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2020-2388/01-08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84075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40151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76.06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687215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38096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Абакановской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сельской библи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отеки МУК ЧМР "ЦБС"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76255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162682, Череповецкий район,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Абаканово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Школьная, д. 9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13834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культуры Череповецкого муниципального района "Централизованная библиотечная система"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57175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162677, Вологодская область, Череповецкий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Труда, д.2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73428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"Проектная группа" Наш город"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48892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31040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2020-2389/01-08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129815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53037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684.632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935943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436684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МАОУ СМР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СШ" по адресу: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с. Сямжа, ул. Румянцева, д.22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64975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село Сямжа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ул.Румянцева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д.22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02117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автономное общеобразовательное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школа»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4332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Сямжа с, Румянцева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55143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83144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919169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2020-2381/01-08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55089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45121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7632.652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70170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46447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системы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отопления в здании дома офицеров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д.36, Вологодского района Вологодской области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04589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область, Вологодский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36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51566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75750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14, кв.42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0815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931713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67135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2020-2380/01-08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62061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4241138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3325.67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79381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962464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(монтаж) автоматической пожарной сиг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нализации (АПС), системы оповещения и управления эвакуацией людей при пожаре (СОУЭ) в отделении паллиативной медицинской помощи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67035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162560, Вологодская область, п. Шексна, ул. Спортивная, д. 13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40905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«Шекснинс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кая центральная районная больница»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20296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03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47141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948703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2020-2370/01-08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58528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499271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418.9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57732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09703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Тимановского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филиала МБУК "Районный Дом культуры" (дополнительные работы на замену системы отопления)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82137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161365, Вологодская область, Бабушкинский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д.Тиманова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Гора, д.3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462116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культуры "Районный дом культуры" Бабушкинского муниципального района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02873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им Бабушкина с, Бабушкина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63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5442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Градострой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плюс»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87560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94066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2020-2373/01-08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93727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484277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599.004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085058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19117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Тимановского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филиала МБУК "Районный Дом культуры" (дополнительные работы по ремонту двух кабинетов и входной группы)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088653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161365, Вологодская область, Бабушкинский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Тиманова Гора, д.3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74226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"Районный дом культуры" Бабушкинского муниципального района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97918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им Бабушкина с, Бабушкина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63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1748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Градострой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плюс»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42626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59145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2020-2374/01-08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042591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89739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599.653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741559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98311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оконных блоков в здании общежития БПОУ ВО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"Великоустюгский медицинский колледж имени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Н.П.Бычихина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", расположен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ного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г.Великий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ул.П.Покровского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60049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162390, Россия, Вологодская область, г. Великий Устюг,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ул. П. Покровского , д. 2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91594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профессиональное образовательное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учреждение Вологодской области "Великоустюгский медицинский колледж имени Н.П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Бычихина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84462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Великоустюгс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кий р-н, Великий Устюг г, Павла Покровского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727948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ответственностью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21433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47881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2020-2372/01-08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383202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042512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924.28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375993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17658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помещений: дома культуры 1-го и 2-го этажей, библиотеки, почты в нежилом здании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Вохтога,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ул.Юбилейная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23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42112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поселок городского типа Вохтога, Юбилейная улица, 23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06386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поселковый Дом культуры"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65960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.,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р-н,п.Вохтога,ул.Юбилейная,д.23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59716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ие"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02707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5409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2020-2366/01-08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116124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925730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15079.46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046438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23690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помещений ФОЦ и учреждения спорта ГМР, в здании, расположенном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Вохтога,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ул. Юбилейная, д. 23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166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поселок городского типа Вохтога, Юбилейная улица, 23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69786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поселковый Дом культуры"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68589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.,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р-н,п.Вохтога,ул.Юбилейная,д.23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8642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33550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14762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2020-2365/01-08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03611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137333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8631.73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77601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244757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системы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вентиляции в помещении врача общей практики по адресу: г. Вологда, ул. Красноармейская, д.8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89307533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ул.Красноармейская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д.8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62536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городская поликлиника №2"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952438661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Самойло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15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65305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"Атмосфера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"35"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70213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69298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2020-2349/01-08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60862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45331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335.396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03783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43189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кровли и фасада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09883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Череповец, ул. Металлургов 42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38346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по обеспечению содержания и эксплуатации недвижимог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 имущества Вологодской области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"Управление по эксплуатации зданий"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35284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23507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"Деревянные дома Северо-Запада"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19346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05451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2020-2353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74023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26255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6978.779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05405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12429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искусственного электроосвещения, недостающих средств организации и регулирования дорожного движения на пересечении в одном уровне автомобильных дорог Кириллов-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Вогнема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Обход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г.Кириллова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Воскресенское-Кириллов-Глушково в Кирилловском районе Вологодской области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656999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Кирилловский районе Вологодской области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951475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67722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Комсомольская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55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98059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Дорпроект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652105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261446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2020-2354/01-08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272010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38789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4396.64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70142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01190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зданий БОУ СМР "ООШ №10" по ул. Калинина 21 в г. Соколе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91160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Сокол, ул. Калинина 21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39087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Сокольского муниципального района «Основная общеобразовательная школа № 10»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278948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Калинина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21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972364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СоколЛесТранс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20516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81033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2020-2355/01-08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145730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22733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836.308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85720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80304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БОУ СМР "СОШ № 5"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ул.Менделеева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д.37а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г.Сокол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(работы по установке оград, забор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ов, защитных перильных и аналогичных ограждений) 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84512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162132,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г.Сокол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ул.Менделеева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37а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35436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Сокольского муниципального района "Средняя общеобразовательная школа № 5"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718385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Менделеева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37а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91894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61387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57826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2020-2347/01-08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262564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265963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2197.235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2874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734084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Хожаевского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сельского филиала МБУК "Межпоселенческая централизованная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библиотечная система Междуреченского муниципального района"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Гаврилково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Междуреченского района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28876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161056, Вологодская область, Междуреченский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Гаврилково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Центральная, д. 6.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81365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ное бюджетное учреждение культуры "Межпоселенческая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централизованная библиотечная система Междуреченского муниципального района"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08697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161050 Вологодская обл., Междуреченский р-н, с.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Шуйское.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12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55604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"Прострой"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37025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8671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2020-2352/01-08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09845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01267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1761.682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200126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7698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Техническое перевооружение газовых котельных, расположенных по адресу: Вологодская область, Вологодский район, п. Сосновка и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Част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ь 1. Котельная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п.Сосновка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Этап 4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54436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п.Сосновка</w:t>
            </w:r>
            <w:proofErr w:type="spellEnd"/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80474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жилищно-коммунального хозяйства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муниципального района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34470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84809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бщество с ограниченной ответственностью "Вологодская экспертная компания"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65062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51597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2020-2331/01-08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5276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479464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2900.102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08211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43068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Техническое перевооружение газовых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котельных, расположенных по адресу: Вологодская область, Вологодский район, п. Сосновка и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Часть 1. Котельная в п. Сосновка. Этап 2 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66564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п.Сосновка</w:t>
            </w:r>
            <w:proofErr w:type="spellEnd"/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32756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унитарное предприятие жилищно-коммунального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хозяйства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муниципального района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933708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73228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"Вологодская экспертная компания"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685206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16423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2020-2330/01-08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4107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20.11.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787197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4965.058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01233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28778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Техническое перевооружение газовых котельных расположенных по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адресу:Вологодская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область, Вологодский район, п. Сосновка и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Часть 1. Котельная в п. Сосновка. Этап 3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19113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Вологодский райо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п.Сосновка</w:t>
            </w:r>
            <w:proofErr w:type="spellEnd"/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138061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жилищно-коммунального хозяйства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муниципального района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01707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63453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"Вологодская экспертная компания"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92654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25601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2020-2329/01-08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926353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920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4963.523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22394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05768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мастерских БПОУ ВО «Череповецкий строительный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колледж имени А.А. Лепехина» по адресу: Вологодская область, г. Черепове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ц, ул. Мира, д.25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429745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162610, Вологодская область, город Череповец, улица Мира, 25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7629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профессиональное образовательное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 «Череповецкий строительный колледж имени А. А. Лепехина»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42049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162610, Вологодская область, город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Череповец,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улица Мира, 25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71768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688602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16363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2020-2315/01-08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038969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39171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2354.098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61867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765757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набережной от ул. Университетской до Октябрьс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кого моста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65999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область, г. Череповец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76590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48393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Сталеваров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2432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строительства и ремонтов"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739203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50562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2020-2316/01-08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90117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026249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553402.37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600573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31126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первого этажа здания больницы в целях размещения операционного блока; второго этажа здания больницы в целях разме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щения централизованного стерилизационного отделения БУЗ ВО "Вологодская областная клиническая больница"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26055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Пошехонское шоссе, д.23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658113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клиническая больница"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7386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Лечебная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17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91247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"Устюггазсервис"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55381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89768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2020-2318/01-08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9334431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66698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22113.63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072650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22829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капитальному ремонту помещений БПОУ ВО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Вологодский областной медицинский колледж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49714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Герцена, 60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23500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"Вологодский областной медицинский колледж"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55977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60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46257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Вигор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83165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080008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2020-2313/01-08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61993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55133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4038.994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28305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52780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крыши МДОУ "Центр Развития Ребенка - Детский Сад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Гусельки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", расположенного по адресу: Вологодская область, Шекснинский район,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п. Шексна, ул. Гагарина, д.1а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17333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Шекснинский район, п.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Шексна, ул. Гагарина, д.1а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79317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дошкольное образовательное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"Центр развития ребенка - детский сад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Гусельки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30257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Га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1А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69748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ПожИндустрия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129155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75854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2020-2314/01-08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06515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05001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4365.67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09347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17377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системы отопления в здании БУЗ ВО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городская поликлиника № 3"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35039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Московская, 2а.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09543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городская поликлиника №3"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53044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Московская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2а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474445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"ЭПБ"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86718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95425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2020-2311/01-08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29687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14004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3851.418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55797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33061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центральной части с. Ферапонтово и набережной озера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Бородаевское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"Русская Фиваида на Севере" (Капитальный ремонт моста через реку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Паска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83287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Российская Фе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дерация, 161100, Вологодская область, Кирилловский район, село Ферапонтово, территория от центра села, между набережной озера и стен монастыря до территории бывшей школы (включая дорогу и мост через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р.Паска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736719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Ферапонтовское</w:t>
            </w:r>
            <w:proofErr w:type="spellEnd"/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23094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Ферапонтово с, Слободская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13102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Акционерное общество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Ивановореставрация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12715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918559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2020-2317/01-08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475537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117867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2697.16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46346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658209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Преми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г. Великий Устюг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44498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г.Великий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Устюг,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ул.Преминина</w:t>
            </w:r>
            <w:proofErr w:type="spellEnd"/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83538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082437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Пролетарская 2-я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20716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483469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59515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2020-2228/01-08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006205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2630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11809.562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8214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719888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Капитальный ремонт здания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Гулинского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клуба МБУК БМР "ЦКР" по адресу: 161215, Вологодская область, Белозерски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Никоновская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д. 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87990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161215, Вологодская область, Белозерский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Никоновская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д. 8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71661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Белозерского муниципального района "Центр культурного развития"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90329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161200, 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52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66141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"Наставник"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237667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669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2020-2305/01-08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0867979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130277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2525.527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82009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24796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школа" в п. Кадниковский, Вожегодского района, Вологодской области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79478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Кадниковский, ул. Парковая, д.1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0223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681011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162150, 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Парковая ул., д. 1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423765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5827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73869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2020-2222/01-08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380868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788306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8460.11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18711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67151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БУК Липецкий дом культуры д. Леушинская ул. Центральная, д. 58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 (дополнительные работы)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014717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д Леушинская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д 58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37892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Липе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цкий Дом культуры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14934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162314,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Леушинская д,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775319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711296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(Областной 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60820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2020-2223/01-08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74042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067339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1327.87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82438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778864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районного Дома культуры в с. Липин Бор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района. Ремонт потолков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925453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161250, Вологодская область, Вашкинский район, с. Липин Бор, пер. Парковый, д. 12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21462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етное учреждение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«Вашкинский районный Дом культуры»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761636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Липин Бор с, Парковый пер, д. 12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71672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Техэксперт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22770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06262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2020-2215/01-08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6578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38218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309.49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090761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54679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районного Дома культуры в с. Липин Бор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Вашкинского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района. Ремонт стен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28472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161250,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Вашкинский район, с. Липин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Бор, пер. Парковый, д. 12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244298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учреждение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района Вологодской области «Вашкинский районный Дом культуры»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763910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Липин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Бор с, Парковый пер, д. 12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28218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Техэксперт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79592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427191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2020-2214/01-08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82051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82338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457.05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55115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494731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районного Дома культуры в с. Липин Бор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района. Оборудование здан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ия охранно-пожарной сигнализацией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82264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161250, Вологодская область, Вашкинский район, с. Липин Бор, пер. Парковый, д. 12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41025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«Вашкинский районный Дом культуры»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01308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Липин Бор с, Парковый пер, д. 12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4957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Техэксперт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30586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29811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2020-2213/01-08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62947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624117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279.69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92935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45337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зданий БОУ СМР "ООШ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№10" по ул. Калинина 21 в г. Соколе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927277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Сокол, ул. Калинина 21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87203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Сокольского муниципального района «Основная общеобразовательная школа № 10»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7509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р-н, Сокол г, Калинина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21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93929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СоколЛесТранс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98201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025210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2020-2209/01-08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22448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22584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580.137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54827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721325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МБОУ "Вохтожская школа" (ремонт подвальн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ого помещения, цоколя,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отмостки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25910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пгт.Вохтога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пер.Свободы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20860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"Вохтожская школа"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51089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Свободы пер, д. 3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011329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Закрытое акционерное общество инженерно-консалтинговая фирма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ВологдаКоксконсульт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63756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254049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2020-2207/01-08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122606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35230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181.61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85696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646054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автоматической пожарной сигнализации и системы оповещения и управления эвакуации людей при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пожаре в зданиях МБОУ "Вожегодская средняя школа"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Вожега, ул. Советская, д. 23, п. Вожега, ул. 40-лет Победы,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д. 10А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06265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 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86280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"Вожегодская средняя школа"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465901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23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74034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88253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42721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2020-2210/01-08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16505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37969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1002.16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38682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85044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МБОУ «Средняя общеобразовательная школа № 1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г.Вытегры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», 2 этап ( Капитальный ремонт учебных кабинетов)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63476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162900 .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г.Вытегра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улица Луначарского д.3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92480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общеобразовательное учреждение "Средняя общеобразовательная школа №1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г.Вытегры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737776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Луначарского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35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16291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"Дельта Строй"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12242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52116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2020-2198/01-08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73447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61864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578.549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61867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622543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скважины на воду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34324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область,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ул.Лесная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д.42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21673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социального обслуживания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области "Комплексный центр социального обслуживания населения Кичменгско-Городецкого района"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255898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20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754743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"Меридиан"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57640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614604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2020-2187/01-08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71988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90962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107.534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73710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60123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входной группы МБУК "Историко-мемориальный музей А.Я.Яшина Никольского муниципального района" по адресу: Вологодская область, город Никольск, ул. Банковская, дом 14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33252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 Вологодская область,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Никольск, ул. Банковская, д. 14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07235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Никольского муниципального района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67586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"Центр обслуживания бюджетных учреждений"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64178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7117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2020-2191/01-08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0895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255434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731.869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202666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73690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искусственного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электроосвещения участка автомобильной дороги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Демино-Ольково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км 5+764 км - км 6+000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Паньшино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районе Вологодской области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23694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Участок автомобильной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дороги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Демино-Ольково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км 5+764 км - км 6+000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Паньшино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орском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районе Вологодской области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637075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Казенное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 "Управление автомобильных дорог Вологодской области"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19050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г, Комсомольская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55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71698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ПожИндустрия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58255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суб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23913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2020-2179/01-08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20658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44025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1617.01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38690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103647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ул.Сахарова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г.Великий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Устюг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46968444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г.Великий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Устюг,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ул.Сахарова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ул.Пушкина</w:t>
            </w:r>
            <w:proofErr w:type="spellEnd"/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4454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09297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162390,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Пролетарская 2-я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337305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78042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63976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2020-2170/01-08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58664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58590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16925.058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603272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59991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котельной в п. Погорелово: замена дымососов и горелок двух котлов Факел-Г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037927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160524 Вологодская область Вологодский район п. Погорелово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69695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жилищно-коммунального хозяйства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 района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12973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35709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Комгазэнерго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70795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58412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2020-2173/01-08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14811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637612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3134.71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05900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893679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мостов (лев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ый, правый) через реку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Шограш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 ул. Конева в г. Вологде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14220235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Конева.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02855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97342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48373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Мостстройпр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07555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44266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2020-2160/01-08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9913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144350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136982.6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87852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444689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МОУ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Абакановская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школа"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102295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162682, Вологодская область,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с.Абаканово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ул.Школьная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7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473789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94713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56453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"Череповецкие водохозяйственные системы"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04737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972173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2020-2157/01-08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658069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29.10.2020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25563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5992.092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678196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Положительное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57157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расположенного по адресу: дер.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Игумновская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Средняя, д. 3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744882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161560,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деревня,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Игумновская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улица Средняя, дом 3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692640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социального обслуживания Вологодской области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"Комплексный центр социального обслуживания населения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48611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39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771579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"Прострой"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43711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субъекта РФ (Областной бюдже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3791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2020-2153/01-08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95835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284045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329.231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930890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424618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филиала БУК ММР "Центр культурного развития"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с.Спас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-Ямщики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68148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Междуреченский район, с. Спас-Ямщики, ул. Новая, д. 8.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27919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Междуреченского муниципального района «Центр культурного развития»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215852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Шуйское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12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8721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"Дельта Строй"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555355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1609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2020-2107/01-08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724981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92545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176.536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541549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13372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капитальному ремонту филиала БУК "Культурно-досуговый центр"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Комьянский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сельский дом культуры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д.Хорош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ево,ул.Сосновая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421684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д.Хорошево,ул.Сосновая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д.2.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9268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"Культурно-досуговый центр"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52468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46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45713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Инвестпроект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86124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10421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2020-1966/01-08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08042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44670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2555.497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392313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86226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системы вентиляции в помещении столовой в АОУ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ВО "ДООЦ "Лесная сказка", расположенного по адресу: 162710, Вологодская область, Череповецкий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Харламовская</w:t>
            </w:r>
            <w:proofErr w:type="spellEnd"/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49381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162710, Вологодская область, Череповецкий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Харламовская</w:t>
            </w:r>
            <w:proofErr w:type="spellEnd"/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092778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образовательное учреждение дополнительного образования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годской области "Детский оздоровительно-образовательный центр "Лесная сказка"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82411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162710,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Харламовская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615452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"ТВГ-проект"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855581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814365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2020-1955/01-08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303853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121265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11490.903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41EF">
            <w:pPr>
              <w:divId w:val="1929851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</w:tbl>
    <w:p w:rsidR="000241EF" w:rsidRDefault="000241EF">
      <w:pPr>
        <w:rPr>
          <w:rFonts w:eastAsia="Times New Roman"/>
        </w:rPr>
      </w:pPr>
    </w:p>
    <w:sectPr w:rsidR="000241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67689"/>
    <w:rsid w:val="000241EF"/>
    <w:rsid w:val="0076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324D6F-110B-4D23-927A-FF6E5FD4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5941</Words>
  <Characters>33867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39729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2020-12-03T13:37:00Z</dcterms:created>
  <dcterms:modified xsi:type="dcterms:W3CDTF">2020-12-03T13:37:00Z</dcterms:modified>
</cp:coreProperties>
</file>