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32C3" w:rsidRDefault="00FD32C3" w:rsidP="00FD32C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выданных заключений проверки проектной документации   в</w:t>
      </w:r>
    </w:p>
    <w:p w:rsidR="00FD32C3" w:rsidRDefault="00FD32C3" w:rsidP="00FD32C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части   проверки достоверности определения сметной стоимости объектов</w:t>
      </w:r>
    </w:p>
    <w:p w:rsidR="00FD32C3" w:rsidRDefault="00FD32C3" w:rsidP="00FD32C3">
      <w:pPr>
        <w:jc w:val="center"/>
      </w:pPr>
      <w:r>
        <w:rPr>
          <w:rFonts w:eastAsia="Times New Roman"/>
          <w:b/>
          <w:sz w:val="28"/>
          <w:szCs w:val="28"/>
        </w:rPr>
        <w:t xml:space="preserve">капитального   строительства   за   </w:t>
      </w:r>
      <w:r>
        <w:rPr>
          <w:rFonts w:eastAsia="Times New Roman"/>
          <w:b/>
          <w:sz w:val="28"/>
          <w:szCs w:val="28"/>
        </w:rPr>
        <w:t>Март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2020 год</w:t>
      </w:r>
    </w:p>
    <w:p w:rsidR="00FD32C3" w:rsidRDefault="00FD32C3"/>
    <w:p w:rsidR="00FD32C3" w:rsidRDefault="00FD32C3"/>
    <w:tbl>
      <w:tblPr>
        <w:tblW w:w="5450" w:type="pct"/>
        <w:tblInd w:w="-724" w:type="dxa"/>
        <w:tblLayout w:type="fixed"/>
        <w:tblLook w:val="04A0" w:firstRow="1" w:lastRow="0" w:firstColumn="1" w:lastColumn="0" w:noHBand="0" w:noVBand="1"/>
      </w:tblPr>
      <w:tblGrid>
        <w:gridCol w:w="2124"/>
        <w:gridCol w:w="1556"/>
        <w:gridCol w:w="1698"/>
        <w:gridCol w:w="1415"/>
        <w:gridCol w:w="1996"/>
        <w:gridCol w:w="1276"/>
        <w:gridCol w:w="1559"/>
        <w:gridCol w:w="1559"/>
        <w:gridCol w:w="993"/>
        <w:gridCol w:w="1673"/>
      </w:tblGrid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1762"/>
              </w:tabs>
              <w:ind w:right="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</w:t>
            </w:r>
          </w:p>
          <w:p w:rsidR="00000000" w:rsidRDefault="002358F5">
            <w:pPr>
              <w:tabs>
                <w:tab w:val="left" w:pos="1762"/>
              </w:tabs>
              <w:ind w:right="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проверки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68206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отдела препаратов крови в целях размещени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комплекса чистых производственных помещений участков розлива лекарственных средств "Альбумин", "Иммуноглобулин человека против клещевого энцефалита" и бактериологической лаборатории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30321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55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35345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авоохранения Вологодской области "Вологодская областная станция переливания крови №1"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33707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97389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МордовПромПроект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07216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426269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2020-0208/01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39533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221402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33996.37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546721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12852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внутренней системы отопления учебного корпуса БПОУ ВО «Великоустюгский многопрофильный колледж», расположенного по адресу: Вологодская область, г. Великий Устюг, ул. Кузнецова, д. 2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39582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Кузнецова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46896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"Великоустюгский многопрофильный колледж"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78308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Великоустюгский р-н, Великий Устю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 г, Кузнецова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86150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"Проект-Реставрация"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11962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226525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2020-0219/01-08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016883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391544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5975.791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783891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69752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подвала по адресу: г. Вологда, ул. Зоси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мовская, д. 65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83130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Зосимовская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65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009874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по обеспечению содержания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306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43587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041592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71241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2020-0223/01-08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24086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15435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8418.349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512260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74991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"СОШ №4"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90673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36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285503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33407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97874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888299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38955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880942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29573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39541.844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020397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60068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"СОШ №9"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63704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Кооперативная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85439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01453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56621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43284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88891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226/01-08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86590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870344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18832.455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536846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531113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МБУК БМР "Белозерская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библиотека", по адресу: 161212, Вологодская область, Белозерский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8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27767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Белозе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рский р-н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63472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Белозерского муниципального района "Белозерская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библиотека"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6822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50005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Реконструкция"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341615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452751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2020-0217/01-08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18994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258565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943.299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2040616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17185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МБУК «Районный Дом культуры» по адресу: Вологодская область, Бабушкинский р-он, с. им. Бабушкина, ул. Баб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ушкина, д.63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67540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63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522939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"Районный дом культуры" Бабушкинского муниципального района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08476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Бабушкинский р-н, им Бабушкина с,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63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99461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18889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30500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345375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59459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14221.168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983389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11743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в здании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Ковжинской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библиотеки расположенной по адре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су: с. Анненский Мост, Советский пр., д. 10 (ремонт кровли, замена окон)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858660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162952,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Анненский Мост с,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82632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837309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47872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Вытегра"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338241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143423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2020-0258/01-08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01269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421951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1104.3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603224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06279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корректировке проектно-сметной документации (ПСД) на реконструкцию здания МБОУ "Средняя общеобразовательная школа № 2 г. Никольска" по адресу: Вологодская область, г. Никольск, ул. Советская, д. 161 (2 этап)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23298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Ник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161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70858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«Средняя общеобразовательная школа №2 г. Никольска»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Никольск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161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81222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81516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35536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2019-0063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89127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46421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81576.42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956254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416901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водопропускных труб на автомобильной дороге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Илейкино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-Шуйское км 24+200; км37+400; км63+500 в Междуреченском районе Вологодской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74581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Участки на автомобильной дороге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Илейкино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-Шуйское км 24+200; км37+400; км63+500 в Междуреченском районе Вологодской области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438793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581331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Комсомольс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54078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374884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73800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2020-0294/01-08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010327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42035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25977.85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24590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90676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МАОУ СМР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 адресу: с. Сямжа, ул. Румянцева, д.22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1025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22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11515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школа»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65776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40837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370229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444424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2020-0289/01-08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087531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473453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12825.914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324629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457530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интерната МАОУ СМР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 адресу: с. Сямжа, ул. Румянцева, д. 22а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37915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22а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29124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школа»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67587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162220,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530535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13403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54220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2020-0290/01-08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35198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54929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3500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298269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35605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ККЗ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Волго-Балт" г. Вытегра, Советский проспект,23а (капитальный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пристенного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дренажа с правой стороны здания длиной 65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с устройством 4х дренажных колодцев)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547187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область, г. Вытегра, Советский проспект, д. 23 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34205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культуры "Вытегорский районный центр культуры"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441412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23А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82395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"ЗемСтрой"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06204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02106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2020-0299/01-08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23076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97453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608.5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563368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41907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искусственного электроосвещения участков автомобильной дороги Тотьма-Никольск км 33+823 - км 33+994, км 34+301 - км 36+121, км 38+068 - км 38+566 в границах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Бабушкинском районе Вологодской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области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86414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Участки автомобильной дороги Тотьма-Никольск км 33+823 - км 33+994, км 34+301 - км 36+121, км 38+068 - км 38+566 в границах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Бабушкинском районе Вологодской области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1021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Казенное учреждение Вологодской области "Управление автомобильных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дорог Вологодской области"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01301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46163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ВологдаКоксконсульт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94349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62163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2020-0333/01-08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72015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79077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8799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409577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129156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Научно-проектная документация по сохранению северной части здания, датируемой второй половиной XIX века объекта культурного наследия федерального значения "Дом купца, XIX в. (филиал музея заповедника)"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расположенного по адресу: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область, г. Грязовец, ул. Карла Маркса, 67 с приспособлением под музей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06577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г. Грязовец, ул. Карла Маркса, 67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69874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музей истории и народной культуры"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Грязовец ул. К. Маркса д.67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19664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"Научно-реставрационные производственные мастерские"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434591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85939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2020-0337/01-08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430152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12676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38154.879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341081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94265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ККЗ "Волго-Балт" г. Вытегра, Советский проспект,23а (устройство участка дренажа методом прокола в сторону набережной и 2х дренажных колодцев)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71905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область, г. Вытегра, Советский проспект, д. 23 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54736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ипальное бюджетное учреждение культуры "Вытегорский районный центр культуры"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86878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23А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325283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"ЗемСтрой"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90410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29093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7546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370912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609.1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81296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808353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ККЗ "Волго-Балт" г. Вытегра, Советский проспект,23а (устройство участка дренажа методом прокола длиной 70 м)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27794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область, г. Вытегра, Советский проспект, д. 23 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039361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"Вытегорский районный центр культуры"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41636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23А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098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"ЗемСтрой"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55021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13346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2020-0326/01-08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240480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31276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408.09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370544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88879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в здании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Шейбухтовская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ООШ" по адресу: Вологодская обл., Междуреченский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Шейбухта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 6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62270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161052, Вологодская обл., Междуреченский р-н, с.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Шейбухта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д.6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00620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Шейбухтовская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ООШ"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47333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6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57325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6538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431202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65485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28527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3946.002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41237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26516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пищеблока, входной группы, цоколя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здании МБОУ Старосельская ООШ по адресу Вологодская область, Междуреченский район, с. Старое, ул. Школьная, д.7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11977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161054, Вологодская обл., Междуреченский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с.Старое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д.7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6408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ципальное бюджетное общеобразовательное учреждение "Старосельская основная общеобразовательная школа"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52395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Старое с,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41781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300427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19421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2020-0331/01-08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98220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431854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5675.496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232742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15639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устройство дренажа в здании МБДОУ Шуйский детский сад по адресу: Вологодская обл.,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Междуреченский район, с. 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уйское,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31.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27954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161050, Вологодская обл., Междуреченский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с.Шуйское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д.31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75330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«Шуйский детский сад»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70553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161050, Вологодская обл., Междуреченский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с.Шуйское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31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30833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"Деревянные дома Северо-Запада"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04599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49710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2020-0330/01-08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03657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31327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5992.644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273100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425810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цеха для хранения продуктов по адресу: г. Вологда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ул.Лечебная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28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25761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Лечебная, д.28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389067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"Вологодский психоневрологический интернат №1"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114668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28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89285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 ограниченной ответственностью "ТЕПЛОЭНЕРГОСТРОЙ"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0062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7503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2020-0352/01-08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75377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492263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203.274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952473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07882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Перцевского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бюджетного учреждения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библиотека", по адресу: 162017,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88533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162017,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049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библиотека»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31606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ул.Карла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Маркса, д.62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4465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"СМУ-35"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86718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170826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0328/01-08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221356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28617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1157.875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2104181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293828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МБУС «Спасский ФОК» по адресу: Вологодская область, Вологодский район, п. Можайское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90303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160514, Вологодская область, Вологодский район, п. Можайское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565147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Спасского сельского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оселения Вологодского муниципального района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43208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44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6099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44148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31120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42426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05849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5500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260791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49754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лестничной клетки здания по адресу: г. Вологда, ул. Набережная 6 Армии, д. 137а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200313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160014, Вологодская область, г. Вологда, ул. Набережная 6 Армии, д. 137,а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590772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БУЗ ВО "Вологодский областной наркологический диспансер №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1"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62664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 Армии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наб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139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10177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СмартЛайн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Монтаж"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314456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32841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10666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79472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105.697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775441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747995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Березниковского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клуба (филиала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Новленский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культуры"),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расположенного по адресу,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д.Березник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д.56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42167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160545 Вологодская область, Вологодский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д.Березник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д.56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80702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учреждение культуры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Новленский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844904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160542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Новленское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358508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Открытое акционерное общество "Вологодский трест инженерно-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строительных изысканий"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23020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016348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2020-0397/01-08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291276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314990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2383.24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56921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77959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внутренних помещений 2 этажа здания общежития по адресу :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д.19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54081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Вологда,ул.Октябрьская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д.19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27301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Вологодской области "Вологодский областной колледж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искусств"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553664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105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42569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мастерская реставрации и строительства"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37441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06623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2020-0353/01-08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35412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41837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4254.755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407071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347878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Детский сад на 420 мест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144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379943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Зашекснинский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144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60424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06783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432434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ждение "Управление капитального строительства и ремонтов"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541864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271012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2018-0027/2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830242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384913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430814.7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025983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33905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Детский сад №20 в 112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940376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область,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Зашекснинский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район, 112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821430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411806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63273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297417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092357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2018-0030/1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31197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123911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408480.462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612087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94233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крыши здания по адресу: г. Вологда, ул. Беляева, д.22а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529950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160033, г. Вологда, ул. Беляева, д.22А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549733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тельного образования "Детская школа искусств № 2 им. В.П. Трифонова" г. Вологды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098162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160033, г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Космонавта Беляева, д. 22А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13082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427188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577090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2020-0438/01-08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05062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372075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3864.098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1600285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787092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Привязка экономически эффективной проектной документации повторного использования для строительства школы на 150 мест по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Строителей города Вологды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21158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160000 г. Вологда, ул. 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роителей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415592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"Градостроительный центр города Вологды"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8061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681008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604876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84503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2019-0085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198443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divId w:val="255208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330710.66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2358F5">
            <w:pPr>
              <w:tabs>
                <w:tab w:val="left" w:pos="2477"/>
              </w:tabs>
              <w:ind w:right="871"/>
              <w:divId w:val="355666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2358F5" w:rsidRDefault="002358F5">
      <w:pPr>
        <w:rPr>
          <w:rFonts w:eastAsia="Times New Roman"/>
        </w:rPr>
      </w:pPr>
    </w:p>
    <w:sectPr w:rsidR="00235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32C3"/>
    <w:rsid w:val="002358F5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596FD8"/>
  <w15:chartTrackingRefBased/>
  <w15:docId w15:val="{6032912A-0BF4-4F2F-BFD0-C5DA48C9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2020-10-07T13:38:00Z</dcterms:created>
  <dcterms:modified xsi:type="dcterms:W3CDTF">2020-10-07T13:38:00Z</dcterms:modified>
</cp:coreProperties>
</file>