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C5351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                      РЕЕСТР выданных заключений проверки проектной документации   в          </w:t>
      </w:r>
    </w:p>
    <w:p w:rsidR="00000000" w:rsidRDefault="003C535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части   проверки достоверности определения сметной стоимости объектов        </w:t>
      </w:r>
    </w:p>
    <w:p w:rsidR="00000000" w:rsidRDefault="003C535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</w:t>
      </w:r>
      <w:r>
        <w:rPr>
          <w:rFonts w:eastAsia="Times New Roman"/>
          <w:b/>
          <w:sz w:val="28"/>
          <w:szCs w:val="28"/>
        </w:rPr>
        <w:t xml:space="preserve">                                        </w:t>
      </w:r>
      <w:proofErr w:type="gramStart"/>
      <w:r>
        <w:rPr>
          <w:rFonts w:eastAsia="Times New Roman"/>
          <w:b/>
          <w:sz w:val="28"/>
          <w:szCs w:val="28"/>
        </w:rPr>
        <w:t>капитального  строительства</w:t>
      </w:r>
      <w:proofErr w:type="gramEnd"/>
      <w:r>
        <w:rPr>
          <w:rFonts w:eastAsia="Times New Roman"/>
          <w:b/>
          <w:sz w:val="28"/>
          <w:szCs w:val="28"/>
        </w:rPr>
        <w:t xml:space="preserve">  за  ЯНВАРЬ 2020 год    </w:t>
      </w:r>
    </w:p>
    <w:p w:rsidR="00000000" w:rsidRDefault="003C5351">
      <w:pPr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5600" w:type="pct"/>
        <w:tblInd w:w="-582" w:type="dxa"/>
        <w:tblLayout w:type="fixed"/>
        <w:tblLook w:val="04A0" w:firstRow="1" w:lastRow="0" w:firstColumn="1" w:lastColumn="0" w:noHBand="0" w:noVBand="1"/>
      </w:tblPr>
      <w:tblGrid>
        <w:gridCol w:w="1731"/>
        <w:gridCol w:w="1373"/>
        <w:gridCol w:w="1412"/>
        <w:gridCol w:w="1271"/>
        <w:gridCol w:w="1552"/>
        <w:gridCol w:w="1272"/>
        <w:gridCol w:w="1551"/>
        <w:gridCol w:w="1554"/>
        <w:gridCol w:w="1128"/>
        <w:gridCol w:w="1411"/>
      </w:tblGrid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Адрес объекта капитального с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Место нахождения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Дата заключения государственной экспе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ртизы проектной документации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Сметная стоимость строительства, тыс. руб.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Результат проверки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7328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Ансамбль Вологодского кремля. Собор Воскресения, 1776 год, Вологодская область, г. Вологда, Кремлёвская площадь, 1 (ныне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Орлова, 15) завершение ремонтно-реста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врационных работ помещений 2 этажа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86094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Сергея Орлова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8721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Православная религиозная организация Вологодская Епархия Русской Православной Церкви (Московский Патриархат)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2592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62А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01730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"Проектная мастерская реставрации и строительства"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46921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501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2020-0048/01-08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8480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18585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14840.998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35339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771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Коротыгино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Парковая, д. 29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35615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Коротыгино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2678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2754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09759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07146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52841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2020-0014/01-08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31837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7761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1927.429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87607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4513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годской области Белозерский р-н, г. Белозерск, пр-т Советский, д. 9А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78710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84122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68772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2505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09356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80253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2020-0018/01-08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7694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8456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12344.234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44608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43838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общего имущества МКД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 Бабаевский р-н, д. Тимошино, ул. Солнечная, д. 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49902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162476,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Тимошино д, Солнечная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49461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26340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29538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44976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30775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2020-0019/01-08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52135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22166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4004.726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2270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34300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аевский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Санинская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57457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162455,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Санинская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4055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27639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99273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80650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66922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82119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71071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5297.575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10713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7765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Никольское, ул. Окружная, д. 4А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36020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161151,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Никольское с, Окружная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5456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99960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72838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06888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3986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2020-0021/01-08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84082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3447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136.88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04761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57013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Бережное, ул. Совхозная, д. 10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0939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Бережное с, Совхозная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0405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2505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46091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70209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62692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2020-0022/01-08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9781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67694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2943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3905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с.Бережное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Ветеранов, д. 2А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63243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161150,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Бережное с, Ветеранов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80767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4379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73131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47743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50074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43432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9144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69765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03555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Сямжа, ул. Строителей, д. 11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4901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Сямжа с,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3681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Фонд капитального ремонта многоквартирн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25097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6299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5959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Собственные средства застройщика (Ср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76219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2020-0024/01-08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4140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0668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1569.731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0084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12224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с/п Пригородное, д. Судоверфь, д.3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7232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Судоверфь д,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88712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8033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23869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03850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50611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64066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27885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2062.368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63694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8172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Никольский район, г. Никольск, ул. Советская, д. 159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02673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32155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5722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7321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6728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17850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2020-0026/01-08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1716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02491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1003.96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25141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85272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Междуреченский район, с. Старое, ул. Школьная, д. 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23852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Старое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8979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7029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34205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75843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6958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49735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39696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3994.886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409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783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Слобода, ул. Центральная, д. 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1378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92820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32731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17563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83302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84154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2020-0029/01-08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5169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15229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520.59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677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95631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Вожега, ул. Кузнецова, д. 12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5562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54695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76584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26042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61966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50573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2020-0030/01-08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04030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12798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403.178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05535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65796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Бело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зерский р-н, г. Белозерск, ул. Дзержинского, д. 39Б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52016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Дзержинского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39Б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556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76453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96303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33659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4425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2020-0032/01-08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018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27360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294.86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31776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92580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имущества МКД Вологодской области Белозерский р-н, г. Белозерск, ул. Комсомольская, д. 66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95793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49802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12714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8525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711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62661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2020-0033/01-08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39583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5553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2643.703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9636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7265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МКД Вологодской области Белозерский р-н, г. Белозерск, ул. Декабристов, д. 5А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52536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Декабристов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56622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85174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Конев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43809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5795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5330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2020-0034/01-08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2503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11417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542.117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46896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38453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 Бабаевский р-н, г. Бабаево, ул. Механизаторов, д. 10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74610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Механизаторов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04879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7655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75827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90684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02396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2020-0035/01-08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04433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31741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1624.651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7306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60056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аевский р-н,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Бабаево, ул. Механизаторов, д. 8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61970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Механизаторов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29322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Фонд капитального ремонта многоквартирных домов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37531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36491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6232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78890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2020-0042/01-08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55853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7259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270.991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9534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73036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1441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161154,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п/о Марковская, ул. Центральная д.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99725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"Центр культуры, библиотечного обслуживания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4087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5926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26101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21750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2019-3184/01-08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03183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2095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5505.174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78799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94738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Реконструкция здания общеобразовательной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школы № 30 (строительство пристройки не менее, чем на 300 учащихся) по адресу: г. Вологда, ул. Костромская, д. 6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446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Костромская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85864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44080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160035,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15395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96836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5552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2019-0022/1 С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8297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38808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317680.42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05012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5103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льный ремонт Андомского ДК с. Андомский Погост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области» в течение 2019 года проекта «Народный бюджет»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625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Андомский Погост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012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культуры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Онего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68713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Андомский Погост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911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17547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83821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2019-3174/01-08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6724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28358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25528.65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6071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8651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Научно-проектная документация по сохранению объекта культурного наследия регионального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значения "Купеческий клуб ХIХ в.", расположенного по адресу: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дская область г. Грязовец, ул. Карла Маркса, 70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1700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75857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75291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68292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"Научно-реставрационные производственные мастерские"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69560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6494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2019-3154/01-08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36744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8872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32228.63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6606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5513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крыши административного корпуса по адресу: г. Вологда, ул. Ленина, д. 15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54426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28311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одский государственный университет"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506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18715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67587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46846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2019-3147/01-08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1086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25264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19808.831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34662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09833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ремонтных работ по замене оконных заполнений в здании Муниципального бюджетного общеобразовательного учреждения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 (в рамках капитального ремонта), 162920,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одская область, Вытегорский район, село Андомский Погост, Центральная улица, дом 82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25785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Андомский Погост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86682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85436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Андомский Погост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25226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08214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19318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2019-3146/01-08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10570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5794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682.363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9639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35159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ККЗ "Волго-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Балт" г. Вытегра, Советский проспект, 23 а (капитальный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пристенного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дренажа с левой стороны здания длиной 72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 устройством 2х дренажных колодцев)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34425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22068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культуры "Вытегорский районный центр культуры"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6931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56055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"Конструктор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47361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0604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2019-3141/01-08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28709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034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599.488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20437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9462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(с заменой покрытия, установкой системы водоотведения и снегозадержания) здания Муниципального бюджетного общеобразова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тельного учреждения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86990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Андомский Погост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7493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43838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Андомский Погост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50302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00461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2641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2019-3133/01-08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40123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9881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2818.198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62822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6308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проведению капитального ремонта в здании по адресу: Северное шоссе, 3 (общестроительные работы, СКС,ЭМ)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4379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Россия, Вологодская область, город Череповец, Северное шоссе, дом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32293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анения Вологодской области «Череповецкая детская городская поликлиника № 1»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95402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Милютина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64323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ПРОЕКТСТРОЙ"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80454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50840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2019-3132/01-08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86657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51956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1432.792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33208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83074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оконных проемов спортивного зала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СОШ", 162940,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Вытегорский район, поселок Депо, Архангельский тракт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78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31566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0094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67681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Архангельский тракт, д. 78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071298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Алексей Владимирович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0641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2869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2019-3135/01-08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79031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12919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366.436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38239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62559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3-го этажа (центрального лестничного марша) библиотеки по адресу: г.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огда, ул. М. Ульяновой, д. 1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65884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23987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Вологодской области "Вологодская областная универсальная научная библиотека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И.В.Бабушкина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37522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77891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ЭлектроСпецПромАвтоматика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35210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0558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2019-3115/01-08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719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79728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76.595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9591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97314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Муниципального бюджетного обще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школа», расположенного по адресу: Вологодская область, Вытегорский район, п. Депо, Архангельский тракт, д. 78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0674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ьский тракт, д. 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3940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44231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7213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"Конструктор"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42960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16336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2019-3114/01-08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73056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24035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7786.512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6950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09730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(2 этап) МБДОУ «Детский сад общеразвивающего вида №1 «Березка» в с. им. Бабушкина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06943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44820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20132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24754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5338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2217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2019-3108/01-08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31959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24884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5548.638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22257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99886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кровли здания гаража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27779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3473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Федеральное Государственное Казенное Учреждение комбинат “Заречье” Управления Федерального агентства по государственным резервам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Западному федеральному округу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7617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8049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ветственностью "ПРОМПРОЕКТ"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0515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23215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2019-3089/01-08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04119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70532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8322.81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8221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78806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муниципального бюджетного общеобразовательного учреждения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школа", 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рпус №1 (кровля над столовой)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71371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9033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2323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69775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94040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9446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2019-3086/01-08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24060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5777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166.744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90718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6405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линий наружного освещения по улице Спортивная и в Парке Победы в п. Шексна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1320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Территория Парка Победы в п. Шексна Вологодской области, улица Спортивная (от пересечения федеральной трассы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Вологда-Новая Ладога (А-114) с ул. Спортивной до пересечения с ул. Дзержинского)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963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городского поселения поселок Шексна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91675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27701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КапЭнергоСтрой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49624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4688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2019-3085/01-08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93369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25070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12721.404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0617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70146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зарядной станции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0470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67501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Федеральное Государственное Казенное Учреждение комбинат “Заречье” Управления Федерального агентства по государственным резервам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Западному федеральному округу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70401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13163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тветственностью "ПРОМПРОЕКТ"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61543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86446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2019-3083/01-08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53951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3753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10398.56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2898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53570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на объекте БУЗ ВО «ВОЛРЦ»: расположенного по адресу г. Вологда, ул. Пугачева д. 40 «б»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79134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ологда г, Пугачева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40Б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27827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«Вологодский областной лечебно-реабилитационный центр»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1215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Пугачева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40Б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9607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753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0788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53415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3360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3844.543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64720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27326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Томашской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5715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Королиха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91688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ние "Центр культуры, библиотечного обслуживания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22265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7146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69427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88586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2019-3071/01-08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66490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33483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1194.33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4471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055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участковой больницы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д.158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БУЗ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333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162167,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Бекетовска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19476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48624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Советская. д. 14.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55875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76689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61006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2019-3066/01-08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7515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3072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4230.534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45945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9111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теплового узла и инженерных сетей подвала (г. Череповец, ул. Сталеваров 49Б)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66681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1738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73330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4570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15688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00087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2019-3056/01-08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65344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43996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2394.2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24884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4968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Шонгского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ФАПа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БУЗ ВО "Кич-Городецкая ЦРБ" имени В.И. Коржавина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5898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Шонга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7512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центральная районная больница" имени В. И. Коржавина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2233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Заречная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2587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415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2522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84832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54056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1961.134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0736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1833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стационара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7412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Пограничная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25642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66372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Пограничная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2Б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75783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"ОКС"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94706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16307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2019-3006/01-08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3213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9930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1734.012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41223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14580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Новокемского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районная библиотека"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9953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161279,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Новокемский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п, Чумакова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32627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библиотека»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60424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07896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-Строй"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95836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98275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2019-2999/01-08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2774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841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1271.288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12962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89908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БУК «Культурно-досуговый центр» по адресу: г. Грязовец, ул. Карла Маркса, д. 46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52269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45384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"Культурно-досуговый центр"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19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09088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"Культурно-досуговый центр"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5137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73072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2019-2983/01-08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79276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5988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251.465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537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31987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Модернизация системы водоснабжения в с. Устье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 Вологодской области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87058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92304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8177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с, Октябрьс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2621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ЭкоМакс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-Проект"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95547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1434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2019-0079 С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94005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64199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63413.38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69456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0070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МБУК Морозовское культурно-спортивное объединение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8606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29279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Морозовского сельского поселения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3743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9029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06693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91564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2019-2981/01-08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41109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67747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1845.971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33214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38082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оконных блоков и дверных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блоков входной группы здания районной библиотеки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5068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26959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27005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10710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иципальное учреждение "Центр материально-технического обеспечения учреждений района"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49406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89213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2019-2970/01-08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3201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27017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1777.235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00748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8401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Улица Маяковского (от пр. Победы до ул. Сталеваров). (дополн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ительные работы)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582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0049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96134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0479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ельства и ремонтов"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83694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25520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2019-3007/01-08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53154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55193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24315.737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76450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19152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Внутриквартальные проезды в 144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.(дополнительные работы)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3458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Монтклер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75810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9102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24863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68352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47845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2019-2967/01-08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4619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06990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9136.211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7290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8309439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Берегоукрепление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Ягорбы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участке от Курсантского бульвара до автомобильного моста. (дополнительные работы)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53053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область, г. Череповец, берег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Ягорб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6713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13210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83097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"Вологодский трест инженерно-строительных изысканий"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56781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39792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2019-2960/01-08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64189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16105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32896.75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1511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8479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Пристройка столовой и спортзала к МБОУ "Средняя общеобразовательная школа № 1 г. Никольска" в г. Никольске Никольского района Вологодской области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7733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Никольский р-н, Никольск г, Маршала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63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51701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61627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32302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84033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2018-0085/1 С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3540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40603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133131.35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0538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5218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Молодежная, д. 51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32488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2229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77900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2837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59114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5527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04113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21956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3853.763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75027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75148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 Череповецкий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Молодежная, д. 47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51829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4705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2778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2566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0233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5575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64339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4255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9696.817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75062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82605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Череповецкий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16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98706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Центральная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06072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48880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8405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7794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87263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2019-2903/01-08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327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20205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2216.887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52690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9087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46128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Фофанцево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3803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89376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1736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04119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37532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2545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432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3272.179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85428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1431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альный ремонт общего имущества МКД Вологодской области Вытегорский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Макачево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Макачевский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пер., д. 6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61004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Макачево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Макачевский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пер, д. 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852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капитального ремонта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3332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03453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043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71516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1613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4222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983.46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18773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6685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Вологодский р-н, п. Ермаково, ул. Строителей, д. 5а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92193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Ермаково п,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17479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2027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17204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95595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62097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28023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33115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1236.494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4125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84269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ул. Октябрьская, д. 46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231404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Октябрьская, д. 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72531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Фонд капитального ремонта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85688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43653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58381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6439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2019-2892/01-08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64208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3063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3684.832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37666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33935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имущества МКД Вологодской области Вологодский р-н, п. Дорожный, д. 9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78283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Дорожный п, д.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9287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63009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57147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56204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84347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2019-2891/01-08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35556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36962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262.585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0667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90223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ул.Транспортная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24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197418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ул.Транспортная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49085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5948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934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2314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99866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2019-2890/01-08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0804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79746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1315.716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78046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2979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ул. Октябрьская, д. 11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941023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р-н, п. Вожега, ул. Октябрьская,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35159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4030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1603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8165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31801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2019-2889/01-08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1477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365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2066.222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5213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55541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Верховажье,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1217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53646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4079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33963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70151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физ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92675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85024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07304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1267.998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58237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8789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с. Верховажье, ул. Садовая, д. 19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26986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Садовая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1637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Фонд капитального ремонта многоквартирных домов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9566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50899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12159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39224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68593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755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1260.049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03390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06250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Механизаторов, д. 16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2757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Механизаторов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005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Фонд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31145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56611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0608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10560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2019-2886/01-08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703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70367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531.456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4072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7214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Белозерский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37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58260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Белозерский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071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15579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49775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3610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2356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56418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18162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912.617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31989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09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Белозерский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39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79618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Белозерский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0288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535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29011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4520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449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2019-2884/01-08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50910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79051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786.589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902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5625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ремонт общего имущества МКД Вологодской области Белозерский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Зубово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Пролетарская, д. 18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49563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Зубово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77398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81000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27974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71873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4502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3953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8054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417.914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28624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6631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Гайдара, д. 6А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86878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Гайдара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38702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76262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89274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61134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6425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2019-2881/01-08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89621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65201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878.861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9626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7673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общего иму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щества МКД Вологодской области Бабаевский р-н, г. Бабаево, ул. Механизаторов, д. 4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38953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Механизаторов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84953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0612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63065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638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96410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2019-2880/01-08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46269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2993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263.153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05454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4532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области Бабаевский р-н, г. Бабаево, ул. Гайдара, д. 7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51396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Гайдара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00617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40807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68592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67595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38878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2019-2879/01-08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81354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37568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488.03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57866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1216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вский район, г. Бабаево, ул. Гайдара, д. 5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008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Гайдара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00830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54955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48507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"Промышленное проектирование"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418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1445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2019-2878/01-08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9590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12765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440.272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35816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81861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Пристройка к Бюджетному учреждению "Центр здоровья и детского спорта" Вологодского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 в п. Майский с заменой верхнего прозрачного ограждения бортов хоккейной коробки в основном здании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99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Майский п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7995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"Центр здоровья и детского спорта" Вологодского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8635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20, корпус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05283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70655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42043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2019-0037 С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86162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89641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17920.64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91148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53126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больничного городка по адресу: г. Вологда, Советский проспект, д. 102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23370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787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ологодская городская больница №1"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32247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92094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здравоохранения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"Вологодская городская больница №1"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57523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75435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2019-2847/01-08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31229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6439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8325.691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95647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54405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проезда и дворовой территории больничного городка по адресу: г. Вологда, Советский проспект, д. 98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36339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2115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области "Вологодская городская больница №1"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9036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7608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больница №1"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482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52961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845/01-08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8429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28800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9870.57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96374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12009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узла горячего водоснабжения в здании главного корпуса по адресу: г. Вологда, ул. Лечебная, д. 28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17883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44360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78255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1071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"Вологодский психон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еврологический интернат №1"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97044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5853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2019-2837/01-08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89072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17799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870.393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58688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0223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набережной VI Армии от моста 800-летия города Вологды до улицы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Гоголя в городе Вологде. 1 пусковой комплекс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берегоукрепление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58631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6016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99311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56808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нностью "Магистраль"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32305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55542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2012-0106/2 С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0105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08731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232465.49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23495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091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детского сада по адресу: с. Устье, ул. Коммунаров, д. 19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23532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Коммунаров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028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17916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55612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268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423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2019-2825/01-08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4023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58644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3296.077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81305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71803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87073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7608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39380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17826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"Анализ риска и безопасность"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13904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1164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2019-2820/01-08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98094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3218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17269.63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63786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657224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23899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1484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96042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78615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ответственностью "Анализ риска и безопасность"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33258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93105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2019-2819/01-08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7702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54942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18782.797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48256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54657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Сети наружного освещения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288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54809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капитального строительства и ремонтов"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3328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02037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"Анализ риска и безопасность"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0251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27946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2019-2818/01-08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47604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23256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23394.68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01968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0267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котельной и ремонт внутренней системы теплоснабжения школы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07911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70678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начальная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8549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6182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02206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федерального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жета РФ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41607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2019-2792/01-08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35114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15500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2851.65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1036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67847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на 2-м этаже корпуса Д. 2-я половина. Изменения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9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45306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здравоохранения Вологодской области "Вологодская областная детская клиническая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02523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шоссе, д. 31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46304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детская клиническая больн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ица"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63819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02840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2019-2777/01-08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19985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6179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15089.992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412823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2251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административного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здания по адресу: Вологодская обл., Междуреченский р-н, с. Шуйское по ул. Советской, 14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45265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161050,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Междуреченский р-н,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70688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социального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обслуживания Вологодской области "Комплексный центр социального обслуживания населения Междуреченского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133132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Междуреченский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Шуйское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804126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"ПК Ковчег"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19774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868761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2019-2693/01-08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87147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92918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1195.348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4506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599340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и крыльца главног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входа здания мастерских для обеспечения доступности здания для маломобильных групп населения, расположенных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ул.П.Покровского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21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8062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Павла Покровского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300499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детям, оставшимся без попечения родителям"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42051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р-н, Великий Устюг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Павла Покровского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08335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3447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2034304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2019-2452/01-08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41231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71668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1028.778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83107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17965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дымовой трубы котельной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96234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738021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"Областной медицинский центр мобилизационных резервов "Резерв"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2467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525710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ПартнёрСтрой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993022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766923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2019-2000/01-08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299458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1090740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3C5351">
            <w:pPr>
              <w:divId w:val="39670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</w:tbl>
    <w:p w:rsidR="003C5351" w:rsidRDefault="003C5351">
      <w:pPr>
        <w:rPr>
          <w:rFonts w:eastAsia="Times New Roman"/>
        </w:rPr>
      </w:pPr>
    </w:p>
    <w:sectPr w:rsidR="003C5351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7E6D"/>
    <w:rsid w:val="00377E6D"/>
    <w:rsid w:val="003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58713F-B2DF-4448-BB9B-83CC5663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6706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2020-10-07T13:37:00Z</dcterms:created>
  <dcterms:modified xsi:type="dcterms:W3CDTF">2020-10-07T13:37:00Z</dcterms:modified>
</cp:coreProperties>
</file>