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262F44">
      <w:pPr>
        <w:tabs>
          <w:tab w:val="left" w:pos="11624"/>
        </w:tabs>
        <w:ind w:right="1103"/>
        <w:rPr>
          <w:rFonts w:eastAsia="Times New Roman"/>
        </w:rPr>
      </w:pPr>
      <w:bookmarkStart w:id="0" w:name="_GoBack"/>
      <w:bookmarkEnd w:id="0"/>
    </w:p>
    <w:p w:rsidR="00000000" w:rsidRDefault="00262F44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РЕЕСТР выданных заключений о   проверке   определения сметной стоимости объектов      </w:t>
      </w:r>
    </w:p>
    <w:p w:rsidR="00000000" w:rsidRDefault="00262F44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                                                Ноябрь    2019  года</w:t>
      </w:r>
    </w:p>
    <w:p w:rsidR="00000000" w:rsidRDefault="00262F44">
      <w:pPr>
        <w:rPr>
          <w:rFonts w:eastAsia="Times New Roman"/>
        </w:rPr>
      </w:pPr>
    </w:p>
    <w:tbl>
      <w:tblPr>
        <w:tblW w:w="5600" w:type="pct"/>
        <w:tblLayout w:type="fixed"/>
        <w:tblLook w:val="04A0" w:firstRow="1" w:lastRow="0" w:firstColumn="1" w:lastColumn="0" w:noHBand="0" w:noVBand="1"/>
      </w:tblPr>
      <w:tblGrid>
        <w:gridCol w:w="1971"/>
        <w:gridCol w:w="1773"/>
        <w:gridCol w:w="2034"/>
        <w:gridCol w:w="1461"/>
        <w:gridCol w:w="1428"/>
        <w:gridCol w:w="1241"/>
        <w:gridCol w:w="1352"/>
        <w:gridCol w:w="1134"/>
        <w:gridCol w:w="1272"/>
        <w:gridCol w:w="1383"/>
      </w:tblGrid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Наименование объекта капитального строительства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Адрес объекта капитального строительства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Наименование застройщика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Место нахождения застройщика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Наименование организации, подготовившей сметную документацию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Номер заключения государстве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нной экспертизы проектной документации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Сметная стоимость строительства, тыс. руб.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Результат проверки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6548011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Дополнительные работы по благоустройству набережной реки Сухоны в городе Соколе - 1 этап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06367142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Вологодская обл., г. Сокол, ул. Советская (территория Набережной реки Сухона от дома № 69 по ул. Набережная Свободы до берега реки Сухоны)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4221486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Муниципальное казенное учреждение "Управление жилищно-коммунального хозяйства города Сокола" (МКУ "Управление ЖКХ г.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Сокола")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0842375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162130, Вологодская обл, Сокольский р-н, Сокол г, Советская ул, д. 73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41258575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ответственностью "Интелстрой"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88011852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Средства бюджета субъекта РФ (Областной бюджет)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91986806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2019-2799/01-08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09343337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14192246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1775.077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608419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40144193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Благоустройство дворовой территории муниципального образования в рамках формирования современной городской среды за счет средств вышестоящих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бюджетов по адресу: г. Череповец, Октябрьский пр. д. 43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19526585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Вологодская обл, Череповец г, Октябрьский пр-кт, д. 43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98797774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ство с ограниченной ответственностью "Жилищный ремонтно-эксплуатационный участок"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3568575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162609, Вологодская обл., Череповец г., Любецкая ул., д. 49, кв. 94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17830314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ответственностью "ТехноСтрой"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04020233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Средства бюджета субъекта РФ (Областной бюджет)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27547723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19-2786/01-08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73172947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40738315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3920.061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4785754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85349031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Благоустройство дворовой территории муниципального образования в рамках формирования современной городской среды за счет средств вышестоящих бюджетов по адресу: г. Череповец Октябрьский д. 45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72140039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Воло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годская обл, Череповец г, Октябрьский пр-кт, д. 45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70632433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ответственностью "Жилищный ремонтно-эксплуатационный участок"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83769141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162609, Вологодская обл., Череповец г., Любецкая ул., д. 49, кв. 94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71134760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ответственностью "ТехноСтр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ой"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34717678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Средства бюджета субъекта РФ (Областной бюджет)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1615003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2019-2785/01-08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11628900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202523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5661.392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4538618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58537846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Изготовление и установка специальных информационных (водоохранных) знаков реки Сухона в пределах Сокольского, Вологодского и Междуреченского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районов Вологодской области (д. Селище – м. Растовик)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72185806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160000, Вологодская область, Сокольский, Вологодский и Междуреченский районы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01858324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Департамент природных ресурсов и охраны окружающей среды Вологодской области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3376679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Вологодская обл, Вологда г, Зосимовская ул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д. 65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3581212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ответственностью "ГеоИнформ"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23164950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Средства федерального бюджета РФ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64743609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2019-2722/01-08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0200427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87238007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87.31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132555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53388417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Изготовление и установка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специальных информационных (водоохранных) знаков на реке Сухона в пределах 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отемского района Вологодской области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71115660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161300, Вологодская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область, Тотемский район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807774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Департамент природных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ресурсов и охраны окружающей среды Вологодской области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05088711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Вологодская обл, Вологда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г, Зосимовская ул, д. 65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98057250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Общество с ограниченной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ответственностью "ГеоИ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нформ"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71877133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Средства федеральн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ого бюджета РФ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706641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2019-2733/01-08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02096389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11787291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511.36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5766704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66455079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Благоустройство Центрального парка с. Кубенское ул. Чернышевского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4765176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160533, Вологодская обл, Вологодский р-н, Кубенское с, Чернышевского ул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15987972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Администрация Куб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енского сельского поселения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13328012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160533, Вологодская обл, Вологодский р-н, Кубенское с, Ленина ул, д. 77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56363484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ответственностью "Вологодский региональный центр ценообразования в строительстве"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3988166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Средства бюджета субъекта РФ (Областной бюджет)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33826774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2019-2717/01-08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65152374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49692280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1500.365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1511712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67780271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Благоустройство дворовых территорий муниципальных образований в рамках формирования современной городской среды за счет средств вышестоящих бюджетов по адресу: г. Череповец, ул. Ленина, д. 136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95790787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ологодская обл, Череповец г, Ленина ул, д. 136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67858238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ответственностью "ТехноЛайн"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77004841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Вологодская обл, Череповец г, Архангельская ул, д. 13, оф. 2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93686098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Индивидуальный предприниматель Казарян Гоар Арутюновна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84759358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Средства бюджета субъекта РФ (Областной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бюджет)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77474128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2019-2705/01-08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77944284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82905790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2313.335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553412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71242071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Благоустройство дворовых территорий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муниципальных образований в рамках формирования современной городской среды за счет средств вышестоящих бюджетов по адресу: г. Череповец, ул. Гоголя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д. 33а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90559934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162612, Вологодская обл,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Череповец г, Гоголя ул, д. 33А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86101658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Общество с ограниченной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ответственностью "ТехноЛайн"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5447911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Вологодская обл, Череповец г,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Архангельская ул, д. 13, оф. 2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98411556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Общество с ограниченной ответственно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стью "Асфальт"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920422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Средства бюджета субъекта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РФ (Областной бюджет)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79308609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2019-2704/01-08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26538318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99156236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4035.776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5449756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83267347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Ремонт внешней стены фасада здания ДК п. Грибково (штукатурные работы)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07704749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160544, Вологодская обл, Вологодский р-н, Васильевское п, Торговая пл, д. 2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64993926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Муниципальное бюджетное учреждение культуры сельского поселения Подлесное "Современник"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0294057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160544, Вологодская обл, Вологодский р-н, Васильевское п, Торговая пл, д. 2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58834581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ответственностью "Северо-Запад полимер"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97957842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Собственные средства застро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йщика (Средства юридических лиц)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82131459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2019-2699/01-08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63302742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5555745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69.044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6172533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58977275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Реновация набережной Кускова в городе Тотьма, Вологодская область «В Тотьме каждый – путешественник»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41655563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161300, Вологодская обл, Тотемский р-н, Тотьма г, Кускова наб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51368593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Администрация муниципального образования "Город Тотьма"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70991720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161300, Вологодская обл, Тотемский р-н, Тотьма г, Белоусовская ул, д. 34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0631352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ответственностью «Проектное бюро «ГрандВилль»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31276020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Средства бюджета субъекта РФ (Областной бюджет)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22922516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694/01-08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63605708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95717272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89608.05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9508161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3561284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Монтаж узла учета тепловой энергии в МКД по адресу: г. Череповец, ул. Ленина, д. 157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83344635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Вологодская обл, Череповец г, Ленина ул, д. 157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40248048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ответственностью "Союзсервис"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18308783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162610, Вологодская обл, Череповец г, Строителей пр-кт, д. 16А, кв. 201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8306073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ответственностью "Союзсервис"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52671703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56040432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2019-2676/01-08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13582722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60525874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201.669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5300269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32466889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Снос ав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арийных жилых домов по адресам: Вологодский район, п. Кувшиново, ул. Майская д.20; с.Новленское , ул. Молодежная, д.8; д.Нефедово, ул. Центральная, д.16; ж/д ст. Кущеба, д. 6; ж/д ст. Кущеба, д. 2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14662698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Вологодская обл, Вологда г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5208977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Комитет по управлению муниципаль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ным имуществом администрации Вологодского муниципального района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06144369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Вологодская обл, Вологда г, Пушкинская ул, д. 24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73335139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ответственностью "Пожиндустрия"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76337686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Средства местного бюджета (Районный бюджет)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9074541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2019-2671/01-08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4962127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88640663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1698.28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1362878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76006154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Ремонт дворовой территории многоквартирного жилого дома город Череповец, улица Красная, дом №24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39435388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Вологодская обл, Череповец г, Красная ул, д. 24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9176888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Товарищество собственников жилья "Красная 24"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84053309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Вологодская обл, Череповец г, Красная ул, д. 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4, кв. 84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35118359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ответственностью "Асфальт"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82840088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Средства местного бюджета (Районный бюджет)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76175022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2019-2672/01-08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78218517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45570771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1940.145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551344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28064559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Благоустройство дворовых территорий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муниципальных образований в рамках формирования современной городской среды за счет средств вышестоящих бюджетов по адресу: г. Череповец, ул. Гоголя, д. 32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81151100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162612, Вологодская обл, Череповец г, Гоголя ул, д. 32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96479880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ответственностью "Упр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авляющая компания "ЖилКомфортСервис"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6498183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162600, Вологодская обл, Череповец г, Красная ул, д. 28А, кв. 23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97453193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Индивидуальный предприниматель Казарян Гоар Арутюновна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7786716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Средства бюджета субъекта РФ (Областной бюджет)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96157583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2019-2673/01-08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53519710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1751509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2338.245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6039197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69538024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Строительство сетей уличного освещения в п. Надеево сельского поселения Подлесное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95582290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Вологодская обл, Вологодский р-н, Подлесное с/п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91162431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Администрация сельского поселения Подлесное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0187715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160503, Вологодская обл, Вологодский р-н, Огарково п, д. 35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81713766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с ограниченной ответственностью "Вологодский региональный центр ценообразования в строительстве"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09238795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Средства бюджета субъекта РФ (Областной бюджет)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51665247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2019-2634/01-08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84301281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88599262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297.47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542244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5468684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Благоустройство дворовых территорий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муниципальных образований в рамках формирования современной городской среды за счет средств вышестоящих бюджетов по адресу: г. Череповец, ул. Чкалова д. 18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80835774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162611, Вологодская обл, Череповец г, Чкалова ул, д. 18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92336844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ответственностью «Ус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луги ЖКХ»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46080701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Вологодская обл, Череповец г, Красная ул, д. 3Б, оф. 10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01950296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ответственностью «Услуги ЖКХ»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75381858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Средства бюджета субъекта РФ (Областной бюджет)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71520673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2019-2628/01-08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86463761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55222562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1748.425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8600529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80311052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Благоустройство дворовых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территорий муниципальных образований в рамках формирования современной городской среды за счет средств вышестоящих бюджетов по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адресу: г. Череповец, ул. Чкалова д. 20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45849529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162611, Вологодская обл, Череповец г, Чкалова ул, д. 20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7137314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енностью «ЖилРемСоюз»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01098771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Вологодская обл, Череповец г, Красная ул, д. 3Б, оф. 4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31472053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ответственностью «ЖилРемСоюз»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60904371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Средства бюджета субъекта РФ (Областной бюджет)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48485602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2019-2626/01-08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75068878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5008509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1637.147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314732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5015885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Замена теплоо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бменника для приготовления и подачи горячей воды в распределительную сеть в многоквартирном жилом доме по адресу г. Вологда, ул.Герцена, д. 94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77277836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Вологодская обл, Вологда г, Герцена ул, д. 94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687474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Открытое акционерное общество "Коммунальщик"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05168765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160012, Вологодская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обл, Вологда г, Рабочая ул, д. 13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80130887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ответственностью "ТМП-Сервис"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28399518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6315323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2019-2625/01-08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64928463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11374479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443.386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682374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23104403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Замена системы отопления, в том числе замена р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азводящих магистралей и стояков в подвале многоквартирного жилого дома по адресу г. Вологда, ул. Герцена, д. 94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34636876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Вологодская обл, Вологда г, Герцена ул, д. 94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63987120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Открытое акционерное общество "Коммунальщик"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39476981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160012, Вологодская обл, Вологда г, Рабочая ул, д. 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48538946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ответственностью "ТМП-Сервис"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46238496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9053136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2019-2624/01-08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10769716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65387487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914.888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7553954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90764247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Реновация Торговой площади в рамках проекта "Провинциальный Эрмитаж" Вологодска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я обл., г. Устюжна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06879409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Вологодская обл, Устюженский р-н, Устюжна г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18856238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Администрация города Устюжна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11614563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162840, Вологодская обл, Устюженский р-н, Устюжна г, Коммунистический пер, д. 13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13387072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Акционерное общество "Строитель"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38498704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Средства федерального бюджета РФ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24013840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2019-2623/01-08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74954250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20976130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46207.517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317967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17344669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Установка узла управления теплоснабжения в здании жилого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дома расположенного по адресу г. Вологда, ул. Герцена, д. 94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10090402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Вологодская обл, Вологда г, Герцена ул, д. 94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55400611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Открытое акционерное общество "Коммунальщик"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82177773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160012, Вологодская обл, Вологда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г, Рабочая ул, д. 13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31013469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Общество с ограниченной ответственно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стью "ТМП-Сервис"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71624355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Собственные средства застройщик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а (Средства физических лиц)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39081502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2019-2622/01-08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6196847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43609197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341.341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6356410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03176264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Благоустройство дворовых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территорий муниципальных образований в рамках формирования современной городской среды за счет средств вышестоящих бюджетов по адресу: г. Череповец, ул. Первомайская, д. 26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66023038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162612, Вологодская обл, Череповец г, Первомайская ул, д. 26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0381326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Муниципальное унитарно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е предприятие "Теплоэнергия"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84053758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162623, Вологодская обл, Череповец г, Олимпийская ул, д. 81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87198829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ответственностью "ГОАРА-СТРОЙ"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8372892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Средства бюджета субъекта РФ (Областной бюджет)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60499180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2019-2621/01-08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04028339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77906237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9442.517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4949485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56822410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Благоустройство дворовых территорий муниципальных образований в рамках формирования современной городской среды за счет средств вышестоящих бюджетов по адресу: г. Череповец, ул. Металлургов, д. 33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06467083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Вологодская обл, Череповец г, Металлургов ул, д. 33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44573079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о с Ограниченной Ответственностью Городская Управляющая Компания "ЖилФонд"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52917469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Вологодская обл, Череповец г, Северное ш, д. 13, кв. 12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36637224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Индивидуальный предприниматель Казарян Гоар Арутюновна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411737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Средства местного бюджета (Районный бюджет)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64640258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2019-2615/01-08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86405329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25.11.20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4221685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865.932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9341273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59644731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Строительство набережной р.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Вытегра от ул. Урицкого до ул. Чехова" Этап №4. Участок №3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83182837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162900, Вологодская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область, Вытегорский район, гор. Вытегра, Советский пр.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06636723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Управление жилищно-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коммунального хозяйства, транспорта 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строительства Администрации Вытегорского муниципального района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92453767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162900, Вологодская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обл, Вытегорский р-н, Вытегра г, Ленина пр-кт, д. 68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8889691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Общество с ограниченной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ответственностью «Северо-Западное инженерное предприятие»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8533736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Средства бюджета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субъекта РФ (Област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ной бюджет)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04605941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2019-2595/01-08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06830561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0163019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57153.065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4686195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90468119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Строительство набережной р. Вытегра от ул. Урицкого до ул. Чехова" Этап №3. Участок №2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9194863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162900, Вологодская область, Вытегорский район, гор. Вытегра, Советский пр.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38729402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Управление жилищно-коммунального хозяйства, транспорта и строительства Администрации Вытегорского муниципального района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07512691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162900, Вологодская обл, Вытегорский р-н, Вытегра г, Ленина пр-кт, д. 68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74595382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Общество с ограниченной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ответственностью «Северо-Западное инженерное предприятие»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06032125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Средства бюджета субъекта РФ (Областной бюджет)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71913332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2019-2594/01-08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6421532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98327152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98591.024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0537730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3323585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Строительство набережной р. Вытегра от ул. Урицкого до ул. Чехова" Этап №2. Участок №1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96142612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162900, Вологодская область, Вытегорский район, гор. Вытегра, Советский пр.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81017314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Управление жилищно-коммунального хозяйства, транспорта и строительства Администрации Вытегорского муниципального района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38333810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162900, Вологодская обл, Вытегорский р-н, Вытегра г, Ленина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пр-кт, д. 68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46407681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ответственностью «Северо-Западное инженерное предприятие»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63819168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Средства бюджета субъекта РФ (Областной бюджет)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68020403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2019-2593/01-08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67241573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34520986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153912.598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552075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05608158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Выполнение работ по текущему ремонту здания БУ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К Тарногского муниципального района Вологодской области "Тарногский центр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культурного развития», расположенного по адресу: Вологодская область, Тарногский район, с. Тарногский Городок, ул. Советская, д. 41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7532033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161560, Вологодская обл, Тарногский р-н, Тарногски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й Городок с, Советская ул, д. 41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43556749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Бюджетное учреждение культуры Тарногского муниципального района Вологодской области "Тарногский центр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культурного развития"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93947978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161560, Вологодская обл, Тарногский р-н, Тарногский Городок с, Советская ул, д. 41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348636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ниченной ответственностью "Жилстрой-12"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23119030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Средства местного бюджета (Районный бюджет)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73763192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2019-2611/01-08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23720225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4314180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507.416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9857428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47272273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Монтаж автоматической установки газового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пожаротушения в помещении хранения и выдачи редких (уникальных) изданий (№22 по техническому паспорту, антресольный этаж 3-го этажа) в здании БУК ВО "Областная универсальная научная библиотека" по адресу: г. Вологда, ул. М. Ульяновой, д. 1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26611231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160000, Вологодс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кая обл, Вологда г, М.Ульяновой ул, д. 1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26434400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Бюджетное учреждение культуры Вологодской области "Вологодская областная универсальная научная библиотека им. И.В.Бабушкина"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4754353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160000, Вологодская обл, Вологда г, М.Ульяновой ул, д. 1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81048448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Вологодский филиал ООО "Научно-и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сследовательский институт Всероссийского добровольного пожарного общества по обеспечению пожарной безопасности"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40263368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Средства бюджета субъекта РФ (Областной бюджет)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5172450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2019-2612/01-08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67712207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32664109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3902.728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3957891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9094204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Выполнение работ по замене светил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ьников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90614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160523, Вологодская область, Вологодский район, сельское поселение Сосновское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12434872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Администрация сельского поселения Сосновское Вологодского муниципального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района Вологодской области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98901549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160523, Вологодская обл, Вологодский р-н, Сосновка п,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Молодежная ул, д.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70258746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Общество с ограниченной ответственностью «КапЭнергоСтрой»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82801697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Собственные средства застройщика (Средства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физических лиц)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79059137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2019-2609/01-08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63152381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75733534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205.985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7157386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5429426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Строительство набережной р. Вытегра от ул. Урицкого до ул. Чехова" Этап №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1. Участок №4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87218458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162900, Вологодская область, Вытегорский район, гор. Вытегра, Советский пр.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61116522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Управление жилищно-коммунального хозяйства, транспорта и строительства Администрации Вытегорского муниципального района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31021025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162900, Вологодская обл, Вытегорский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р-н, Вытегра г, Ленина пр-кт, д. 68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74465074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ответственностью «Северо-Западное инженерное предприятие»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57419454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Средства бюджета субъекта РФ (Областной бюджет)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96892660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2019-2592/01-08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47241323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41073016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26918.191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806268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17750088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Благоустройство дворовых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территорий муниципальных образований в рамках формирования современной городской среды за счет средств вышестоящих бюджетов по адресу: г. Череповец, ул. Первомайская д. 15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89740085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162612, Вологодская обл, Череповец г, Первомайская ул, д. 15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7695424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ответственностью «Услуги ЖКХ»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5978926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Вологодская обл, Череповец г, Красная ул, д. 3Б, оф. 10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26137189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Индивидуальный предприниматель Казарян Гоар Арутюновна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67687773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Средства бюджета субъекта РФ (Областной бюджет)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17344996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2019-2605/01-08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78160945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90710370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5151.389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4374116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95953641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Бл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агоустройство дворовых территорий муниципальных образований в рамках формирования современной городской среды за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счет средств вышестоящих бюджетов по адресу: г. Череповец, ул. Архангельская, д. 76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8266833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Вологодская обл, Череповец г, Архангельская ул, д. 76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98605580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тво с ограниченной ответственностью "Управляющая компания Домашний уют"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01954809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162612, Вологодская обл, Череповец г, Первомайская ул, д. 34, кв. 39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09312012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Индивидуальный предприниматель Казарян Гоар Арутюновна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2507108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Средства бюджета субъекта РФ (Областной бюджет)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1361770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2019-2602/01-08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05338359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35052487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2589.816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4971589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99336601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Выполнение работ по текущему ремонту абонемента библиотеки. Дополнительные работы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16562793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162130, Вологодская обл, Сокольский р-н, Сокол г, Советская ул, д. 33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33819660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Бюджетное учреждение культуры Сокольского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муниципального района "Сокольская районная централизованная библиотечная система"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6515107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162130, Вологодская обл, Сокольский р-н, Сокол г, Советская ул, д. 70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90892490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ответственностью "Строительная проектная компания "Отделстрой"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76823337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Средства бюджета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субъекта РФ (Областной бюджет)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0951266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2019-2601/01-08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43112728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97868173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43.332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878911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05535296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Монтаж узла учета тепловой энергии в МКД по адресу: г. Череповец, ул. Бабушкина, д. 12, ТП2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38906622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162611, Вологодская обл, Череповец г, Бабушкина ул, д. 12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99217627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раниченной ответственностью "Союзсервис"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42838485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162610, Вологодская обл, Череповец г, Строителей пр-кт, д. 16А, кв. 201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36486086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ответственностью "Союзсервис"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90579830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94426137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2019-2599/01-08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70990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61397745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202.147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5893147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6295373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Монтаж узла учета тепловой энергии в МКД по адресу: г. Череповец, ул. Бабушкина, д. 12, ТП1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75238505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162611, Вологодская обл, Череповец г, Бабушкина ул, д. 12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10280194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ответственностью "Союзсервис"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33047541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162610, Вологодская обл, Череповец г, Строителей пр-кт, д. 16А, кв. 201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89096677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ответственностью "Союзсервис"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30072422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06209610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2019-2598/01-08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50019487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8042119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196.289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5235468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08221282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Монтаж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узла учета тепловой энергии в МКД по адресу: г. Череповец, ул.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Ленинградская, д. 11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83619042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162626, Вологодская обл, Череповец г,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Ленинградская ул, д. 11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78639007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Общество с ограниченной ответственностью "Союзсервис"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66231933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162610, Вологодская обл, Череповец г,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Строителей пр-кт,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д. 16А, кв. 201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99166945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Общество с ограниченной ответственно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стью "Союзсервис"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00181024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Собственные средства застройщик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а (Средства юридических лиц)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87106984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2019-2597/01-08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2210270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8187298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195.83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6804973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55461195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Монтаж узла учета тепловой энергии в МКД по адресу: г. Череповец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пр. Октябрьский, д. 58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56179384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Вологодская обл, Череповец г, Октябрьский пр-кт, д. 58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6110781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ответственностью "Союзсервис"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93312769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162610, Вологодская обл, Череповец г, Строителей пр-кт, д. 16А, кв. 201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45012967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ответственностью "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Союзсервис"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71199998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0788927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2019-2596/01-08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53693738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1780031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208.284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8310252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92480246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Благоустройство дворовых территорий муниципальных образований в рамках формирования современной городской среды за счет ср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едств вышестоящих бюджетов по адресу: город Череповец, пр. Московский, 48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32632573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162602, Вологодская обл, Череповец г, Московский пр-кт, д. 48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51422709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ответственностью "Управляющая компания Новый Формат"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75597607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162606, Вологодская обл, Череповец г, Ленин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а ул, д. 90, кв. 3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19873328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ответственностью "Асфальт"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49040877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Средства бюджета субъекта РФ (Областной бюджет)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88193975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2019-2583/01-08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59462415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32431012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1699.362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9313529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64933414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Благоустройство дворовых территорий муниципальных образований в рамках фор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мирования современной городской среды за счет средств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вышестоящих бюджетов по адресу: г. Череповец, пр. Победы, д. 134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51676923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Вологодская обл, Череповец г, Победы пр-кт, д. 134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3096758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ответственностью "Красная"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8103146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162612, Вологодская обл, Череповец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г, Красная ул, д. 3Б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20726081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Индивидуальный предприниматель Казарян Гоар Арутюновна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26962929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Средства бюджета субъекта РФ (Областной бюджет)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93293560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2019-2581/01-08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64023742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3165643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1156.295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4812632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88902728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Благоустройство дворовых территорий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муниципальных образований в рамках формирования современной городской среды за счет вышестоящих бюджетов по адресу: г. Череповец, пр. Победы, д. 126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67445358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Вологодская обл, Череповец г, Победы пр-кт, д. 126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65280472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ответственностью "Весенняя"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51703985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1626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12, Вологодская обл., Череповец г., Красная ул, д. 3Б офис 1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1883325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Индивидуальный предприниматель Казарян Гоар Арутюновна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65700202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Средства бюджета субъекта РФ (Областной бюджет)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4052542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2019-2580/01-08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00489560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94144813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3042.665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4458582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83591810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Благоустройство дворовых тер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риторий муниципальных образований в рамках формирования современной городской среды за счет средств вышестоящих бюджетов по адресу: г. Череповец, пр. Строителей д. 15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42895897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Вологодская обл, Череповец г, Строителей пр-кт, д. 15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49083071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ответственн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остью "ЖК "Парковая"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64123652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162611, Вологодская обл, Череповец г, Ломоносова ул, д. 4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89315514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ответственностью "СтройБазис"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27887091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Средства бюджета субъекта РФ (Областной бюджет)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05562054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2019-2577/01-08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1628520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31241834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199.522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0269783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73605138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Благоустройство дворовых территорий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муниципальных образований в рамках формирования современной городской среды за счет средств вышестоящих бюджетов по адресу: г. Череповец, пр. Строителей д. 13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563981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Вологодская обл, Череповец г,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Строителей пр-кт, д. 13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37704661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Обществ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о с ограниченной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ответственностью "ЖК "Парковая"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94006712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162611, Вологодская обл,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Череповец г, Ломоносова ул, д. 4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44466385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Общество с ограниченной ответственно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стью "СтройБазис"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95567392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Средства бюджета субъекта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РФ (Областной бюджет)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6963312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2019-2576/01-08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73277380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20077977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1839.323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7205925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20128512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Ремонт дома культуры г.п. Чебсара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08595598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162580, Вологодская обл, Шекснинский р-н, Чебсара рп, Ленина ул, д. 4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88123727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Администрация городского поселения Чебсарское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9608693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162580, Вологодская обл, Шекснинский р-н, Чебсара рп, Мира ул, д. 12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329257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Администрация город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ского поселения Чебсарское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62477209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Средства бюджета субъекта РФ (Областной бюджет)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44364487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2019-2572/01-08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83067704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38799343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285.188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1179400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73154191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Разборка переправы через реку Кубена на автомобильной дороге Пролетарский-Пантелеевская, сельское поселение Явенгское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33692552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ологодская область, Вожегодский район, сельское поселение Явенгское, р. Кубена на автомобильной дороге Пролетарский-Пантелеевская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09617092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Администрация Вожегодского муниципального района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0539661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162160, Вологодская обл., Вожегодский район, пос.Вожега, ул.Садовая, д. 15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4177618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ответственностью "ГрузАвтоСтрой"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03974736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Средства бюджета субъекта РФ (Областной бюджет)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38457386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2019-2569/01-08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90854334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54324688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1579.836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738229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14442167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Ремонт дорожного покрытия пр. Советский от ул. Советская до ул. Горького в городе Соколе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76804308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162130, Вологодская обл, Сокольский р-н, Сокол г, Советский пр-кт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93909961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Муниципальное казенное учреждение "Управление жилищно-коммунального хозяйства города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Сокола" (МКУ "Управление ЖКХ г. Сокола")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13837646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162130, Вологодская обл, Сокольский р-н, Сокол г, Советская ул,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д. 73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06745492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ответственностью "ТЕХСТРОЙ"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7405153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Средства бюджета субъекта РФ (Областной бюджет)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28353250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2019-2562/01-08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34787292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9592129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2916.853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3180733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63482364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Устройство заборов у здании МБОУ «Верховажская средняя школа им.Я.Я. Кремлева» в с. В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ерховажье, ул. Пионерская, д. 27А Верховажского района, Вологодской области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59574702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162300, Вологодская обл, Верховажский р-н, Верховажье с, Пионерская ул, д. 27А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6694844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Муниципальное бюджетное общеобразовательное учреждение "Верховажская средняя школа им. Я. Я. Кремлева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69731152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162300, Вологодская обл, Верховажский р-н, Верховажье с, Пионерская ул, д. 27А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13687579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Муниципальное казенное учреждение "Служба заказчика по капитальному строительству и жилищно-коммунальному хозяйству"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14388719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Средства местного бюджета (Районный бюджет)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77359385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2019-2563/01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30858871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51849499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1289.811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1345910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80912786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Монтаж узла учета тепловой энергии в МКД по адресу: г. Череповец, ул. Ленинградская, д.16 ТП3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61038308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162626, Вологодская обл, Череповец г, Ленинградская ул, д. 16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83903146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ответственностью "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Союзсервис"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06564769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162610, Вологодская обл, Череповец г, Строителей пр-кт, д. 16А, кв. 201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52196627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ответственностью "Союзсервис"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02500886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35959738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2019-2556/01-08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32836660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59501716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183.343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8289385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067159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Монтаж узла учета тепловой энергии в МКД по адресу: г. Череповец, ул. Ленинградская, д.16 ТП1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8260681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162626, Вологодская обл, Череповец г, Ленинградская ул, д. 16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66166368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ответственностью "Союзсервис"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61171431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162610, Вологодская обл, Череповец г, Стр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оителей пр-кт, д. 16А, кв. 201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65355945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ответственностью "Союзсервис"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69569190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76411602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2019-2554/01-08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83946967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47089825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183.809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0674142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47502112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Монтаж узла учета тепловой энергии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в МКД по адресу: г. Череповец, пл. Строителей, д.2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81121564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162611, Вологодская обл, Череповец г, Строителей пл, д. 2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110770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ответственностью "Союзсервис"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78364938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162610, Вологодская обл, Череповец г, Строителей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пр-кт, д. 16А, кв. 201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0807913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Общество с ограничен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ной ответственностью "Союзсервис"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040519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Собственные средства застройщика (Средства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юридических лиц)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40668424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2019-2553/01-08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7478978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74626508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235.448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9526389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82080198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Монтаж узла учета тепловой энергии в МКД по адресу: г. Череповец, ул. Наседкина, д.9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80454480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162609, Вологод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ская обл, Череповец г, Наседкина ул, д. 9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92977385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ответственностью "Союзсервис"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54186705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162610, Вологодская обл, Череповец г, Строителей пр-кт, д. 16А, кв. 201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62746971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ответственностью "Союзсервис"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45313353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Собственные средства застройщика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(Средства юридических лиц)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07029858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2019-2552/01-08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94086926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38058719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226.904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6762239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4731843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Благоустройство дворовых территорий муниципальных образований в рамках формирования современной городской среды за счет средств вышестоящих бюджетов по адресу: г. Чере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повец, ул. Городецкая, д. 16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34671177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162609, Вологодская обл, Череповец г, Городецкая ул, д. 16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9229846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ответственностью "Жилищно-эксплуатационное управление № 7"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89407730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162609, Вологодская обл, Череповец г, Наседкина ул, д. 3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84844484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ответственностью управляющая компания "Олимп"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98022999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Средства бюджета субъекта РФ (Областной бюджет)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57038380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2019-2549/01-08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1242269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37397146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4478.507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0759746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46759960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Монтаж узла учета тепловой энергии в МКД по адресу: г. Череповец, пр. Побед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ы, д.66 ТП1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77748497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Вологодская обл, Череповец г, Победы пр-кт, д. 66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87963486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ответственностью "Союзсервис"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4642142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162610, Вологодская обл, Череповец г, Строителей пр-кт, д. 16А, кв. 201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94218350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ответственностью "Союзсервис"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82342912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Собственные с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редства застройщика (Средства юридических лиц)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68474923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2019-2539/01-08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01241751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08810998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198.958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4077275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00185445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Монтаж узла учета тепловой энергии в МКД по адресу: г.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Череповец, пр. Победы, д. 66 ТП2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55630695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Вологодская обл, Череповец г, Победы пр-кт, д. 66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31407075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Общество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с ограниченной ответственностью "Союзсервис"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54732790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162610, Вологодская обл, Череповец г,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Строителей пр-кт, д. 16А, кв. 201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06360349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Общество с ограниченной ответственно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стью "Союзсервис"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92776475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Собственные средства застройщик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а (Средства юридических лиц)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47051811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2019-2538/01-08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3788887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18.11.2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304556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198.208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6963506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85522265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Благоустройство дворовых территорий муниципальных образований в рамках формирования современной городской среды за счет средств вышестоящих бюджетов по адресу: г. Череповец, Северное шоссе, д. 33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10025310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Вологодская обл,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Череповец г, Северное ш, д. 33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75493657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ответственностью Управляющая компания "САТУРН"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98026269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162612, Вологодская обл, Череповец г, Белинского ул, д. 23/1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08066389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ответственностью управляющая компания "Олимп"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85461145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Средства бюджета субъе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кта РФ (Областной бюджет)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61054903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2019-2548/01-08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56210429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1363698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1974.587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5597556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42966810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Благоустройство дворовых территорий муниципальных образований в рамках формирования современной городской среды за счет средств вышестоящих бюджетов по адресу: г. Чере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повец, Северное шоссе, д. 21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41097737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Вологодская обл, Череповец г, Северное ш, д. 21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86902952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ответственностью Управляющая компания "САТУРН"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3301222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162612, Вологодская обл, Череповец г, Белинского ул, д. 23/1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31079356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ответственностью управ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ляющая компания "Олимп"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20582791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Средства бюджета субъекта РФ (Областной бюджет)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83167841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2019-2547/01-08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07408415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61082324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1508.916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6261986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80242321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Благоустройство дворовых территорий муниципальных образований в рамках формирования современной городской среды за счет с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редств вышестоящих бюджетов по адресу: г. Череповец, Северное шоссе, д. 17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43648952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Вологодская обл, Череповец г, Северное ш, д. 17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56499207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ответственностью Управляющая компания "САТУРН"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99270995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162612, Вологодская обл, Череповец г, Белинского ул, д. 23/1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67657105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ответственностью управляющая компания "Олимп"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08352547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Средства бюджета субъекта РФ (Областной бюджет)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63590951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2019-2546/01-08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13918083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35608162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1147.719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5779792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82466086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Высвободившиеся денежные средства, "Благоустройство сквера "Романтик" на ул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Орешкова (от дома № 9 до пересечения с ул. Мичурина ) в городе Соколе"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16366653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162130, Вологодская обл, Сокольский р-н, Сокол г, Орешкова ул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5036776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Муниципальное казенное учреждение "Управление жилищно-коммунального хозяйства города Сокола" (МКУ "Управление ЖКХ г. Соко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ла")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3393090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162130, Вологодская обл, Сокольский р-н, Сокол г, Советская ул, д. 73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70602421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ответственностью "ИНСТРОЙ-СЕРВИС"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89828170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Средства местного бюджета (Районный бюджет)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54344821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2019-2505/01-08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09820948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4492423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571.31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4828973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70243699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Разработка проект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но-сметной документации на ремонт системы отопления здания школы БОУ ВО "Грязовецкая школа-интернат для обучающихся с ОВЗ по зрению" по адресу г. Грязовец,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ул. Володарского, д. 95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53254648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162000, Вологодская обл, Грязовецкий р-н, Грязовец г, Володарского ул, д. 95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60261031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Бюджетное общеобразовательное учреждение Вологодской области «Грязовецкая школа-интернат для обучающихся с ОВЗ по зрению»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89854319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162000, Вологодская обл, Грязовецкий р-н, Грязовец г, Володарского ул, д. 95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69950347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ответственностью «Система Строй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»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58498984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Средства бюджета субъекта РФ (Областной бюджет)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05812072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2019-2504/01-08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16412868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27054713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9724.95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3085153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66365481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Текущий ремонт помещения в БУЗ ВО «Вологодский областной противотуберкулезный диспансер» по адресу: г. Вологда, Пошехонское шоссе, д. 36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54745351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Вологодская обл, Вологда г, Пошехонское шоссе ул, д. 36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72255680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Бюджетное учреждение здравоохранения Вологодской области "Вологодский областной противотуберкулезный диспансер"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40071021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160022, Вологодская обл, Вологда г, Пошехонское шоссе ул, д. 36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16274056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ответственностью "Деревянные дома Северо-Запада"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31718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Средства бюджета субъекта РФ (Областной бюджет)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11687466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2019-2558/01-08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379288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1327304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320.733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1400292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3005727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Монтаж узла учета тепловой энергии в МКД по адресу: г. Череповец, ул. Новая, д. 3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90807332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162620, Волого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дская обл, Череповец г, Новая ул, д. 3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28399931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ответственностью "Союзсервис"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1725475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162610, Вологодская обл, Череповец г, Строителей пр-кт, д. 16А, кв. 201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65904490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ответственностью "Союзсервис"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97780702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Собственные средства застройщика (Ср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едства юридических лиц)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18031227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2019-2495/01-08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42022135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50197142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208.175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396605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79784352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Монтаж узла учета тепловой энергии в МКД по адресу: г. Череповец, ул. Новая, д. 5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85854256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162620, Вологодская обл, Череповец г, Новая ул, д. 5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36440523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ответственностью "Союзсервис"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63331847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162610, Вологодская обл, Череповец г, Строителей пр-кт, д. 16А, кв. 201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85795767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ответственностью "Союзсервис"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76291707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3703767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2019-2518/01-0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4916900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56463218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197.14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1977670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95579764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Монтаж узла учета тепловой энергии в МКД по адресу: г. Череповец, ул. Новая, д. 7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30763903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162620, Вологодская обл, Череповец г, Новая ул, д. 7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33045162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ответственностью "Союзсервис"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54965948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162610, Вологодская 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бл, Череповец г, Строителей пр-кт, д. 16А, кв. 201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47568493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ответственностью "Союзсервис"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55138351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92676194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2019-2517/01-08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28037992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74372027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187.343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235500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08891743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Монтаж узла учета тепловой э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нергии в МКД по адресу: г. Череповец, ул. Новая, д. 8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75513260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162620, Вологодская обл, Череповец г, Новая ул, д. 8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99283110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ответственностью "Союзсервис"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85118194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162610, Вологодская обл, Череповец г, Строителей пр-кт, д. 16А, кв. 201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35229960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ответственностью "Союзсервис"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75648611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04726593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2019-2516/01-08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33935590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65846481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192.367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2013635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6372230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Монтаж узла учета тепловой энергии в МКД по адресу: г. Череповец, ул. Новая, д.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72741027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162620, Вологодская обл, Череповец г, Новая ул, д. 10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05704812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ответственностью "Союзсервис"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94473160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162610, Вологодская обл, Череповец г, Строителей пр-кт, д. 16А, кв. 201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3134109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ответственностью "Союзсервис"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7591118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Собственные средст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ва застройщика (Средства юридических лиц)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66103455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2019-2515/01-08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86713405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60303393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193.095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4201044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6248447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Монтаж узла учета тепловой энергии в МКД по адресу: г. Череповец, ул. Новая, д. 12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96445753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162620, Вологодская обл, Череповец г, Новая ул, д. 12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13806257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ниченной ответственностью "Союзсервис"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1793528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162610, Вологодская обл, Череповец г, Строителей пр-кт, д. 16А, кв. 201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04991031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ответственностью "Союзсервис"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81116843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31125077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2019-2514/01-08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8200787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94943701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193.553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6785113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75061508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Установка дополнительного оборудования на канализационных очистных сооружениях (КОС) в с. Тарногский Городок Тарногского района Вологодской области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54213612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161560, Вологодская обл, Тарногский р-н, Тарногский Городок с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34236269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Администраци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я муниципального образования "Тарногский муниципальный район"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5691515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161560, Вологодская обл, Тарногский р-н, Тарногский Городок с, Советская ул, д. 30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7722446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Администрация муниципального образования "Тарногский муниципальный район"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68736248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Средства бюджета субъекта РФ (Област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ной бюджет)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04238935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2019-2530/01-08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745627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60557457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3796.411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8852180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27428709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Демонтаж (без вывоза старого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забора) и монтаж ограждения территории МДОУ Детский сад № 7 "Ленок"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236702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161200, Вологодская обл,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Белозерский р-н, Белозерск г, Красноармейская ул, д. 61Б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79417854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Му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ниципальное дошкольное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образовательное учреждение "Детский сад № 7 "Ленок"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74437787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161200, Вологодская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обл, Белозерский р-н, Белозерск г, Красноармейская ул, д. 61Б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6935280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Общество с ограниченной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ответственностью "Жилищник"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9693870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Средства бюджета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субъекта РФ (Областной бюджет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43427993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2019-2527/01-08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17526698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44315701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220.2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1187151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10966183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Благоустройство придомовой территории у дома № 8, п. Можайское, Спасского сельского поселения, Вологодского муниципального района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92642103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160514, Вологодская обл, Вологодский р-н, Можайское п, д. 8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4975838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Администрация Спасского сельского поселения Вологодского муниципального района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8967534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160510, Вологодская обл, Вологодский р-н, Непотягово п, д. 44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47784781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Вахнева Марина Сергеевна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82578511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Средства местного бюджета (Районный бюджет)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81980809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2019-2513/01-08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27640168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64202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79.789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4015627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31622922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Благоустройство придомовой территории у дома № 7, п. Можайское, Спасского сельского поселения, Вологодского муниципального района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88764726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160514, Вологодская обл, Вологодский р-н, Можайское п, д. 7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14126655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Администрация Спасского сельского поселения Волого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дского муниципального района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91671785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160510, Вологодская обл, Вологодский р-н, Непотягово п, д. 44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37894142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Вахнева Марина Сергеевна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83082994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Средства местного бюджета (Районный бюджет)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76299151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2019-2512/01-08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74861824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67641942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107.496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6797038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82647784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Благоустройство придомовой террит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ории у дома № 6, п. Можайское, Спасского сельского поселения, Вологодского муниципального района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13266943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160514, Вологодская обл, Вологодский р-н, Можайское п, д. 6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61093907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Администрация Спасского сельского поселения Вологодского муниципального района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10876961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160510, Вологодская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обл, Вологодский р-н, Непотягово п, д. 44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08648929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Вахнева Марина Сергеевна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92642040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Средства местного бюджета (Районный бюджет)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56409674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2019-2511/01-08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8851589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61579819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26.385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3984070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33872490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Благоустройство придомовой территории у дома № 2, п. Можайское, Спасского сельского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поселения, Вологодского муниципального района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73998458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160514, Вологодская обл, Вологодский р-н, Можайское п, д. 2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76884409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Администрация Спасского сельского поселения Вологодского муниципального района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92762098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160510, Вологодская обл, Вологодский р-н, Непотягово п, д. 44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95671552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Вахнева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Марина Сергеевна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46812894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Средства местного бюджета (Районный бюджет)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47051031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2019-2510/01-08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09389317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80442064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30.138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827885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76110348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Благоустройство придомовой территории у дома № 1, п. Можайское, Спасского сельского поселения, Вологодского муниципального района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78954420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514, Вологодская обл, Вологодский р-н, Можайское п, д. 1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07697161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Администрация Спасского сельского поселения Вологодского муниципального района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06857160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160510, Вологодская обл, Вологодский р-н, Непотягово п, д. 44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25331550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Вахнева Марина Сергеевна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54552879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Средства местного бюджета (Район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ный бюджет)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34868087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2019-2509/01-08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86844837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92710813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30.138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5033266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90398314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Навес (покрытие) ледового катка в с. Нюксеница" (асфальтирование площадки катка)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6654710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161380, Вологодская обл, Нюксенский р-н, Нюксеница с, Рубцова ул, д. 4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55393436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Администрация Нюксенского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муниципального района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83618857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161380, Вологодская обл, Нюксенский р-н, Нюксеница с, Советская ул, д. 13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27763837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Филинский Александр Анатольевич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87916617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Средства бюджета субъекта РФ (Областной бюджет)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55065515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2019-2507/01-08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87947208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20451506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3702.484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8245147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34809637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Благоустройство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дворовых территорий муниципальных образований в рамках формирования современной городской среды за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счет средств вышестоящих бюджетов по адресу: г. Череповец, ул. Гагарина, 33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22613953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162610, Вологодская обл, Череповец г, Гагарина ул, д. 33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62950766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Общество с ограниченной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ответственностью "ЖК "Гагаринская"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63220346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162610, Вологодская обл, Череповец г, Ломоносова ул, дом № 36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24769204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Индивидуальный предприниматель Казарян Гоар Арутюновна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46670794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Средства бюджета субъекта РФ (Областной бюджет)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62065005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2019-2490/01-08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9635703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75724353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1837.322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0340642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96392882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Монтаж узла учета тепловой энергии в МКД по адресу: г. Череповец, ул. Новая, д. 6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46500228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162620, Вологодская обл, Череповец г, Новая ул, д. 6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40796867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ответственностью "Союзсервис"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41212057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162610, Вологодская обл, Череповец г, Строителей пр-кт,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д. 16А, кв. 201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01130315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ответственностью "Союзсервис"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56310863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96322144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2019-2474/01-08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09061132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14165380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190.551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8938881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74221424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Монтаж узла учета тепловой энергии в МКД по адресу: г. Черепове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ц, ул. Новая, д. 14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1392999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162620, Вологодская обл, Череповец г, Новая ул, д. 14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56193808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ответственностью "Союзсервис"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87873286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162610, Вологодская обл, Череповец г, Строителей пр-кт, д. 16А, кв. 201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09597276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ответственностью "Союзсервис"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3011757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обственные средства застройщика (Средства юридических лиц)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15660620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2019-2473/01-08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92461002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78499994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175.339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0026636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15214004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Монтаж узла учета тепловой энергии в МКД по адресу: г. Череповец, ул. Новая, д. 16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33040846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162620, Вологодская обл, Череповец г, Новая ул, д. 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62272898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ответственностью "Союзсервис"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33506394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162610, Вологодская обл, Череповец г, Строителей пр-кт, д. 16А, кв. 201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799046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ответственностью "Союзсервис"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57693781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9477420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2019-2472/01-08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42437778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66578412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177.066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8406311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84262702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Монтаж узла учета тепловой энергии в МКД по адресу: г. Череповец, ул. Новая, д. 18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678547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162620, Вологодская обл, Череповец г, Новая ул, д. 18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3560893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ответственностью "Союзсервис"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73804326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1626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10, Вологодская обл, Череповец г, Строителей пр-кт, д. 16А, кв. 201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24671930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ответственностью "Союзсервис"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68258937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Собственные средства застройщика (Средства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юридических лиц)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6057637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2019-2471/01-08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03739232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1929499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176.237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159152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77046307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Монтаж узла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учета тепловой энергии в МКД по адресу: г. Череповец, ул. Новая, д. 20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4426880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162620, Вологодская обл, Череповец г, Новая ул, д. 20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11386348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ответственностью "Союзсервис"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7610492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162610, Вологодская обл, Череповец г, Строителей пр-кт, д. 16А, кв. 201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07600684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ество с ограниченной ответственностью "Союзсервис"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55096919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53589104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2019-2470/01-08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24074770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83357287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176.237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69045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83742560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Монтаж узла учета тепловой энергии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в МКД по адресу: г. Череповец, пр. Октябрьский, д. 54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64858407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Вологодская обл, Череповец г, Октябрьский пр-кт, д. 54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72559463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ответственностью "Союзсервис"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34225002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162610, Вологодская обл, Череповец г, Строителей пр-кт, д. 16А, кв. 201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41670469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ной ответственностью "Союзсервис"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54043482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3267613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2019-2469/01-08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80585177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63841708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207.265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9675420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48369421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Текущий ремонт в здании БУ ДО "Кирилловская ДШИ" в г. Кириллове, ул. Гагарина, д.108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02166593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161100, Вологод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ская обл, Кирилловский р-н, Кириллов г, Гагарина ул, д. 108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1636298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Бюджетное учреждение дополнительного образования "Кирилловская детская школа искусств"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9768556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161100, Вологодская обл, Кирилловский р-н, Кириллов г, Гагарина ул, д. 108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48650507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Администрация Кирилловского муниц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ипального района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74221393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Средства местного бюджета (Районный бюджет)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35215079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2019-2476/01-08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60268771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09092658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259.165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8797064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44597432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Ремонт здания БОУ «Нюксенская СОШ», расположенного по адресу: Вологодская область, Нюксенский район, с. Нюксеница, ул. Школьная, д.1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(ремонт эвакуационного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выхода- дополнительные работы)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45925305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161380, Вологодская обл, Нюксенский р-н, Нюксеница с, Школьная ул, д. 1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74025000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Бюджетное общеобразовательное учреждение "Нюксенская средняя общеобразовательная школа"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59686540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161380, Вологодская обл, Нюксенский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р-н, Нюксеница с, Школьная ул, д. 1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98979454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ответственностью "Наставник"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74044113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Средства бюджета субъекта РФ (Областной бюджет)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38399081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2019-2463/01-08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30824708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08896346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95.535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878934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7388166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Выполнение работ по монтажу ограждений территории (учебны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й корпус, г. Вологда, ул. Ильюшина, д. 23)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02639515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Вологодская обл, Вологда г, Ильюшина ул, д. 23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41216541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Бюджетное профессиональное образовательное учреждение Вологодской области «Вологодский промышленно-технологический техникум»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6240256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160028, г.Вологда, ул.Ильюшина, д.23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59586834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ество с ограниченной ответственностью "Пожиндустрия"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51315090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77990816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2019-2456/01-08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46893721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54999485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2232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66578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2033579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Строительство бытового корпуса с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раздевалками и душевыми на стадионе г. Устюжна Вологодской области (дополнительные работы-монтаж системы ОПС и СОУЭ)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5526683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162840, Вологодская обл, Устюженский р-н, Устюжна г, Батюшкова ул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70248093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Муниципальное бюджетное учреждение "Спорт"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56552493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162840, Вологодская обл, Устюж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енский р-н, Устюжна г, Карла Маркса ул, д. 2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65630204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ответственностью "Электромонтаж"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54645387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Средства бюджета субъекта РФ (Областной бюджет)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9872441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2019-2448/01-08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44002967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56822471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173.778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3591625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14662813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Навес над универсальной спортивной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площадкой в г.Устюжна Вологодской области (дополнительные работы-монтаж видеонаблюдения стадиона)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0716110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162840, Вологодская обл, Устюженский р-н, Устюжна г, Батюшкова ул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00624915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Муниципальное бюджетное учреждение "Спорт"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28746462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162840, Вологодская обл, Устюженский р-н, Устюжна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г, Карла Маркса ул, д. 2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71034484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ответственностью "Электромонтаж"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70853477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Средства бюджета субъекта РФ (Областной бюджет)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31942821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2019-2447/01-08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61736537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68671598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575.688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1453952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17298990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Благоустройство придомовой территории у дома №12 в п Федотово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Федотовского сельского поселения Вологодского района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97166629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160553, Вологодская обл, Вологодский р-н, Федотово п, д. 12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87681706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Администрация Федотовского сельского поселения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33839111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160553, Вологодская обл, Вологодский р-н, Федотово п, д. 14, кв.42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92288115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тственностью "Сосновская ПМК"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46022435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54818464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2019-2443/01-08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92861446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347727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709.769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7704221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Отрицательное заключение: проверка сметной стоимости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525501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Благоустройство придомовой территории у дома №10 в п Федотово Федотовского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сельского поселения Вологодского района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02108107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160553, Вологодская обл, Вологодский р-н, Федотово п, д. 10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72289680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Администрация Федотовского сельского поселения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00902144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160553, Вологодская обл, Вологодский р-н, Федотово п, д. 14, кв.42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71003418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"Сосновская ПМК"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53126086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94826847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2019-2442/01-08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97179305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469911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715.432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6778057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Отрицательное заключение: проверка сметной стоимости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68489657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Строительство бытового корпуса с раздевалками и душевыми на стадионе г.Устюжна Вологодской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области ( дополнительные работы- ремонт внешней сети водопровода к стадиону).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56436933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162840, Вологодская обл, Устюженский р-н, Устюжна г, Батюшкова ул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20364044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Муниципальное бюджетное учреждение "Спорт"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65333342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162840, Вологодская обл, Устюженский р-н, Устюжна г, Карла Маркса ул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д. 2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64457743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Администрация Устюженского муниципального района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03622489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Средства бюджета субъекта РФ (Областной бюджет)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46639348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2019-2444/01-08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34552180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63633263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157.544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5152237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15128796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Замена печей в количестве 2 штук по адресу: Вологодская обл., г. Устюжна, ул.Георгиевског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о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Кавалера Веселова, д.42, кв. 6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48073645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162840, Вологодская обл, Устюженский р-н, Устюжна г, Веселова ул, д. 42, кв. 6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69365568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Администрация города Устюжна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44153699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162840, Вологодская обл, Устюженский р-н, Устюжна г,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Коммунистический пер, д. 13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90861295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Акционерное общество "Строитель"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67464714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Средства местного бюджета (Районный бюджет)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78102238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2019-2441/01-08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76253073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93501916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126.536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7104941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81109714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Благоустройство придомовой территории по ул. Мелиораторов у дома №4 в п. Сосновка сельского поселения Сосновское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77949529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160523, Вологодская обл, Вологодский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р-н, Сосновка п, Мелиораторов ул, д. 4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0379730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ответственностью "Управляющая компания Сосны"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68304707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160523, Вологодская обл, Вологодский р-н, Сосновка п, Рабочая ул, д. 3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42986271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ответственностью "Сосновская ПМК"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58681129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Средства бюджета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субъекта РФ (Областной бюджет)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68120160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2019-2439/01-08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4502857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2703386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372.592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6953506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37920656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Ремонт футбольного поля и беговых дорожек на стадионе г. Устюжна Вологодской области (дополнительные работы- планировка территории для устройства площадки ГТО)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2774514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840, Вологодская обл, Устюженский р-н, Устюжна г, Батюшкова ул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81114004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Муниципальное бюджетное учреждение "Спорт"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4492319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162840, Вологодская обл, Устюженский р-н, Устюжна г, Карла Маркса ул, д. 2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13456351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Акционерное общество "Строитель"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406091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Средства бюджета субъекта РФ (Областной б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юджет)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9727266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2019-2424/01-08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88740230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38498991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399.937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7577545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38617323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Благоустройство дворовых территорий муниципальных образований в рамках формирования современной городской среды за счет средств вышестоящих бюджетов по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адресу: г. Череповец,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ул. проспект Победы, д. 181 а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70321777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Вологодская обл, Череповец г, Победы пр-кт, д. 181 а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55585457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ответственностью "ЖК "Олимпийская"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8063301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162618, Вологодская обл, Череповец г, Олимпийская ул, д. 30А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6299756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ОТВЕТСТВЕННОСТЬЮ "ЗЕЛЕНЫЙ ВЕ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ТЕР"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55420167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Средства бюджета субъекта РФ (Областной бюджет)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3077322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2019-2426/01-08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88205511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48859947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3317.153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716036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77015948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Ремонт окон в БОУ НМР ВО "Городищенская СОШ" с. Городищна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72760221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161383, Вологодская обл, Нюксенский р-н, Городищна с, Школьная ул, д. 7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07304329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Бюджетное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общеобразовательное учреждение Нюксенского муниципального района Вологодской области "Городищенская средняя общеобразовательная школа"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68367161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161383, Вологодская обл, Нюксенский р-н, Городищна с, Школьная ул, д. 7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00186047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Филинский Александр Анатольевич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79294228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Средства бюджета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субъекта РФ (Областной бюджет)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05758489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2019-2418/01-08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35857881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10920514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199.969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5569623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47078334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Замена системы отопления, в том числе замена разводящих магистралей и стояков в подвале многоквартирного жилого дома по адресу г. Вологда, ул. Ветошкина, д. 97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72656391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Вологодская обл, Вологда г, Ветошкина ул, д. 97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48920535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Открытое акционерное общество "Коммунальщик"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85815619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160012, Вологодская обл, Вологда г, Рабочая ул, д. 13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76344897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ответственностью "ТМП-Сервис"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09255582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Собственные средства застройщика (Средства физических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лиц)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00489030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2019-2431/01-08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99472686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31349017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811.264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0822156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28766012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Замена системы отопления, в том числе замена разводящих магистралей и стояков в подвале многоквартирного жилого дома по адресу г. Вологда, ул. Галкинская, д. 103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6993063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Вологодская обл, Вологда г,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Галкинская ул, д. 103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56579840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Открытое акционерное общество "Коммунальщик"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30566439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160012, Вологодская обл, Вологда г, Рабочая ул, д. 13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05353456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ответственностью "ТМП-Сервис"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04899055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60468042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2019-2430/01-08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04290051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76260403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578.898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6237303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15711576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Выполнение работ по оборудованию площадок для сбора ТКО в населенных пунктах сельских поселений в Кирилловском районе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64115474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Вологодская обл, Кирилловский р-н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40981310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Администрация Кирилловского муниципального района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75185526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161100, Вологодская обл, Кирилловский р-н, Кириллов г, Преображенского ул, д. 4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28099530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Администрация Кирилловского муниципального района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3483362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Средства местного бюджета (Районный бюджет)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2119011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2019-2417/01-08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7801385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2235580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11.676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4703970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52175032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Замена светильников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уличного освещения в населенных пунктах Коленгского СП Верховажского района, Вологодской области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0110289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162322, Вологодская обл, Верховажский р-н, Коленгское СП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98072132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Администрация Коленгского сельского поселения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32593140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Центральная ул, д 18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16080556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Муниципальное казенное учреждение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"Служба заказчика по капитальному строительству и жилищно-коммунальному хозяйству"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67368003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Средства бюджета субъекта РФ (Областной бюджет)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11367126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2019-2412/01-08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65452580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6386033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125.544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2657236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6749178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Выполнение работ по благоустройству общественных территорий по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объекту: "Площадь МБУК "Дворец металлургов" (ул. Сталеваров, 41). Благоустройство территории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41401243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Вологодская обл, Череповец г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00540099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Департамент жилищно-коммунального хозяйства мэрии города Череповца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51596916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162608, Вологодская обл, Череповец г, Строителей пр-кт, д. 4А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88791366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Депа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ртамент жилищно-коммунального хозяйства мэрии города Череповца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6181912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Средства бюджета субъекта РФ (Областной бюджет)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0291846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2019-2428/01-08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51992851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96576637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1004.41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981306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63190596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Монтаж узла учета тепловой энергии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в МКД по адресу: г. Череповец, ул. Любецкая, д. 37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68428690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162609, Вологодская обл, Череповец г, Любецкая ул, д. 37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7487697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ответственностью "Союзсервис"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77748568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162610, Вологодская обл, Череповец г, Строителей пр-кт, д. 16А, кв. 201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04552728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ой ответственностью "Союзсервис"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09565952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Собственные средства застройщика (Средства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юридических лиц)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12665859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2019-2403/01-08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8524586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55847103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206.192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1177964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37188000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Монтаж видеокамер системы «Безопасный город» по адресу: Вологодская область, р-н Великоустюгский, г.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Великий Устюг «Парк культуры и отдыха им. М.Булдакова»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09459486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162390 Вологодская область, р-н Великоустюгский, Советский проспект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6523898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Администрация муниципального образования "Город Великий Устюг"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42252833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162390, Вологодская обл, Великоустюгский р-н, Великий Устюг г, Советск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ий пр-кт, д. 74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47063670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Администрация муниципального образования "Город Великий Устюг"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01969471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Средства местного бюджета (Районный бюджет)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80323146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2019-2381/01-08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88394986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9499195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57.257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8210454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4268551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Монтаж видеокамер системы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«Безопасный город» по адресу: Вологодская область, р-н Великоустюгский, г. Великий Устюг «Авангард»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57451042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162390 Вологодская область, р-н Великоустюгский, ул. Гледенская (район Аэропорта)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80813460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Администрация муниципального образования "Город Великий Устюг"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41559219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162390, Вол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огодская обл, Великоустюгский р-н, Великий Устюг г, Советский пр-кт, д. 74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1182317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Администрация муниципального образования "Город Великий Устюг"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43752388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Средства местного бюджета (Районный бюджет)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00520576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2019-2380/01-08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13825827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36838018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42.048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9817610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950153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Ремонт автом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обильных дорог Череповецкого района. Ремонт участка дороги ул. Победы п. Малечкино 184 м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44245208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162691, Вологодская обл, Череповецкий р-н, Малечкино п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57220457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Администрация Череповецкого муниципального района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9862289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162612, Вологодская обл, Череповец г, Первомайская ул, д. 58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74838757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Администрация Череповецкого муниципального района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44369543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Средства бюджета субъекта РФ (Областной бюджет)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57307660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2019-2359/01-08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29356289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43340525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2169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1344509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5937584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Установка системы видеонаблюдения в «Центральном парке» с. Шуйское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Междуреченского района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76434791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161050, В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ологодская обл, Междуреченский р-н, Шуйское с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57509313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Администрация Междуреченского муниципального района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40340397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161050, Вологодская обл, Междуреченский р-н,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Шуйское с, Сухонская Набережная ул, д. 9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86594247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Администрация Междуреченского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65237091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Средства местного бюджета (Районный бюджет)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40957104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2019-2348/01-08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8396420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5270935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94.901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5883907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49436888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Ремонт автомобильных дорог общего пользования местного значения в городе Вологде. Ул. Северная от Северная 4 до Северная 36. Дополнительные работы (за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счет непредвиденных затрат)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66338842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Вологодская обл, Вологда г, Северная ул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01571677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87558082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160000, Вологодская обл, Вологда г, М.Ульяновой ул, д. 15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54398307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ответственностью "Магистраль"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10044530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Средства фе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дерального бюджета РФ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62812823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2019-2338/01-08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89870983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88888413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1274.331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8526921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Отрицательное заключение: проверка сметной стоимости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67834299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Ремонт автомобильных дорог общего пользования местного значения в городе Вологде. ул. Прокатова от Прокатова 5 до Северная 4. Дополнительные ра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боты (за счет непредвиденных затрат)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16604730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160029, Вологодская обл, Вологда г, Прокатова ул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2365484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65595758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160000, Вологодская обл, Вологда г, М.Ульяновой ул, д. 15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77047111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ответственностью "Магис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траль"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98494059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Средства федерального бюджета РФ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61270752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2019-2337/01-08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78264592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09867166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427.789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3625115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Отрицательное заключение: проверка сметной стоимости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89250045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Ремонт автомобильных дорог общего пользования местного значения в городе Вологде. Ул. Предтеченская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от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Предтеченская 3 до Мира 92. Дополнительные работы (за счет непредвиденных затрат)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91819940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Вологодская обл, Вологда г, Предтеченская ул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84536751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73384367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160000, Вологодская обл, Вологда г, М.Ульяновой ул, д. 15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88081877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во с ограниченной ответственностью "Магистраль"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03365371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Средства федерального бюджета РФ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23647461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2019-2343/01-08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39003641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2978374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1323.378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8248553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Отрицательное заключение: проверка сметной стоимости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12935318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Текущий ремонт по устройству крыльца и установке защитных сеток на окна спортзала зд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ания МБОУ "Белоусовская основная общеобразовательная школа"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65622715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162930, Вологодская обл, Вытегорский р-н, Анхимовское с/п, Белоусово п, Советская ул, д. 10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3942305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Муниципальное бюджетное общеобразовательное учреждение "Белоусовская основная общеобразовательная школа"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94242411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162952, Вологодская обл, Вытегорский р-н, Белоусово п., ул. Советская, д. 10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43359866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Муниципальное бюджетное общеобразовательное учреждение "Белоусовская основная общеобразовательная школа"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14408660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Средства федерального бюджета РФ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21550930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2019-2323/01-08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9642929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10214258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159.771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3494489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07234342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Установка щитов учета уличного освещения на территории сельского поселения Сосновское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82415748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160524, Вологодская обл, Вологодский р-н, Сосновское с/п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09257891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Сосновское Вологодского муниципального района Вологодской области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27894885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160523, Вологодская обл, Вологодский р-н, Сосновка п, Молодежная ул, д. 1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5656294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ответственностью «КапЭнергоСтрой»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42199591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Средства бюджета субъекта РФ (Областной бюджет)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08745897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2019-231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95271395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50832773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298.371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891521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22529014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Благоустройство дворовых территорий муниципальных образований в рамках формирования современной городской среды за счет средств вышестоящих бюджетов по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адресу: г. Череповец, ул. Тимохина, д. 10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1057997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162605, В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ологодская обл, Череповец г, Тимохина ул, д. 10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281993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ответственностью "Красная"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2579088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162612, Вологодская обл, Череповец г, Красная ул, д. 3Б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98515536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Индивидуальный предприниматель Казарян Гоар Арутюновна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82898217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Средства бюджета субъекта РФ (Областной бюдже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т)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50019555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2019-2299/01-08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189982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5875675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3764.359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8627919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4628657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Строительство одноквартирного жилого дома Худяковой Е.В. по адресу: Вологодская область, Бабушкинский район, с. им. Бабушкина, ул.Советская, д. 99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64793092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161350, Вологодская обл, Бабушкинский р-н,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им Бабушкина с, Советская ул, д. 99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61023728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Худякова Елена Валентиновна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58545820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Валова Светлана Рафаиловна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55774161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50798558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2019-2287/01-08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67313824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04328515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4965.471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3583894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85953598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Ремонт здания БОУ " Нюксенская СОШ"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расположенного по адресу: Вологодская область, Нюксенский район, с. Нюксеница, ул. Школьная, д. 1 (облицовка стен парапета на кровле здания)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33025867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161380, Вологодская обл, Нюксенский р-н, Нюксеница с, Школьная ул, д. 1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7099784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Бюджетное общеобразовательное учреждение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"Нюксенская средняя общеобразовательная школа"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39088542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161380, Вологодская обл, Нюксенский р-н, Нюксеница с, Школьная ул, д. 1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75104779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Филинский Александр Анатольевич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4929544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Средства бюджета субъекта РФ (Областной бюджет)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83468704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2019-2285/01-08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12372461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12997341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65.904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0918027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42156418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Выполнение работ по текущему ремонту читального зала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3123794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162130, Вологодская обл, Сокольский р-н, Сокол г, Советская ул, д. 33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90368577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Бюджетное учреждение культуры Сокольского муниципального района "Сокольская районная централизованная библиотечная система"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76240636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162130, Вологодская обл, Сокольский р-н, Сокол г, Советская ул, д. 70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31858104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ответственностью "СМУ7"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37464700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Средства бюджета субъекта РФ (Областной бюджет)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01780664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2019-2273/01-08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9051438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33329148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16.913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1511403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95317170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Выполнение работ по текущему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ремонту читального зала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44939773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162130, Вологодская обл, Сокольский р-н, Сокол г, Советская ул, д. 33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80665711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Бюджетное учреждение культуры Сокольского муниципального района "Сокольская районная централизованная библиотечная система"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44665430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162130, Вологодская обл, Сокольский р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-н, Сокол г, Советская ул, д. 70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68067028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ответственностью "СМУ7"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57593700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Средства бюджета субъекта РФ (Областной бюджет)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01693085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2019-2272/01-08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32127598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20482707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95.429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8427432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54189728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Ремонт участка дороги расположенной по адресу: Вологодская област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ь, город Белозерск, улица Орлова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78068707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161200, Вологодская обл, Белозерский р-н, Белозерск г, Орлова ул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49014710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Администрация города Белозерск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6330282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161200, Вологодская обл, Белозерский р-н, Белозерск г, Фрунзе ул, д. 35, офис 2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87092021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ответственностью "Норд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ВестСтрой"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43007594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Средства бюджета субъекта РФ (Областной бюджет)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36205048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2019-2260/01-08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6130310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0992096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244.894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443327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0141372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Выполнение работ по демонтажу зданий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40063782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162130, Вологодская обл, Сокольский р-н, Сокол г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49116967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Муниципальное казенное учреждение "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Управление жилищно-коммунального хозяйства города Сокола" (МКУ "Управление ЖКХ г. Сокола")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6838894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162130, Вологодская обл, Сокольский р-н, Сокол г, Советская ул, д. 73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91897843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Муниципальное казенное учреждение "Управление жилищно-коммунального хозяйства города Сокола"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МКУ "Управление ЖКХ г. Сокола")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37831320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Средства местного бюджета (Районный бюджет)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86776392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2019-2241/01-08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4111877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08301684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5000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5293406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74700340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Разборка пристройки здания МБОУ "Белоусовская основная общеобразовательная школа"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(Заделка дверного проема пристройки зда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ния МБОУ "Белоусовская основная общеобразовательная школа")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66581266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162930, Вологодская обл, Вытегорский р-н, Анхимовское с/п, Белоусово п, Советская ул, д. 10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0631213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Муниципальное бюджетное общеобразовательное учреждение "Белоусовская основная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общеобразовательная школа"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54228199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162952, Вологодская обл, Вытегорский р-н, Белоусово п., ул.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Советская, д. 10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15607340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Общество с ограниченной ответственностью "Ресурс"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205588190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Средства федерального бюджета РФ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92999452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2019-2236/01-08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02474726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83182890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1349800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23046402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Монтаж узла учета тепловой энергии в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МКД по адресу: г. Череповец, ул.Годовикова,д.4 ТП2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88320488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162626, Вологодская обл, Череповец г, Годовикова ул, д. 4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80735478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ответственностью "Союзсервис"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41828180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162610, Вологодская обл, Череповец г, Строителей пр-кт, д. 16А, кв. 201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32848026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ной ответственностью "Союзсервис"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86448876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82611783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2019-2223/01-08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27389775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29278449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190.782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7409532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54810564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Благоустройство дворовых территорий муниципальных образований в рамках формирования современной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городской среды за счет средств вышестоящих бюджетов по адресу: г. Череповец, пр. Победы, д.75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10638479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Вологодская обл, Череповец г, Победы пр-кт, д. 75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8009580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Товарищество собственников жилья "Победы 75"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90519163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Вологодская обл, Череповец г, Победы пр-кт, д. 75, кв. 97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8342260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о с ограниченной ответственностью "Асфальт"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08345090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Средства бюджета субъекта РФ (Областной бюджет)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01183129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2019-2170/01-08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57779263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43277684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997.425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7483871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54803011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Благоустройство дворовых территорий муниципальных образований в рамках формирования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современной городс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кой среды за счет средств вышестоящих бюджетов по адресу: г. Череповец, ул. Юбилейная д. 17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3612324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Вологодская обл, Череповец г, Юбилейная ул, д. 17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85696483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ответственностью «ЖилРемСоюз»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7068422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Вологодская обл, Череповец г, Красная ул, д. 3Б, оф. 4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82936906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ство с ограниченной ответственностью «ЖилРемСоюз»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3607126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Средства бюджета субъекта РФ (Областной бюджет)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37867265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2019-2104/01-08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82551427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01.11.2019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72078456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3370.676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62F44">
            <w:pPr>
              <w:divId w:val="1586642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</w:tbl>
    <w:p w:rsidR="00262F44" w:rsidRDefault="00262F44">
      <w:pPr>
        <w:rPr>
          <w:rFonts w:eastAsia="Times New Roman"/>
        </w:rPr>
      </w:pPr>
    </w:p>
    <w:sectPr w:rsidR="00262F44">
      <w:pgSz w:w="16838" w:h="11906" w:orient="landscape"/>
      <w:pgMar w:top="1701" w:right="223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E3A1E"/>
    <w:rsid w:val="00262F44"/>
    <w:rsid w:val="006E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11030-7079-42BE-8BA3-BBD1C203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b/>
      <w:bCs/>
    </w:rPr>
  </w:style>
  <w:style w:type="paragraph" w:styleId="6">
    <w:name w:val="heading 6"/>
    <w:basedOn w:val="a"/>
    <w:link w:val="60"/>
    <w:uiPriority w:val="9"/>
    <w:qFormat/>
    <w:pPr>
      <w:spacing w:before="100" w:beforeAutospacing="1" w:after="100" w:afterAutospacing="1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</w:style>
  <w:style w:type="character" w:customStyle="1" w:styleId="HTML0">
    <w:name w:val="Адрес HTML Знак"/>
    <w:basedOn w:val="a0"/>
    <w:link w:val="HTML"/>
    <w:uiPriority w:val="99"/>
    <w:semiHidden/>
    <w:locked/>
    <w:rPr>
      <w:rFonts w:ascii="Times New Roman" w:eastAsiaTheme="minorEastAsia" w:hAnsi="Times New Roman" w:cs="Times New Roman" w:hint="default"/>
      <w:i/>
      <w:iCs/>
      <w:sz w:val="24"/>
      <w:szCs w:val="24"/>
    </w:rPr>
  </w:style>
  <w:style w:type="character" w:styleId="HTML1">
    <w:name w:val="HTML Cite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HTML2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b w:val="0"/>
      <w:bCs w:val="0"/>
      <w:i w:val="0"/>
      <w:iCs w:val="0"/>
      <w:sz w:val="20"/>
      <w:szCs w:val="20"/>
    </w:rPr>
  </w:style>
  <w:style w:type="character" w:styleId="HTML3">
    <w:name w:val="HTML Definition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a3">
    <w:name w:val="Emphasis"/>
    <w:basedOn w:val="a0"/>
    <w:uiPriority w:val="20"/>
    <w:qFormat/>
    <w:rPr>
      <w:b w:val="0"/>
      <w:bCs w:val="0"/>
      <w:i w:val="0"/>
      <w:iCs w:val="0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Pr>
      <w:b w:val="0"/>
      <w:bCs w:val="0"/>
      <w:i w:val="0"/>
      <w:iCs w:val="0"/>
    </w:rPr>
  </w:style>
  <w:style w:type="character" w:styleId="HTML4">
    <w:name w:val="HTML Variable"/>
    <w:basedOn w:val="a0"/>
    <w:uiPriority w:val="99"/>
    <w:semiHidden/>
    <w:unhideWhenUsed/>
    <w:rPr>
      <w:b w:val="0"/>
      <w:bCs w:val="0"/>
      <w:i w:val="0"/>
      <w:iCs w:val="0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doc-link">
    <w:name w:val="doc-link"/>
    <w:basedOn w:val="a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2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9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1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8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1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8987</Words>
  <Characters>51230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Печать</vt:lpstr>
    </vt:vector>
  </TitlesOfParts>
  <Company/>
  <LinksUpToDate>false</LinksUpToDate>
  <CharactersWithSpaces>60097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Печать</dc:title>
  <dc:subject/>
  <dc:creator>Татьяна Кустова</dc:creator>
  <cp:keywords/>
  <dc:description/>
  <cp:lastModifiedBy>M-Expert-2</cp:lastModifiedBy>
  <cp:revision>2</cp:revision>
  <dcterms:created xsi:type="dcterms:W3CDTF">2020-10-07T17:22:00Z</dcterms:created>
  <dcterms:modified xsi:type="dcterms:W3CDTF">2020-10-07T17:22:00Z</dcterms:modified>
</cp:coreProperties>
</file>