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0317C">
      <w:pPr>
        <w:ind w:left="-567"/>
        <w:rPr>
          <w:rFonts w:eastAsia="Times New Roman"/>
        </w:rPr>
      </w:pPr>
      <w:bookmarkStart w:id="0" w:name="_GoBack"/>
      <w:bookmarkEnd w:id="0"/>
    </w:p>
    <w:p w:rsidR="00000000" w:rsidRDefault="00B0317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РЕЕСТР выданных заключений о  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культурного         наследия (памятников истории и культуры) </w:t>
      </w:r>
      <w:r>
        <w:rPr>
          <w:rFonts w:eastAsia="Times New Roman"/>
          <w:b/>
          <w:sz w:val="28"/>
          <w:szCs w:val="28"/>
        </w:rPr>
        <w:t>народов Российской Федерации</w:t>
      </w:r>
    </w:p>
    <w:p w:rsidR="00000000" w:rsidRDefault="00B0317C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НОЯБРЬ  2019  года</w:t>
      </w:r>
    </w:p>
    <w:p w:rsidR="00000000" w:rsidRDefault="00B0317C">
      <w:pPr>
        <w:rPr>
          <w:rFonts w:eastAsia="Times New Roman"/>
        </w:rPr>
      </w:pPr>
    </w:p>
    <w:tbl>
      <w:tblPr>
        <w:tblW w:w="5200" w:type="pct"/>
        <w:tblLayout w:type="fixed"/>
        <w:tblLook w:val="04A0" w:firstRow="1" w:lastRow="0" w:firstColumn="1" w:lastColumn="0" w:noHBand="0" w:noVBand="1"/>
      </w:tblPr>
      <w:tblGrid>
        <w:gridCol w:w="1683"/>
        <w:gridCol w:w="1704"/>
        <w:gridCol w:w="1418"/>
        <w:gridCol w:w="1417"/>
        <w:gridCol w:w="1701"/>
        <w:gridCol w:w="1276"/>
        <w:gridCol w:w="1559"/>
        <w:gridCol w:w="1560"/>
        <w:gridCol w:w="1275"/>
        <w:gridCol w:w="1529"/>
      </w:tblGrid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Адрес объекта капитального строительства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       ние застройщика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организации, подготовившей сметную документа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цию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Источник финансиро  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Сметная стоимость строительства, тыс. руб.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Результат проверки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458483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Выполнение проектных и изыскат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ельских работ в целях строительства объекта «Водовод через р. Шексна в д. Нифантово Шекснинского района Вологодской области»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914005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162572, Вологодская обл, Шекснинский р-н, Нифантово д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944085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Шекснинского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122575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Пролетарская ул, д 14 </w:t>
            </w:r>
          </w:p>
          <w:p w:rsidR="00000000" w:rsidRDefault="00B0317C">
            <w:pPr>
              <w:divId w:val="5122575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Ше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ксна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764155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"Архитектурно-строительное бюро "Эксперт"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21336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326064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2019-0042/1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87561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823569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63420.93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41734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873592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лифтов (1 этап)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185317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Кадастровый номер объекта: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35:24:0202011:42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680751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558644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Герцена ул,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670277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по обеспечению содержания и эксп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188506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857771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2019-2836/01-08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677698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058188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18663.255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975298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181225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Капитальный ремонт пищеблока МБУ Никольского муниципально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 района "Детский оздоровительный лагерь им. А.Я. Яшина"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998783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161440, Вологодская обл, Никольский р-н, Травино д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286739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учреждение Никольского муниципального района "Детский оздоровительный лагерь имени А.Я. Яшина"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691397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161440, Вологодская обл, Ник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ольский р-н, Травино д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044789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"Меридиан"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735371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247704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2019-2807/01-08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51495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452745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91.4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639867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140121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станции водоочистки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хозяйственного - питьевого назначения в п.Чагода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395916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162400, Вологодская область, п.Чагода, ул. Советская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65083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поселок Чагода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74274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162400, Вологодская обл, Чагодощенский р-н, Чагода п, Стекольщиков ул, д. 7, корп. 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331521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ионерное общество "Вологодский трест инженерно-строительных изысканий"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750018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003541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2019-0058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568007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3946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73087.49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934939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070944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стадиона в с. Сямжа, Вологодской области (допол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нительные работы)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079123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162220, Вологодская обл, Сямженский р-н, Сямжа с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009670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учреждение физической культуры и спорта Сямженского муниципального района Сямженский физкультурно-оздоровительный комплекс "Кристалл"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848242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162220, Вологодская обл, Сямжен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ский р-н, Сямжа с, Славянская ул, д. 9Б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687658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"АлтрейдПроект"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272675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622907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2019-2797/01-08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35459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413974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1975.613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789959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198576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помещений тепловых пунктов котел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ьной с заменой участка розлива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927942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162107, Вологодская обл, Сокольский р-н, Кадников г, Октябрьская ул, д. 15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396444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Бюджетное учреждение социального обслуживания Вологодской области "Кадниковский детский дом-интернат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умственно отсталых детей"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019331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162107, Вологодская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обл, Сокольский р-н, Кадников г, Октябрьская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024696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"ВолСтройИнтеграл"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934762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374359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2019-2798/01-08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538947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371127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410.226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468086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16749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комплекса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хозяйственно-бытовых помещений (вспомогательное строение)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1871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Кадастровый номер здания: 35:25:0705014:132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458094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677756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л, Вологда г, Герцена ул,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100932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279943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414355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2019-2781/01-08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176113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646267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4116.918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619769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841821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Модернизация фермы на 200 голов КРС привязного содержания по адресу: Вологодская область, Кадуйский р-н, д. Андроново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350899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162518, Вологодская обл, Кадуйский р-н, Андроново д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147426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"Русь"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31339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162682, Вол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огодская обл, Череповецкий р-н, Шухободь с, Молодежная ул, д. 20, оф.34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655562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"Строитель"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462730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056171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2019-2806/01-08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121482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277178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15007.545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879073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934348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общего имущества многоквартирного дома, являющегося объектом культурного наследия, расположенного по адресу: Тотемский р-н, г. Тотьма, ул. Садовая, д. 25 ("Жилой дом с мезонином,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вторая половина XIX в., деревянный")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82779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161300, Вологодская 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бл, Тотемский р-н, Тотьма г, Садовая ул, д. 25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907761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416059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389703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"Вологодский тре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ст инженерно-строительных изысканий"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131710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405064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2019-2791/01-08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027477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064656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3083.169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85209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694601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Выполнение работ по капитальному ремонту здания Волокославинского сельского Дома культуры Кирилловского района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857386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61112, Вологодская обл, Кирилловский р-н, Волокославинское с, Школьная ул, д. 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2637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Автономное учреждение культуры Кирилловского муниципального района "Центр культурного развития"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322799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161100, Вологодская обл, Кирилловский р-н, Кириллов г, Гагарина ул, д. 98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755196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ство с ограниченной ответственностью "Наставник"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45112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2733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2019-2773/01-08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518021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890046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238.078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986459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137506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Строительство автомобильной дороги Ючка-Сосновица Вожегодского района Вологодской области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704396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162160, Вологодская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обл, Вожегодский р-н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759138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Вожегодского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015810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162160, Вологодская обл., Вожегодский район, пос.Вожега, ул.Садовая,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862612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Вожегодского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120318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268750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2012-0180/1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850980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120485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314665.91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196049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489153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Выполнение работ по капитальному ремонту здания Талицкого сельского Дома культуры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442036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161117, Вологодская обл, Кирилловский р-н, Талицкое с/п, Талицы с, Чучина ул, д. 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964284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Автономное учреждение культуры Кирилловск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ого муниципального района "Центр культурного развития"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169958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161100, Вологодская обл, Кирилловский р-н, Кириллов г, Гагарина ул, д. 98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274994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"Наставник"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401603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753498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2019-2744/01-08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426255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141963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315.032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516114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256679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теплового пункта детского сада по адресу: Вологодский район, п. Дубровское, ул. Школьная, д. 1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35687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160531, Вологодская обл, Вологодский р-н, Дубровское п, Школьная ул, д. 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173262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дошкольное образовател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ьное учреждение Вологодского муниципального района "Дубровский детский сад"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958968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160531, Вологодская обл, Вологодский р-н, Дубровское п, Школьная ул,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919983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"УК Новация"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743336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918565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2019-2743/01-08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946185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7115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1047.911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054025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43999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Строительство станции водоочистки и сетей водоснабжения г. Тотьма ( дополнительные работы)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617744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161300, Вологодская обл, Тотемский р-н, Тотьма 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392198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Тотемского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113486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161300,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Вологодская обл, Тотемский р-н, Тотьма г, Володарского ул,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783211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"АСМ"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53568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285769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2019-2728/01-08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714718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528472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3973.231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210216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285581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кровли столов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ой в АОУ ДО ВО "ДООЦ "Лесная сказка", расположенного по адресу: Вологодская область, Череповецкий район, Николо-Раменский с/с, ДООЦ "Лесная сказка", в районе д. Харламовская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671505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162710, Вологодская обл, Череповецкий р-н, Харламовская д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750602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Автономное образовательн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ое учреждение дополнительного образования Вологодской области "Детский оздоровительно-образовательный центр "Лесная сказка"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062969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162710, Вологодская обл, Череповецкий р-н, д. Харламовская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866715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"Икса"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300916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Средства бюджета субъект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790078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2019-2727/01-08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90990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633648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4075.841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159029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130215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Дома культуры в п. Шексна (1 этап: кровля, окна)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438996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162560, Вологодская обл, Шекснинский р-н, Шексна рп, Октябрьская ул, д. 51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869518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культуры Шекснинского муниципального района "Централизованная клубная система"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565995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162560, Вологодская обл, Шекснинский р-н, Шексна рп, Октябрьская ул,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392758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«Монтажстрой»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388355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Средства бюджета субъекта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139186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2019-2721/01-08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073218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825415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12634.692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594745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546512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Приспособление тамбура и санитарно-гигиенического помещения для нужд инвалидов в гр. № 4 путем проведения капитального ремонта в здании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 адресу в г.Череповец, ул. К.Бе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лова д.37А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041740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Вологодская обл, Череповец г, К.Белова ул, д. 37А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874558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Бюджетное учреждение социального обслуживания для детей – сирот и детей, оставшихся без попечения родителей, Вологодской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области «Череповецкий центр помощи детям, оставшимся без попечения родител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ей, «Наши дети»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855602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Вологодская обл, Череповец г, Юбилейная ул,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474964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"Строительные технологии"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930566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536118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2019-2716/01-08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328600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516583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244.059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398911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80926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ремонт здания лечебного корпуса БУЗ ВО "Никольская центральная районная больница" (общестроительные работы)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83805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161440, Вологодская обл, Никольский р-н, Никольск г, Володарского ул, д. 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930703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здравоохранения Вологодской области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Никольская центральная районная больница"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407186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161440, Вологодская обл, Никольский р-н, Никольск г, Володарского ул,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62104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здравоохранения Вологодской области "Никольская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806952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Средства бюджета субъекта РФ (Областн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791595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2019-2702/01-08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418157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621823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1069.62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288579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058708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Строительство объекта: "Навес (покрытие) ледового катка в с. Нюксеница" (дополнительные работы)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6246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161380, Вологодская обл, Нюксенский р-н, Нюксеница с, Рубцова ул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835545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Нюксенск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774167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161380, Вологодская обл, Нюксенский р-н, Нюксеница с, Советская ул,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088468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"Дизайн Строй 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589753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129369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2019-2696/01-08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643971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415215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390.052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862684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958300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Выполнение работ по строительству системы уличного освещения по ул. Революционная от пер. Кедровый до ул.Пылаевых г. Грязовец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207869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162000, Вологодская обл, Грязовецкий р-н, Грязовец г, Революционная ул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822146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Грязовецкое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450784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162000, Вологодская обл, Грязовецкий р-н, Грязовец г, Ленина ул,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864857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Грязовецкое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805935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915269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2019-2691/01-08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998304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969741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319.185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78710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267094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Выполнение работ по строительству системы уличного освещения по ул. Революционная от ул. Карла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Маркса до ул. Гагарина г. Грязовец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526526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162000, Вологодская обл, Грязовецкий р-н, Грязовец г, Революционная ул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36378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Грязовецкое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390566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2000, Вологодская обл, Грязовецкий р-н, Грязовец г, Ленина ул,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594875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Грязовецкое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608385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766366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2019-2690/01-08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129263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392399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379.624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2176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919574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Выполнение работ по строите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льству системы уличного освещения по ул. Революционная от ул. Гражданской до ул. Румянцевой г. Грязовец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220503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162000, Вологодская обл, Грязовецкий р-н, Грязовец г, Революционная ул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594764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Грязовецкое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233246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162000, Вологодская обл, Гря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зовецкий р-н, Грязовец г, Ленина ул,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288095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Грязовецкое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008058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565387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2019-2689/01-08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155612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550113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175.499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860231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189513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общего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имущества МКД Вологодской области Великоустюгский р-он, г. Красавино, ул. Кооперативная, д. 18. Капитальный ремонт крыши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408967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162341, Вологодская обл, Великоустюгский р-н, Красавино г, Кооперативная ул, д. 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345895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Некоммерческая организация Вологодской области "Фонд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капитального ремонта многоквартирных домов Вологодской области"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988073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12799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101793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058964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2019-2655/01-0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582957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529634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2469.452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255464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476116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общего имущества МКД Вологодской области Великоустюгский р-н, с. Усть-Алексеево, ул. Молодежная, д. 6. Капитальный ремонт крыши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481562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162370, Вологодская обл, Великоустюгский р-н, Усть-Алексеево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с, Молодежная ул, д. 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638754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696866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631225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982688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843423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2019-2656/01-08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690137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724532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1941.98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690298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708063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общего имущества МКД Вологодской области Великоустюгский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р-н, г. Красавино, пр-кт Советский, д. 146. Капитальный 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монт крыши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987942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162341, Вологодская обл, Великоустюгский р-н, Красавино г, Советский пр-кт, д. 146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836549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Некоммерческая организация Вологодской области "Фонд капитального ремонта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многоквартирных домов Вологодской области"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656677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334857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769354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835841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2019-2657/01-08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128879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886478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2708.462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104274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341937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общего имущества МКД Вологодской области Ве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ликоустюгский р-н, г. Великий Устюг, ул. Космонавтов, д. 3. Капитальный ремонт крыши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419914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162390, Вологодская обл, Великоустюгский р-н, Великий Устюг г, Космонавтов ул, д. 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335208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Некоммерческая организация Вологодской области "Фонд капитального ремонта многоквартирн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ых домов Вологодской области"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800230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693773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419542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690813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2019-2661/01-08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372357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886935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2169.895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775484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655896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общего имущества МКД Вологодской области Великоустюгский р-н, г. Великий Устюг, ул. Дежнева, д. 34. Капитальный ремонт фундамента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678395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162390, Вологодская обл, Великоустюгский р-н, Великий Устюг г, Дежнева ул, д. 34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537846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Некоммерческа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658807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511567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803151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Собственные средства застройщика (С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187852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2019-2662/01-08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811562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074888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273.193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163955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040818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общего имущества МКД Вологодской области Великоустюгский р-н, г. Великий Устюг, пер. Шилова, д. 12. Капитальный ремонт крыши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590350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162390, Вологодская обл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Великоустюгский р-н, Великий Устюг г, Шилова пер, д. 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751730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560812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82564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165577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281611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2019-2649/01-08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217099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423610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1299.322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52401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990146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общего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имущества МКД Вологодской области Великоустюгский р-н, г. Великий Устюг,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пр-кт. Советский, д. 151. Капитальный ремонт крыши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530747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162390, Вологодская обл,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Великоустюгский р-н, Великий Устюг г, Советский пр-кт, д. 151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35977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Некоммерческая организация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597371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Вологодская обл, Вологда г,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842219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894427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Собственные средства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251937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2019-2648/01-08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251868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013198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1149.474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061459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956617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общего имущества МКД Вологодской области Великоустюгский р-н, г. Великий Устюг, ул. Победы, д. 4. Капитальный ремонт крыши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91164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162390, Вологодская обл, Великоустюгский р-н, Великий Устюг г, Победы ул, д. 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352450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Некоммерческая организация Вологодс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кой области "Фонд капитального ремонта многоквартирных домов Вологодской области"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678529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570419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818140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Собственные средства застройщика (Средства физических лиц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485280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2019-2647/01-08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088379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495907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1100.42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339017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553353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общего имущества МКД Вологодской области Великоустюгский р-н, г. Великий Устюг, ул. Нахимова, д. 9. Капитальный ремонт крыши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625130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162391, Вологодская обл, Великоустюгский р-н, Ве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ликий Устюг г, Нахимова ул, д. 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837880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033265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533276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"Промышленное проек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763102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160619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2019-2646/01-08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225127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834894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1903.216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113139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230941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общего имущества МКД Вологодской области Великоустюгский р-н, г. Великий Устюг, ул. Сахарова, д. 52. Кап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итальный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ремонт фундамента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30157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162390, Вологодская обл, Великоустюгский р-н, Великий Устюг г, Сахарова ул, д. 52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843867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003442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обл, Вологда г, Ко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182358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545039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942798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2019-2635/01-08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743505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990164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645.657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965781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895701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здания Шиндаловской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библиотеки-клуба АУК КМР ВО "Кирилловская централизованная библиотечная система" по адресу:Вологодская область, Кирилловский район, п. Шиндалово, д. 8а Кирилловского района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893501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161105, Вологодская обл, Кирилловский р-н, Алешинское с/п, Шиндалово п, д. 8А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7881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Автон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омное учреждение культуры Кирилловского муниципального района Вологодской области "Кирилловская централизованная библиотечная система"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304142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161100, Вологодская обл, Кирилловский р-н, Кириллов г, Гагарина ул, д. 98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342767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"Ремс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тройсистема"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049673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255180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2019-2665/01-08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958631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331019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1101.364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658395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794790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Реконструкция сетей водоснабжения в д. Брилино Устюженского района Вологодской области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820914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обл, Устюженский р-н, Брилино д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659393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дминистрация Устюженского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332536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162840, Вологодская обл, Устюженский р-н, Устюжна г, Карла Маркса ул,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76287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312158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290642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2018-0032/1С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308300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254091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11952.58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834377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354448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эвакуационного выхода корпуса №1 АУ СО ВО "Октябрьский дом-интернат для престарелых и инвалидов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823847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160555, Вологодская обл, Вологда г, Молочное с, Парковая ул, д. 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053449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Автономное учреждение социального обслуживания Вологодской области "Октябрь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ский дом-интернат для престарелых и инвалидов"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732888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Парковая ул, д 3 </w:t>
            </w:r>
          </w:p>
          <w:p w:rsidR="00000000" w:rsidRDefault="00B0317C">
            <w:pPr>
              <w:divId w:val="2732888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Молочное</w:t>
            </w:r>
          </w:p>
          <w:p w:rsidR="00000000" w:rsidRDefault="00B0317C">
            <w:pPr>
              <w:divId w:val="2732888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Вологда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060293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"Кронос"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509276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385265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2019-2629/01-08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746570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999856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166.343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594685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698396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Устройство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искусственного электроосвещения, недостающих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средств организации и регулирования дорожного движения на участке автомобильной дороги Ирдоматка-Череповец, участок км 2+210 - км 2+316 в Череповецком районе Вологодской области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05184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162603, Вологодская обл, Черепове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цкий р-н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153810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Казенное учреждение Вологодской области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"Управление автомобильных дорог Вологодской области"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834657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Вологодская обл, Вологда г, 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675302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Закрытое акционерное общество инженерно-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консалтинговая фирма "ВологдаКоксконсульт"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729694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Средства бюджета 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убъекта РФ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514934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2019-2633/01-08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700137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663589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1287.652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801153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880232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Утепление чердака административного здания г. Харовск ул. Архангельская дом 5 (капитальный ремонт)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538239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162250, Вологодская обл, Харовский р-н, Харовск г, Архангельская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ул, д. 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120939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социального обслуживания Вологодской области «Комплексный центр социального обслуживания населения Харовского района»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737827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162250, Вологодская обл, Харовский р-н, Харовск г, Архангельская ул,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665779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енностью "Жилищно-коммунальные услуги"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622468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627163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2019-2627/01-08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767409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145279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759.545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977543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980008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кровли здания МБОУ "Верхне-Кубинская школа" по адресу: Вологодская область, Вожегодский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район, д. Холдынка, д. 26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064529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162171, Вологодская обл, Вожегодский р-н, Холдынка д, д. 26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165088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общеобразовательное учреждение "Верхне-Кубинская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97486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д. 26 </w:t>
            </w:r>
          </w:p>
          <w:p w:rsidR="00000000" w:rsidRDefault="00B0317C">
            <w:pPr>
              <w:divId w:val="2197486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д. Холдынка</w:t>
            </w:r>
          </w:p>
          <w:p w:rsidR="00000000" w:rsidRDefault="00B0317C">
            <w:pPr>
              <w:divId w:val="2197486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Вожегодский МР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945027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Индивидуальный предприниматель Папунин Илья Николаевич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463445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637362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2019-2632/01-08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847677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730589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1156.809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453376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720753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бассейна на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территории БОУ ДО ВО «Центр образования, оздоровления детей и развития туризма «Корабелы Прионежья»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083871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Вологодская область,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Вытегорский район, с/п Тудозерское, деревня Щекино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487972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Государственное казенное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учреждение Вологодской области "Служба единого заказчика"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572781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160000, Вологодская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обл, Вологда г, Герцена ул,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773359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ответственностью "Промгражданпроект-Вологд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063090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589247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2019-0065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139634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909353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160650.192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21377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406031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Строительство участка магистрального водовода Ду 600 мм от ул. 5-я Глушицкая до ул. 1-я Биржевая г. Сокол Вологодской области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545937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162130, Вологодска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 обл., г. Сокол, от ул. 5-я Глушицкая до ул. 1-я Биржевая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04931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749315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010462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"ЭкоМакс-Проект"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869298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792492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2019-0052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745487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522320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52172.63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406747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387342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кровли по объекту: г. Вологда, ул. Зосимовская, д. 65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988201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обл,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ологда г, Зосимовская ул, д. 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145173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995647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Герцена ул,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450455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ью "АлтрейдПроект"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271125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435160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2019-2619/01-08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302306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404538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2641.284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054015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802599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Выполнение капитального ремонта системы электроснабжения в здании Муниципального бюджетного общеобразовательного учреждения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Андомская средняя общеобразовательная школа", 162920, Вологодская область, Вытегорский район, с. Андомский Погост, ул. Центральная, д.82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155356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162920, Вологодская область, Вытегорский район, с.Андомский Погост, ул.Центральная, д.82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768636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общеоб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разовательное учреждение "Андомская средняя общеобразова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тельная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574275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162920, Вологодская обл, Вытегорский р-н, Андомское с/п, Андомский Погост с, Центральная ул, д. 82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526031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"Вариант"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0277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Средства бюджета субъекта РФ (Обла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531801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37107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941594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2115.399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647617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133941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здания МАОУ СМР "Сямженская СШ" по адресу: с. Сямжа, ул. Румянцева, д. 22. Капитальный ремонт системы вентиляции в кабинете мастерской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937828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162220, Вологодская обл,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Сямженский р-н, Сямжа с, Румянцева ул, д. 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858675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автономное общеобразовательное учреждение Сямженского муниципального района «Сямженская средняя школа»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309118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162220, Вологодская обл, Сямженский р-н, Сямжа с, Румянцева ул,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53870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Сямженско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19271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юридических лиц, указанных в ч. 2 статьи 48.2 ГрКРФ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515822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2019-2608/01-08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092988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938229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429.379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004515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475005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Реконструкция водопроводных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очистных сооружений с переходом на двухступенчатую схему очистки воды в п. Шексна, Шекснинского района Вологодской области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790908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162562, Вологодская обл, Шекснинский р-н, Шексна рп, Причальная ул, д. 34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854253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"Шексна-Водоканал"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788135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162562, Вологодская обл, Шекснинский р-н, Шексна рп, Шоссейная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877399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"Шексна-Водоканал"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982878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140109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2019-2604/01-08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821314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089223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3200.831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560048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530398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Строительс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тво артезианской скважины в п. Непотягово Вологодского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района Вологодской области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941047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160510, Вологодская обл, Вологодский р-н, Непотягово п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468027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Муниципальное унитарное предприятие жилищно-коммунального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хозяйства "Федотово" Вологодского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Волог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одский МР </w:t>
            </w:r>
          </w:p>
          <w:p w:rsidR="00000000" w:rsidRDefault="00B03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Федотово</w:t>
            </w:r>
          </w:p>
          <w:p w:rsidR="00000000" w:rsidRDefault="00B03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Д.32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026643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"СеверАКВА"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255737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399361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2019-2603/01-08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999946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930887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3339.523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350703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338572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Устройство искусственного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электроосвещения участка автодороги Вологда-Ростилово км 55+347 — км 56+034 д. Ростилово в Грязовецком районе Вологодской области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896783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Участок автомобильной дороги Вологда-Ростилово КМ 55+347 — КМ 56+034 д.Ростилово в Грязовецком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825952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Казе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214152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912248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"Дорпроект"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370633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743760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2019-2600/01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976843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515686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3252.95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017338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751518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искусственного электроосвещения участка автодороги Вологда - Ростилово км 51+655 — км 52+121 п. Льнозавод в Грязовецком районе Вологодской области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178413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Участок автомобильной дороги Вологда-Ростилово КМ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51+655 — КМ 52+121 п.Льнозавод в Грязовецком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927621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497015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453474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тью "Дорпроект"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043580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131240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2019-2591/01-08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038518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970288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2960.19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377476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623167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мест общего пользования по адресу: г. Вологда, ул. Предтеченская, д. 19, ул.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Зосимовская, д. 18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674149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г. Вологда, ул.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Предтеченская, д.19, ул. Зосимовская, д. 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77500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Бюджетное учреждение по обеспечению содержания и эксплуатации недвижимого имущества Вологодской области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"Управление по эксплуатации зданий"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737111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Вологодская обл, Вологда г, Герцена ул,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826516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ответственностью "АлтрейдПроект"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228432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479506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2019-2589/01-08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489215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458094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11551.854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777148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712629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Строительство станции водоочистки и сетей водоснабжения в г. Тотьма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038270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161300, Вологодская обл, Тотемский р-н, Тот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ьма 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69918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Тотемского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309655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161300, Вологодская обл, Тотемский р-н, Тотьма г, Володарского ул,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365894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"АСМ"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940991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793044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2018-0049/1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238991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041892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50903.156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751924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411330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Строительство школьного мини-стадиона на территории МБОУ "Пролетарская основная общеобразовательная школа" города Бабаево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048573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162481, Вологодская обл, Бабаевский р-н, Бабаево г, Садовая ул, д. 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554053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Бабаевского муниципальн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365779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162480, Вологодская обл, Бабаевский р-н, Бабаево г, Революции пл,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36722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Бабаевского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107157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15114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2019-2588/01-08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412397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337888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8178.013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804588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934031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Средняя общеобразовательная школа № 24 в 112 мкр.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504828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162609, Вологодская обл, Череповец г, Монтклер ул, д. 12А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08343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711902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162600, Вологодская обл, Череповец г, Сталеваров ул,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008430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иципальное казенное учреждение "Управление капитального строительства и ремонтов"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390317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009577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2015-0082/4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507366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674113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1394733.85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870023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214922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Дополнительные работы по объекту: «Строительство сетей наружног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 освещения в мкр. Щеглино в г. Вологде»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386648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160000, Вологодская область, г.Вологда, мкр.Щеглино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903081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Департамент городского хозяйства Администрации города Вологды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771266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М.И.Ульяновой ул, д 6, корп 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785906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«Сервисный Центр Рапид»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465768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Средс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284348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2019-2584/01-08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363329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784896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299.986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214687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153064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здания Музея этнографии по адресу: Вологодская область, г.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Белозерск, ул. Советский Вал, д. 1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946367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161200, Вологодская обл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Белозерский р-н, Белозерск г, Советский вал ул, д. 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678620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Бюджетное учреждение культуры Вологодской области "Белозерский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областной краеведческий музей"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564140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161200, Вологодская обл, Белозерский р-н, Белозерск г,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Фрунзе ул, д. 28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272774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Общество с ограниченной ответствен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ностью "АлтрейдПроект"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458079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070388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2019-2579/01-08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403088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322196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4887.373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076338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053998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Разводящие сети газоснабжения д. Варницы и д. Большая Семеновская Тотемского района Вологодской области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605904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РФ Вологодская обл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асть, Тотемский район, сельское поселение Пятовское , д. Варницы, д. Большая Семеновская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050956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Тотемского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259071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161300, Вологодская обл, Тотемский р-н, Тотьма г, Володарского ул,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163974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"Спецг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азстрой"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649560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980830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2018-0084/1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218878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713598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12672.66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263981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908665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Югской общедоступной библиотеки- филиала БУК "ЦМБ"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099094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161404, Вологодская обл, Кичменгско-Городецкий р-н, Югский п, Центра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льная ул, д. 15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81709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культуры "Кичменгско - Городецкая центральная межпоселенческая библиотека"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618286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161400, Вологодская обл, Кичменгско-Городецкий р-н, Кичменгский Городок с, Первомайская ул, д. 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356712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Кичменгско-Городецкого муниципа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917875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421547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2019-2574/01-08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856652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842794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1016.64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101241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962172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системы вентиляции здания общежития по адресу: г. Великий Устюг, ул. П. Покровского, д. 2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188706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162390, Вологодская обл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Великоустюгский р-н, Великий Устюг г, Павла Покровского ул, д.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426314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профессиональное образовательное учреждение Вологодской области "Великоустюгский медицинский колледж имени Н.П. Бычихина"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767146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162390, Вологодская обл, Великоустюгский р-н, Великий Уст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юг г, Павла Покровского ул,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830864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"Устюгстройпроект"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304682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502474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2019-2573/01-08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604008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712518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1462.875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509386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2244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системы отопления здания общежи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тия по адресу: г. Великий Устюг, ул. П. Покровского, д. 2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211935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162390, Вологодская обл, Великоустюгский р-н, Великий Устюг г, Павла Покровского ул, д.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45465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Бюджетное профессиональное образовательное учреждение Вологодской области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"Великоустюгский медицинский колле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дж имени Н.П. Бычихина"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262865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162390, Вологодская обл, Великоустюгский р-н, Великий Устюг г, Павла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Покровского ул,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141426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Общество с ограниченной ответственностью "Устюгстройпроект"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421950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473077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2019-2568/01-08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357281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238970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2382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.958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76455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093319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Выполнение работ по капитальному ремонту входа в помещение теплового узла БУ СО ВО «Шекснинский центр помощи детям, оставшимся без попечения родителей, «Альтаир»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454018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162560, Вологодская обл, Шекснинский р-н, Шексна рп, Путейская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ул, д. 39А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837332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«Шекснинский центр помощи детям, оставшимся без попечения родителей, «Альтаир»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466302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162560, Вологодская обл, Шекснинский р-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н, Шексна рп, Путейская ул, д. 39А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517437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"Пожиндустрия"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983322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792644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2019-2565/01-08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138464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200655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68.646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445477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46866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танцевального зала и вспомогательных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помещений Дома культуры, расположенного по адресу, Вологодская область, Вологодский район, с. Новленское, ул. Советская, д. 30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482397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160542, Вологодская обл, Вологодский р-н, Новленское с, Советская ул, д. 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730980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учреждение культуры "Новленс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кий Дом культуры"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676417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160542, Вологодская обл, Вологодский р-н, Новленское с, Советская ул,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303499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«Управдом Сервис»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508462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42566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879274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646552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2574.541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133676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610573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Перенос системы отопления в учебном корпусе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Тотемского политехнического колледжа №1, расположенного по адресу: Вологодская область, г. Тотьма, ул. Белоусовская, д. 15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801147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161300, Вологодская обл, Тотемский р-н,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Тотьма г, Белоусовская ул, д. 15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937347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Бюджетное профессиональное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образовательное учреждение Вологодской области "Тотемский политехнический колледж"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796019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161300, Вологодская обл, Тотемский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р-н, Тотьма г, Белоусовская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582891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"Вологдаархпроект"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162271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Средства бюд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жета субъекта РФ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205654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2019-2560/01-08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627499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77043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4747.68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602663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036289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МБОУ "Средняя общеобразовательная школа №1 г. Вытегры", 1 этап (Капитальный ремонт спортивного зала 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372887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162900, Вологодская обл, Вытегорский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р-н, Вытегра г, Луначарского ул, д. 35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89644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№1 г.Вытегры"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868776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162900, Вологодская обл, Вытегорский р-н, Вытегра г, Луначарского ул, д. 35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639671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стью "Дельта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302301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725767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2019-2559/01-08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387363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098423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599.902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334741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170947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МБОУ Средняя общеобразовательная школа №1 г. Вытегры", 1 этап (Капитальный ремонт школьного стадиона на тер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ритории МБОУ "СОШ № 1 г. Вытегры") (дополнительные работы)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538613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162900, Вологодская обл, Вытегорский р-н, Вытегра г, Луначарского ул, д. 35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329148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№1 г.Вытегры"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377466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162900, Вологодск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ая обл, Вытегорский р-н, Вытегра г, Луначарского ул, д. 35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008262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"АВС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463864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304008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2019-2551/01-08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111007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017272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844.658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09662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61672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кровли здания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Муниципального бюджетного общеобразовательного учреждения "Андомская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средняя общеобразовательная школа" (замена покрытия кровли, установка снегозадержания и устройство водостоков)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164202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162920, Вологодская обл, Вытегорский р-н, Андомское с/п, Андомский Погост с,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Центральная ул, д. 82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922263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общеобразовательное учреждение "Андомская средняя общеобразова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тельная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250018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162920, Вологодская обл, Вытегорский р-н, Андомское с/п, Андомский Погост с,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Центральная ул, д. 82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459804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Общество с ограниченной ответств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енностью "Вариант"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414447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068191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2019-2550/01-08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998872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158824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2228.413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349115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267203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Распределительный газопровод для жилых домов в д. Стризнево Вологодского района Вологодской области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453359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160527, Вологодская обл,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ологодский р-н, Стризнево д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71593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Луговец Анатолий Петрович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761484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«Мехстройсервис»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499382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157349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2019-0034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269999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828307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7118.97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34786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847487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Ансамбль Вологодского кремля. Собор Воскресения, 1776 год, Вологодская область, г. Вологда, Кремлёвская площадь, 1 (ныне ул.С. Орлова, 15) завершение ремонтно-реставрационных работ по фасадам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229321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160035, Вологодская обл, Вологда г, Сергея Орлова ул, д. 15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875267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Прав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ославная религиозная организация Вологодская Епархия Русской Православной Церкви (Московский Патриархат)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136968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Галкинская ул, д. 62А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463703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"Проектная мастерская реставрации и строительства"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632570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Собствен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189931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2019-2545/01-08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774482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7590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7984.093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453708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638099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здания МБУ ДО "Кадуйская школа искусств" Актовый зал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482271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162510, Вологодская обл, Кадуйский р-н, Кадуй рп, Энтузиастов ул, д.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818237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учреждение дополнительного образования "Кадуйская школа искусств"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034847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162510, Вологодская обл, Кадуйский р-н, Кадуй рп, Энтузиастов ул,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647132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"Строительная компания Арбат"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316949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Средства местного бюд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101496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60515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215845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2902.254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278007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902263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здания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библиотеки в д. Урусовская, ул. Покровская, д.10, Верховажского района, Вологодской области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281434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162321, Вологодская обл,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Верховажский р-н, Урусовска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 д, Покровская ул, д. 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602897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учреждение культуры Верховажская межпоселенческая централизованная библиотечная система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982671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162300, Вологодская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обл, Верховажский р-н, Верховажье с, Петухова ул,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896577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учреждение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Служба заказчика по капитальному 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405656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781082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2019-2506/01-08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375589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217777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1101.359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378493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124170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Строительство объекта: "Навес (покрытие) ледового катка в с. Ню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ксеница" (дополнительные работы)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834982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161380, Вологодская обл, Нюксенский р-н, Нюксеница с, Рубцова ул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847389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Нюксенского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208131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161380, Вологодская обл, Нюксенский р-н, Нюксеница с, Советская ул,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141903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остью "Дизайн Строй 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81170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565843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006918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506867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2158.726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633250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285888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коридора в учебном корпусе № 8 по адресу: г. Вологда, пр. Победы, д. 37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793256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обл, Вологда 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Победы пр-кт, д. 37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041971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966836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160035, Вологодская обл, Вологда г, Ленина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764681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Федеральное государственное бюджетное образовательное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учреждение высшего образования "Вологодский государственный университет"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42348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881441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2019-2531/01-08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044243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744552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592.49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644733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900131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Модернизация телятника на 400 голов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КРС беспривязного содержания по адресу: Вологодская обл., Тотемский р-н, д. Село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186601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161310, Вологодская обл, Тотемский р-н, Калининское с/п, Село д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792352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сельскохозяйственное предприятие "Устюгмолоко"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716391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162390, Вологодская обл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Великоустюгский р-н, Великий Устюг г, Маяковского ул,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110484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"Строитель"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722701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660858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2019-2528/01-08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791104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95455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5346.397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075440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223393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Комплексный капита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льный ремонт бюджетного учреждения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культуры Междуреченского муниципального района "Центр культурного развития" по адресу: Вологодская область, Междуреченский район, с. Шуйское, ул. Советская, д. 12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389704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161050, Вологодская обл, Междуреченский р-н, Шуйское с,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ветская ул, д. 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75756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Бюджетное учреждение культуры Междуреченского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муниципального района «Центр культурного развития»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189517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161050, Вологодская обл, Междуреченский р-н,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Шуйское с, Советская ул,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371671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Общество с ограниченной ответственностью "Промышленное проектиро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912735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771613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2019-2491/01-08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539302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097641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17368.202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634661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651965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Разработка проектно-сметной документации на строительство антенно -мачтовых сооружений д. Лесютино Нюксенского района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13909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161371, Вологодская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обл, Нюксенский р-н, Лесютино д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021606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Государственное казенное учреждение Вологодской области "Служба единого заказчика"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639926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160000, Вологодская обл, Вологда г, Герцена ул,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538501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"Металлресурс"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555496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591690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2019-2497/01-08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280111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430353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4944.972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053282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120341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здания БУК СМР ДК "Солдек" по ул. Мусинского д. 4 в г. Соколе в составе: внутреннее электроосвещение в ремонтируемых помещениях, молниезащита кровли, огнез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ащита чердака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628726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162130, Вологодская обл, Сокольский р-н, Сокол г, Мусинского ул, д. 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102644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культуры Сокольского муниципального района Дворец культуры "Солдек"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516438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162130, Вологодская обл, Сокольский р-н, Сокол г, Мусинского ул,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068829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граниченной ответственностью "Соколпроект"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616915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672604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2019-2501/01-08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788282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689813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336.704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923125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100522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здания БУК СМР ДК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"Солдек" по ул. Мусинского д.4 в г. Соколе в составе: внутреннее э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лектроосвещение в ремонтируемых помещениях, молниезащита кровли, огнезащита чердака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97270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162130, Вологодская обл, Сокольский р-н,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Сокол г, Мусинского ул, д. 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537508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Бюджетное учреждение культуры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Сокольского муниципального района Дворец культуры "Солдек"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59412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162130, Волог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одская обл,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Сокольский р-н, Сокол г, Мусинского ул,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310700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ответственностью "Соколпроект"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450703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779070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2019-2500/01-08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648665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193047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104.329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441481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388508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здания БУК СМР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ДК "Солдек" по ул. Мусинского д. 4 в г. Соколе в составе: внутренние ремонтно-строительные работы - монтаж изделий ПВХ (входные двери)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087527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162130, Вологодская обл, Сокольский р-н, Сокол г, Мусинского ул, д. 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309822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культуры Сокольского муниципа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льного района Дворец культуры "Солдек"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990529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162130, Вологодская обл, Сокольский р-н, Сокол г, Мусинского ул,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153179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"Соколпроект"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239399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070918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2019-2494/01-08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257977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346587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285.534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394763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06604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Выполнение работ по капитальному ремонту здания Николоторжского сельского Дома культуры в Кирилловском районе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822827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161111, Вологодская обл, Кирилловский р-н, Николоторжское с/п, Никольский Торжок с, Захарьинская ул, д. 15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889444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Автономное учреждени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 культуры Кирилловского муниципального района "Центр культурного развития"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834425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161100, Вологодская обл, Кирилловский р-н, Кириллов г, Гагарина ул, д. 98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408516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Кирилловского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758710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743022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508/01-08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266541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503196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4584.7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440070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93526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внутренних помещений здания БУК СМР ДК "Солдек" по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ул. Мусинского д. 4 в г. Соколе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397907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162130, Вологодская обл, Сокольский р-н, Сокол г, Мусинского ул, д. 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594574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Бюджетное учреждение культуры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Сокольского муниципального района Дворец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культуры "Солдек"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892860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162130, Вологодская обл, Сокольский р-н, Сокол г, Мусинского ул,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830981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"Соколпроект"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1969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660137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2019-2499/01-08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225730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18.11.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420368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8755.355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698882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607301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Выполнение работ в рамках капитального ремонта моечных помещений в здании детского сада МДОУ "Центр развития ребенка - детский сад "Гусельки", расположенного по адресу: Вологодская область, п. Шексна, ул. Садовая, д.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487836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162560, Вологодская обл, Шекснинский р-н, Шексна рп, Садовая ул, д. 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430507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дошкольное образовательное учреждение "Центр развития ребенка - детский сад "Гусельки"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682021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162560, Вологодская обл, Шекснинский р-н, Шексна рп, Гагарина ул, д. 1А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866521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Соколова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62939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655363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2019-2488/01-08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799870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476439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170.473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726298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165085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системы отопления, холодного водоснабжения и водоотведения и системы электроснабжения в здании книгохранения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БУК ВО "Вологодская областная детская библиотека" по адресу г. Вологда, Советский проспект 12 А(ПС и СОУЭ)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208428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обл, Вологда г, Советский пр-кт, д. 12а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48341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культуры Вологодской области "Вологодская областная детская библиотека"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782328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Советский пр-кт,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880403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"Вологдаархпроект"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586994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355229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2019-2486/01-08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471538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815788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313.222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039324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124189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капитальному ремонту МБУ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 «Майский Дом культуры»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(Подсобное посещение, помещение кассы, кабинет директора, прочие внутренние ремонтно-строительные работы, наружные ремонтно-строительные работы)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332734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160508, Вологодская обл, Вологодский р-н, Майский п, д. 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892740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учр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еждение культуры Майского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сельского поселения "Майский Дом культуры"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625550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160508, Вологодская обл, Вологодский р-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н, Майский п,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578744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Общество с ограниченной ответственностью "МегаСтрой"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944244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335810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2019-2481/01-08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569728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295009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9.622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204295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8426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Перепланировка и переустройство 1 этажа МБОУ «Старосельская ООШ» под 2 дошкольные группы и школьный интернат, по адресу: Вологодская область, Междуреченский р., с. Старое, ул. Школьная, д. 7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609563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161054, Вологодская обл, Междуреч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енский р-н, Старое с, Школьная ул, д.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952365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общеобразовательное учреждение "Старосельская основная общеобразовательная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875712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161054, Вологодская обл, Междуреченский р-н, Старое с, Школьная ул,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53911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стью "Ремстройинвест"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400800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696969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2019-2480/01-08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353203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501835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6371.279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649923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002063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Выполнение работ по разработке проектной документаций на капитальный ремонт лифтов по адресу: г. Вологда, ул. Козленская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д. 8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503919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обл, Вологда г, Козленская ул, д. 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718665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66344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Герцена ул,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668655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ниченной ответственностью "Санкт-Петербургский Лифтовой Завод"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916948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415445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2019-2459/01-08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881252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103976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2925.215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838233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492991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дома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офицеров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со вспомогательными помещениями» (штукатурные работы) находящимися в собственности Федотовского сельского поселения Вологодского муниципального района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471051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160553, Вологодская обл,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Вологодский р-н, Федотово п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728136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Федотовского сельского поселения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345232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3, Вологодская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обл, Вологодский р-н, Федотово п, д. 14, кв.42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417464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ответственностью строительная компания "Стройком"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29804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989071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2019-2455/01-08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529138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228098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791587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414788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дома офицеров со вспомогательными помещениями» (входная группа) находящимися в собственности Федотовского сельского поселения Вологодского муниципального района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033683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160553, Вологодская обл, Вологодский р-н, Федотово п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818514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Федотовск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ого сельского поселения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335548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160553, Вологодская обл, Вологодский р-н, Федотово п, д. 14, кв.42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610141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строительная компания "Стройком"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024225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952096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2019-2451/01-08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756830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95973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984461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759121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стропильной крыши и навесных фасадов на здании МУК "Устюженский организационо-методический центр культуры и туризма"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248088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162840, Вологодская обл, Устюженский р-н, Устюжна г, Богатырева пер, д.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088930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учреждение культуры "Уст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юженский организационно-методический центр культуры и туризма"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856327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Богатырева пер, д 7 </w:t>
            </w:r>
          </w:p>
          <w:p w:rsidR="00000000" w:rsidRDefault="00B0317C">
            <w:pPr>
              <w:divId w:val="4856327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Устюжна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024327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институт "Вологдагражданпроект"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593738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652623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2019-2457/01-08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08344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180797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20770.665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624142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600058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Детский сад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 ул. Возрождения в городе Вологде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414142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обл, Вологда г, Возрождения ул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931690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Муниципальное казенное учреждение "Градостроительный центр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города Вологды"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82920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160035, Вологодская обл, Вологда г, Советский пр-кт,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439145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Анита"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178028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390291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2018-0014/2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239734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709875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324242.486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587996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052692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оконных блоков в зданиях по адресам г. Череповец ул. К. Белова 37-а и пр. Победы 179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878715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обл, Череповец 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364910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тное учреждение социального обслуживания для детей – сирот и детей, оставшихся без попечения родителей, Вологодской области «Череповецкий центр помощи детям, оставшимся без попечения родителей, «Наши дети»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181632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Череповец г, Юбилейная ул,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480099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Индивидуальный предприниматель Матросова Светлана Витальевна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055006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200340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2019-2438/01-08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510452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022906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395.427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082690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760691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Строительство индивидуального жилого дома по адресу: Вологодская область Бабушкински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й район с. им. Бабушкина, ул. Мелиоративная,29 Застройщик: Макарова Анна Анатольевна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791946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161350, Вологодская обл, Бабушкинский р-н, им Бабушкина с, Мелиоративная ул, д. 29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985411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Макарова Анна Анатольевна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937292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Индивидуальный предприниматель Момотова Нина Иринарховна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094440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948661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2019-2440/01-08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320680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510039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3000.35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662265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671119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Заречного Дома культуры в с. Кичменгский Городок, ул. Заречная, д. 50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23053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161401 Вологодская область ,Кичменгско-Городец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кий район, с.Кичменгский Городок,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ул.Заречная,д.50 Мира,10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511947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Бюджетное учреждение культуры "Городецкое социально-культурное объединение" муниципальног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 образования Городецкое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885167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161401, Вологодская обл, Кичменгско-Городецкий р-н, Кичменгский Городок с, Заречная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ул, д. 50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337269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Тюлькин Олег Петрович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420508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311872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2019-2388/01-08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613600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238194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17206.993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248319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477490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кровли здания физкультурно-оздоровительного комплекса "Газовик"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445913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161380, Вологодская обл, Ню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ксенский р-н, Нюксеница с, Рубцова ул, д. 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541057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Нюксенского муниципального района "Физкультурно-оздоровительный комплекс "Газовик"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531611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161380, Вологодская обл, Нюксенский р-н, Нюксеница с, Рубцова ул,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260031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стью "Дизайн Строй 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302977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483136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2019-2387/01-08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077013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383599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5897.213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043341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446486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футбольного поля в п. Чагода, Вологодской области (система видеонаблюдения)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257726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162400, Вологодская обл,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Чагодощенский р-н, Чагода п, Кирова ул, д. 5А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301963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учреждение "Дворец спорта"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766321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162400, Вологодская обл, Чагодощенский р-н, Чагода п, Кирова ул, д. 5а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215940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учреждение "Многофункциональный центр предоставления государственных и му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ниципальных услуг Чагодощенского муниципального района Вологодской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470129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372617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2019-2385/01-08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443406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751622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197.336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186469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990019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Разработка проектно-сметной документации с прохождением экспертизы на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выполнение работ по замене пассажирского лифта в здания по адресу: г. Вологда, ул. Благовещенская, д. 30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405758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обл, Вологда г, Благовещенская ул, д. 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216815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здравоохранения Вологодской области "Вологодская детская городская поликлиник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112556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160001, Вологодская обл, Вологда г, Благовещенская ул,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189071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"АНКО"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662030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172252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2019-2377/01-08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119702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440754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2728.59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321390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519605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ча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сти здания 1932 года постройки БПОУ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ВО «Грязовецкого политехнического техникума» по ул. Карла Маркса, д. 70 в г. Грязовце Вологодской области» (Блок Б)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324342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162000, Вологодская обл, Грязовецкий р-н,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Грязовец г, Карла Маркса ул, д. 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112283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Бюджетное профессиональное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образовательн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ое учреждение Вологодской области "Грязовецкий политехнический техникум"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667006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Карла Маркса ул, д 70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325679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"ЯрПроект"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11979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988602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2019-2375/01-08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047554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053884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40132.33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893759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21306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Спортивный зал МБОУ "Тотемская СОШ №3 (дополнительные работы)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069035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161300, Вологодская обл, Тотемский р-н, Тотьма г, Ворошилова ул, д. 44А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222167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Тотемского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365870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161300, Вологодская обл, Тотемский р-н, Тотьма г, Володарск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ого  ул,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394005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"Архитектурно-строительное бюро "Эксперт"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538404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224193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2019-2374А/01-08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654189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049831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3388.241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577819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80628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помещения туалетной комнаты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 адресу: г. Вологда, ул. Ветошкина, д. 52 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50234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обл, Вологда г, Ветошкина ул, д. 52А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092934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Бюджетное учреждение социального обслуживания для детей-сирот и детей, оставшихся без попечения родителей, Вологодской области "Вологодский центр помощи детям,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оставшимся без попечения родителей, №2"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обл</w:t>
            </w:r>
          </w:p>
          <w:p w:rsidR="00000000" w:rsidRDefault="00B03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Вологда</w:t>
            </w:r>
          </w:p>
          <w:p w:rsidR="00000000" w:rsidRDefault="00B03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Ул. Ветошкина 52А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085886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"Строительно-эксплуатационная часть"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265843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02898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2019-2373/01-08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060560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378344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187.099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07230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989097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Пришкольные стадионы" (МАОУ "СОШ "13")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147260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обл, Череповец г, Пионерская ул, д. 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210765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41426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162600, Вологодская обл, Череповец г, Сталеваров ул, д.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789168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531534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23819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2019-2370/01-08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634389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993379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29516.21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256850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448159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Замена деревянных окон первого и второго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коттеджа на пл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астиковые в рамках капитального ремонта по адресу: г. Вологда, ул. Щетинина, дом 5 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563699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Вологодская обл, Вологда г,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Щетинина ул, д. 5А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578770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Бюджетное учреждение социального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обслуживания для детей-сирот и детей, оставшихся без попечения родителей, Вологодской облас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ти «Вологодский центр помощи детям, оставшимся без попечения родителей, №1»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131443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Щетинина ул, д 5а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732738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"Жилищно-коммунальные услуги"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485482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440392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2019-2369/01-08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281674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533093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479.966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084580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08868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БУК "Культурно-досуговый центр" по адресу: г. Грязовец, ул. Карла Маркса, д. 46 (ремонт фасада)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033655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162000, Вологодская обл, Грязовецкий р-н, Грязовец г, Карла Маркса ул, д. 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210881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Бюджетное учреждение культуры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Грязовецкого муниципального района Вологодской области "Культурно-досуговый центр"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898225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162000, Вологодская обл, Грязовецкий р-н, Грязовец г, Карла Маркса ул, д. 46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513188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культуры Грязовецкого муниципального района Вологодской области "Культурно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-досуговый центр"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77830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963868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2019-2366/01-08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185908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04110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599.995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863200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377203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Выполнение работ по замене окон и дверей (капитальный ремонт) здания школы, расположенного по адресу: Вологодская область, с. Ча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ромское, ул. Центральная, д. 44А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640076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162570, Вологодская обл, Шекснинский р-н, с Чаромское, ул Центральная, д. 44А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565920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общеобразовательное учреждение "Чаромская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363934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162570, Вологодская обл, Шекснинский р-н, Чаромское с, Центральная ул, д. 44А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689425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олова Ольга Николаевна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294801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191452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2019-2364/01-08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028433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262554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4415.013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19403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912167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Дренаж и отмостка школьной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территории. Капитальный ремонт здания МБОУ «Кадуйская средняя школа» (обследование здания, усил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ение фундаментов по результатам обследования, ремонт отмостки) по адресу: Вологодская область, Кадуйский район, п. Кадуй, ул. Энтузиастов, д. 8А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341617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162510, Вологодская обл, Кадуйский р-н,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Кадуй рп, Энтузиастов ул, д. 8А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556255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общеобразова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тельное учреждение Кадуйского муниципального района "Кадуйская средняя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553913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162510, Вологодская обл, Кадуйский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р-н, Кадуй рп, Энтузиастов ул, д. 8А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696970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Серебров Юрий Сергеевич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517360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638697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2019-2361/01-08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870512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25.11.20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038887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399.863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30207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297659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дорожной плиты и демонтаж крыльца запасного входа. Капитальный ремонт здания МБОУ «Кадуйская средняя школа» (обследование здания, усиление фундаментов по результатам обследования, ремонт отмостки) по адресу: Воло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годская область, Кадуйский район, п. Кадуй, ул. Энтузиастов, д. 8А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130728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162510, Вологодская обл, Кадуйский р-н, Кадуй рп, Энтузиастов ул, д. 8А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279993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общеобразовательное учреждение Кадуйского муниципального района "Кадуйская средняя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340196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510, Вологодская обл, Кадуйский р-н, Кадуй рп, Энтузиастов ул, д. 8А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555058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Серебров Юрий Сергеевич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856524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063995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2019-2360/01-08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908780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105735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90.275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304958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176146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помещения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хозяйственного корпуса (спор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тивная школа) под размещение консультативной поликлиники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297516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Вологодская обл, Череповец г, К.Белова ул, д. 40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14028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здравоохранен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ия Вологодской области "Вологодская областная детская больница №2"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245375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162624, Вологодская обл.,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Череповец г., К.Белова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ул., д. 40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001839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"Проектно-сметное бюро "Ризалит"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69459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254975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2019-2347/01-08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673195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349429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11409.54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034249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810924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чердачных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перекрытий, полов, внутренних стен в здании книгохранения БУК ВО «Вологодская областная детская библиотека» по адресу г. Вологда, Советский пр., 12а (Дополнительные работы)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869723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обл, Вологда г, Советский пр-кт, д. 12А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163193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культуры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ологодской области "Вологодская областная детская библиотека"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281061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Вологодская обл, Вологда г, Советский пр-кт,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530388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"Радемир"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139860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491089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2019-2342/01-08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155438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644112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260.617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780490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913243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Локальная смета на капитальный ремонт водозабора в д. Лукьяново Вашкинского района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195033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161250, Вологодская обл, Вашкинский р-н, Лукьяново д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515170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Вашкинского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554403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Смирнова ул, д 10 </w:t>
            </w:r>
          </w:p>
          <w:p w:rsidR="00000000" w:rsidRDefault="00B0317C">
            <w:pPr>
              <w:divId w:val="7554403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Липин Бор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929895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Муниципальное унитарное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предприятие "Водоканал"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700079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602765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2019-2313/01-08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695662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59851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403.763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293698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264646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зданий МДОУ "Детский сад №6 "Лесная сказка" (дополнительные работы) в с. Верховажье ул. Гагарина д. 59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Верховажского района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Вологодской области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508259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162300, Вологодская обл, Верховажский р-н, Верховажье с, Гагарина ул, д. 59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67789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248182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162300, Вологодская об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л, Верховажский р-н, Верховажье с, Стебенева ул,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709638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388432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094066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2019-2312/01-08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533102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735963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288.969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477485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855401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группы в здании МДОУ "Детский сад "Кораблик"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004038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162572, Вологодская обл, Шекснинский р-н, Нифантово д, Фабричная ул, д. 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822560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дошкольное образовательное учреждение "Детский сад "Кораблик"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76291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2, Вологодская обл, Шекснинский р-н, Нифантово д, Фабричная ул,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78269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"УСК Мари"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049519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05441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2019-2294/01-08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023852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071270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617.64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936419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996418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"Парк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Победы. Благоустройство территории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90109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Вологодская обл, Череповец г, Парковая ул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856409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457699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162600, Вологодская обл, Череповец г, Сталеваров ул,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332863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"Управление капитального строительства и ремонтов"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587126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894831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2019-2291/01-08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887582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09788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572.304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215104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319204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Юровского сельского дома культуры филиала БУК "Культурно-досуговый центр"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замена дверных блоков)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953553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162030, Вологодская обл, Грязовецкий р-н, Юрово д, Центральная ул, д. 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341195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культуры Грязовецкого муниципального района Вологодской области "Культурно-досуговый центр"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378442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162000, Вологодская обл, Грязовецкий р-н, Грязов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ец г, Карла Маркса ул, д. 46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178206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культуры Грязовецкого муниципального района Вологодской области "Культурно-досуговый центр"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994647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409191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2019-2290/01-08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424632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426184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34.526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106200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952992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Стро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ительство сетей водоснабжения в п. Югский Кичменгско-Городецкого муниципального района Вологодской области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99156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161404, Вологодская обл, Кичменгско-Городецкий р-н, Югский п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165278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4621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161400, Вологодская обл, Кичм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енгско-Городецкий р-н, Кичменгский Городок с, Центральная ул,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054073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"ПожМонтажПроект"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312323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397065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2019-2252/01-08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893051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01746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2724.382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493079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889414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Ремонтные работы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помещений на объекте культурного наследия федерального значения "Комплекс Дворянского собрания, XIXв.", расположенного по адресу: г. Вологда. ул. Пушкинская, д.12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216631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г. Вологда, ул. Лермонтова, д. 21,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ул. Пушкинская, д. 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55666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Автономное учрежден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культуры Вологодской области "Вологодская областная государственная филармония им. В.А. Гаврилина"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942813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160000, Вологодская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обл, Вологда г, Лермонтова ул, д.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439901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Автономное учреждение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культуры Вологодской области "Вологдареставрация"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433998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субъект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692409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2019-2245/01-08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444187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1145494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23.991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809394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Отрицательное заключение: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проверка достоверности определения сметной стоимости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360774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Капитальный ремонт здания МБОУ «Кадуйская средняя школа» (обследование здания, усиление фундаментов по результатам об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следования, ремонт отмостки) по адресу: Вологодская область, Кадуйский район, п. Кадуй, ул. Энтузиастов, д. 8А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550115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162510, Вологодская обл, Кадуйский р-н, Кадуй рп, Энтузиастов ул, д. 8А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915605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общеобразовательное учреждение Кадуйского муницип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ального района "Кадуйская средняя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427317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162510, Вологодская обл, Кадуйский р-н, Кадуй рп, Энтузиастов ул, д. 8А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616982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Серебров Юрий Сергеевич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124004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945943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2019-2233/01-08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225439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809692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43.588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370091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70129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здания Муниципального бюджетного общеобразовательного учреждения "Чагодская средняя общеобразовательная школа", корпус №1 (Навесной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вентилируемый фасад)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246675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162400, Вологодская обл, Чагодощенский р-н, Чагода п, Кирова ул, д.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162981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бюджетное общеобразовательное учреждение "Чагодская средняя общеобразовательная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5313865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162400, Вологодская обл, Чагодощенский р-н, Чагода п, Кирова ул,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496097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"Вигор"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039178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333887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2019-2191/01-08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204537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275523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18774.67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034982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0819461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Утепление наружных стен в здании БУЗ ВО "Тотемская ЦРБ "Камчугский ФАП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56048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161305, Вологодская обл, Тотемский р-н, Камчуга д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591364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здравоохранения Вологодской области "Тотемская центр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альная районная больница"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104471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Кирова ул, д 5</w:t>
            </w:r>
          </w:p>
          <w:p w:rsidR="00000000" w:rsidRDefault="00B0317C">
            <w:pPr>
              <w:divId w:val="17104471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г. Тотьма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527243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Момотова Нина Иринарховна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634053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312480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2019-2077/01-08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446291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533271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280.951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673148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304674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Погореловской амбулатории (койки дневного пребыва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ния) БУЗ ВО "Тотемская ЦРБ" по адресу: пос. Юбилейный ул. Лечебная, 7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687070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161327, Вологодская обл, Тотемский р-н, Юбилейный п, Лечебная ул, д.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91313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здравоохранения Вологодской области "Тотемская центральная районная больница"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470434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Кирова ул, д 53 </w:t>
            </w:r>
          </w:p>
          <w:p w:rsidR="00000000" w:rsidRDefault="00B0317C">
            <w:pPr>
              <w:divId w:val="14470434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Тотьма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4073435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Момотова Нина Иринарховна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504216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502036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2019-2076/01-08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651317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004748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2473.067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966652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66333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 Погореловского ФАП БУЗ ВО "Тотемская ЦРБ" по адресу Вологодская область, д. Погорелово, 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л. Мира, д. 14 (замена оконных блоков)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210391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161315, Вологодская обл, Тотемский р-н, Погорелово д, Мира ул, д. 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455550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Бюджетное учреждение здравоохранения Вологодской области "Тотемская центральная районная больница"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27048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Кирова ул, д 53</w:t>
            </w:r>
          </w:p>
          <w:p w:rsidR="00000000" w:rsidRDefault="00B0317C">
            <w:pPr>
              <w:divId w:val="1127048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Г. Тотьма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857736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Индивидуальный предпри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ниматель Момотова Нина Иринарховна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606480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202429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2019-2075/01-08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8039625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7601817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456.328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715930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829372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Индивидуальный жилой дом Шалыгиной Ольги Викторовны в с. Волокославинское, ул. Молодежная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Кирилловского района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Вологодской области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319640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161112, Вологодская обл, Кирилловский р-н, Волокославинское с, Молодежная ул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42266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Шалыгина Ольга Викторовна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773105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"Стройпроект"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61242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41115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2019-1982/01-08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844085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373918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3974.722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640418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3677281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Детский сад по ул. Молодежной города Вологды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437390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160023, Вологодская обл, Вологда г, Молодежная ул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965965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казенное учреждение "Градостроительный центр города Вологды"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435995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160035, Вологодская обл, Вологда г, Сове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тский пр-кт,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773882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"Термоизолстрой"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608794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655377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2018-0023/1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836186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1926450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232660.34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954526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000000"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5386163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Капитальный ремонт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кровли МБУК "Историко-мемориальный музей А.Я. Яшина Никольского муниципального района"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7642973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161440, Вологодская обл, Никольский р-н, Никольск г, Банковская ул, д. 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759396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Учреждение Культуры «Историко-мемориальный музей А.Я. Яшина Никольског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 муниципального района»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6433461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161440, Вологодская обл, Никольский р-н, Никольск г, Банковская ул,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9033248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Муниципальное Бюджетное Учреждение Культуры «Историко-мемориальный музей А.Я. Яшина Никольского муниципального района»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4777709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Средства бюджета субъекта РФ (Областн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9610314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2019-1714/01-08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207304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11.11.2019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13860245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786.491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0317C">
            <w:pPr>
              <w:divId w:val="20408172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Положительное заключение</w:t>
            </w:r>
          </w:p>
        </w:tc>
      </w:tr>
    </w:tbl>
    <w:p w:rsidR="00B0317C" w:rsidRDefault="00B0317C">
      <w:pPr>
        <w:rPr>
          <w:rFonts w:eastAsia="Times New Roman"/>
          <w:sz w:val="18"/>
          <w:szCs w:val="18"/>
        </w:rPr>
      </w:pPr>
    </w:p>
    <w:sectPr w:rsidR="00B03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3705"/>
    <w:rsid w:val="00B0317C"/>
    <w:rsid w:val="00D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A8124-A13D-4648-B9B1-A551900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9592</Words>
  <Characters>54679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64143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M-Expert-2</cp:lastModifiedBy>
  <cp:revision>2</cp:revision>
  <dcterms:created xsi:type="dcterms:W3CDTF">2020-10-07T17:21:00Z</dcterms:created>
  <dcterms:modified xsi:type="dcterms:W3CDTF">2020-10-07T17:21:00Z</dcterms:modified>
</cp:coreProperties>
</file>