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605C9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РЕЕСТР выданных заключений о   достоверности определения сметной             стоимости строительства, реконструкции, капитального ремонта объектов капитального строительства, работ по сохранению культурного         </w:t>
      </w:r>
      <w:r>
        <w:rPr>
          <w:rFonts w:eastAsia="Times New Roman"/>
          <w:b/>
          <w:sz w:val="28"/>
          <w:szCs w:val="28"/>
        </w:rPr>
        <w:t>наследия (памятников истории и культуры) народов Российской Федерации</w:t>
      </w:r>
    </w:p>
    <w:p w:rsidR="00000000" w:rsidRDefault="001605C9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ДЕКАБРЬ  2019  года</w:t>
      </w:r>
    </w:p>
    <w:p w:rsidR="00000000" w:rsidRDefault="001605C9">
      <w:pPr>
        <w:ind w:right="1529"/>
        <w:rPr>
          <w:rFonts w:eastAsia="Times New Roman"/>
        </w:rPr>
      </w:pPr>
    </w:p>
    <w:p w:rsidR="00000000" w:rsidRDefault="001605C9">
      <w:pPr>
        <w:ind w:right="1529"/>
        <w:rPr>
          <w:rFonts w:eastAsia="Times New Roman"/>
        </w:rPr>
      </w:pPr>
    </w:p>
    <w:tbl>
      <w:tblPr>
        <w:tblW w:w="6700" w:type="pct"/>
        <w:tblInd w:w="-299" w:type="dxa"/>
        <w:tblLayout w:type="fixed"/>
        <w:tblLook w:val="04A0" w:firstRow="1" w:lastRow="0" w:firstColumn="1" w:lastColumn="0" w:noHBand="0" w:noVBand="1"/>
      </w:tblPr>
      <w:tblGrid>
        <w:gridCol w:w="1412"/>
        <w:gridCol w:w="1413"/>
        <w:gridCol w:w="1553"/>
        <w:gridCol w:w="1695"/>
        <w:gridCol w:w="1695"/>
        <w:gridCol w:w="1553"/>
        <w:gridCol w:w="1695"/>
        <w:gridCol w:w="1554"/>
        <w:gridCol w:w="1412"/>
        <w:gridCol w:w="1554"/>
      </w:tblGrid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водоснабжения и внедрение установки по очистке питьевой воды в с. Новленское Вологодского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160542, Вологодская обл, Вологодский р-н, Новленское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00, Вологодская обл, Вологда 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«ВПГ-Стройсервис»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2425.213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дверей входной группы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здании МБОУ "Ковжинская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162952, Вологодская обл, Вытегорский р-н, Анненский Мост с, Советский пр-кт, д.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"Ковжинская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162952,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обл, Вытегорский р-н, Анненский Мост с, Советский пр-кт,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259.536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дверей эвакуацио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нных выходов из поэтажных коридоров, холлов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лестничных клеток в здании МБОУ "Ковжинская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162952, Вологодская обл, Вытегорский р-н, Анненский Мост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Советский пр-кт, д.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бюджетное общеобразовательное учре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ждение "Ковжинская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162952, Вологодская обл, Вытегорский р-н, Анненский Мост с, Советский пр-кт,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264.463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по адресу: д. Николаевская, Тарногский р-н, Вологодская обл.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Николаевская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Клементьев Виталий Александрович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"ОКС"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2851.22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Привязка экономически эффективной проектной документации повторного использования для строительства детского сад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(с бассейном) на 220 мест по ул. Ярославская города Вологды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Ярославская ул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Советский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"Архитектурно-градостроительный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2019-0080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232011.71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Инженерная и транспортная инфраструктура в створе ул. М. Горького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 обл, Череповец 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"Петродорпроект"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2019-0076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143825.17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КУ ВО «Презентационно-сервисный центр» по адресу: г.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Пушкинская, дом 25 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Пушкинская ул, д. 25А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дение комплексно-сервисного обслуживания мероприятий, проводимых органами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исполнительной государственной власти Вологодской области «Презентационно-сервисный центр»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Пушкинская ул, д. 25А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"АлтрейдПроект"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11159.352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пассажирского лифта в здании по адресу: г. Вологда, ул. Благовещенская, д. 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Благовещенская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ул, д. 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детская городская поликлиника"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обл, Вологда г, Благовещенская ул,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"АНКО"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2788.75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на объекте: расположенного по адресу Санкт-Петербург, Тверская улица, д. 14, лит. А, пом. 2-Н, под размещения представительства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190000, Санкт-Петербург г, Тверская ул, д. 14, лит. А, пом. 2-Н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Представительство Вологодской области в Северо-Западном федеральном округе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190000, Санкт-Петербург г, Невский пр-кт, д. 151, оф.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"УМ. Инженерные сис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темы"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6760.07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775443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Реконструкция системы водоснабжения в д. Ишутино сельского поселения Марденгское (2 этап)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2044667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162393, Вологодская обл, Великоустюгский р-н, Ишут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ино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1592858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водопроводно-канализационного хозяйства г. Великий Устюг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1497115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Кирова ул, д. 106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1757362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водопроводно-канализационного хозяйства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Великий Устюг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35476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2090494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284119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179138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506.983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divId w:val="1578251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МБОУ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ВМР "Федотовская средняя школа" с учетом размещения дошкольных групп по адресу: Вологодский район, пос. Федо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тово, д. 38 Сметная документация: Пожарная сигнализация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обл, Вологодский р-н, Федотово п, д. 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общеобразовательное учреждение Вологодского муниципального района "Федотовская средняя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Федотово п,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"ЭталонСтрой"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2019-3079/01-08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1345.95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и фа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сада здания Бюджетного учреждения культуры Тарногского муниципального района Вологодской области «Тарногский центр культурного развития»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с, Советская ул, д. 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Тарног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муниципального района Вологодской области "Тарногский центр культурного развития"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обл, Тарногский р-н, Тарногский Городок с, Советская ул, д. 41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"Дизайн Строй 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8818.8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сельского дома культуры с. Никольское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161151, Вологодская обл, Усть-Кубинский р-н, Никольское с, Садовая ул,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"Центр культ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уры, библиотечного обслуживания и спорта Усть-Кубинского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светофорного объекта на автомобильной дороге Подъезд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 г. Череповец км 0 + 280 - 5 + 120 от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дороги Вологда - Новая Ладога км 3+691 в Череповецком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Подъезд к г. Череповец км 0 + 280 - 5 + 120 от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дороги Вологда - Новая Ладога км 3+691 в Череповецком районе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Казенное учреждение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бласти "Управление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Закрытое акционерное общество инженерно-консалтинговая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2019-3069/0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1466.95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фасадов здания БУК СМР ДК "Солдек" по ул. Мусинского, д. 4 в г. Сокол Вологодской области, дополнительные работы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Мусинского ул,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етное учреждение культуры Сокольского муниципального района Дворец культуры "Солдек"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Мусинского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поддержки бизнеса и предпри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нимательства"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наружного водостока, снегозадержания Муниципального бюджетного общеобразовательного учреждения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Средняя общеобразовательная школа № 1 г. Вытегры", расположенного по адресу: Вологодская область, г. Вытегра,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Луначарского, д.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162900, Вологодская обл, Вытегорский р-н, Вытегра г, Луначарского ул, д. 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реждение "Средняя общеобразовательная школа №1 г.Вытегры"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Луначарского ул,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"Конструктор"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4081.752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в здании МБУ ДО "Белозерская ШИ"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Советский пр-кт,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"Белозерская шк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ола искусств"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Советский пр-кт,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тальный ремонт автоматической пожарной сигнализации (д. Игумновская ул. Средняя д. 3а)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Игумновская д, Средняя ул, д. 3А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обслуживания населения Тарногского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обл, Тарногский р-н, Тарногский Городок с, Советская ул, д. 39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"Теплогид"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146.001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Реконструкция Комплекса очистных сооружений канализации. Модернизация оборудования обезвоживания осадка, цеха механического обезвоживания осадка Левобережного участка КОСК г.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альное унитарное предприятие города Череповца "Водоканал"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обл, Череповец г, Луначарского пр-кт,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"Проектный институт "Ярпромстройпроект"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2 статьи 48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2019-0056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20210.52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музея "Водные пути Севера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Садовая ул,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бюджетное учреждение куль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туры "Вытегорский историко-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этнографический музей"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обл, Вытегорский р-н, Вытегра г, Ленина пр-кт,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2982/01-08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10041.667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радиологического корпуса с устройством дополнительной радиационной защиты при эксплуатации медицинского ускорителя электронов (дополнительные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Советский пр-кт, д. 100Б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онкологический диспансер"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Советский пр-кт, д. 100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женерно-Конструкторское Бюро "Инжпроект"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сетей водоснабжения в п. Югский Кичменгско-Городецкого муниципального района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161404, Вологодская обл, Кичменгско-Городецкий р-н, Югский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стью "ПожМонтажПроект"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1739.243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"СОШ №4" (входная группа), дополнительные работы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Великоустюгский р-н, Великий Устюг г, Пролетарская 2-я ул, д. 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Пролетарская 2-я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Голиков Вадим Павлович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883.889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спортивного зала БОУ "Кирилловская СШ"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(дополнительные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161100, Вологодская обл, Кирилловский р-н, Кириллов г, Уверова ул,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"Кирилловская средняя школа имени Героя Советского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Союза А.Г.Обухова"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Уверова ул, д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архитектуры и градостроительства администрации Кирилловского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184.079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пристройки к детскому саду по адресу: Вологодский район, п. Дубровское, ул. Школьная,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160531, Вологодская обл, Вологодский р-н, Дубровское п, Школьная ул,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иципальное бюджетное дошкольное образовательное учреждение Вологодского муниципального района "Дубровский детский сад"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обл, Вологодский р-н, Дубровское п, Школьная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1020.9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Детский сад на 101 место в д. Марфино Майского сп Вологодского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обл, Вологодский р-н, Майский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бюджетное дошкольное образовательное учреждение Вологодского муниципального района "Центр развития ребенка - Майский детский сад"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"ГорЭнерго"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2019-0021/2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112748.175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неврологического отделения и отделения анестезиологии-реанимации №4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обл, Череповец г, 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нилова ул,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обл, Череповец г, Данилова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ОЕКТСТРОЙ"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12814.477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системы видеонаблюдения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Металлургов ул, д. 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обеспечению содержания и эксплуатации недвижимого имущества Вологодской области "Управление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эксплуатации зданий"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"СмартЛайн 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672.22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в зданиях МОУ "Центр образования им. Н. К. Розова"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с. Любомирово, ул. Школьная, д 2а. Вологодская область, Шекснинс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район, д. Чернеево, д. 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«Центр образования имени Николая Константиновича Розова»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162565, Вологодская обл, Шекснинский р-н, Чуровское с,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Полетаева Ксения Николаевна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юридических лиц, указанных в ч. 2 статьи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11321.924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оконных блоков в зданиях МОУ "Центр образования имени Н.К. Розова"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162565, Вологодская обл, Шекснинский р-н, Чуровское с, д.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«Центр образования имени Николая Константиновича Розова»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162565, Вологодская обл, Шекснинский р-н, Чуровское с,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13406.165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дороги мкр. Князево-мкр. Решетиха 3, Нижневажског СП, Верховажского района Вологодской области (дополните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обл., Верховажский р-н, мкр. Решетиха мкр Князево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Стебенева ул,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267.77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Повышение уровня доступности для инвалидов и других маломобильных групп населения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здания БУ СО ВО «Вологодский центр помощи детям, оставшимся без попечения родителей, «СоДействие» в рамках капитального ремонта входной группы, путей движения внутри здания,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санитарно-гигиенического помещения с установкой средств ориентации для инвалидов по зрению и слуху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160002, Вологодская обл, Вологда г, Лечебная ул, д. 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для детей-сирот и детей, оставшихся без попечения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родит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елей, Вологодской области "Вологодский центр помощи детям, оставшимся без попечения родителей, "СоДействие"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160002, Вологодская обл, Вологда г, Лечебная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"ВолСтройИнтеграл"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3266.575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Коровник на 356 голов", расположенный по адресу: Вологодская область, Шекснинский район, вблизи с. Чаромское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162570, Вологодская обл, Шекснинский р-н, Чаромское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Сельскохозя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йственный производственный кооператив /Сельскохозяйственная артель/ "Русь"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162570, Вологодская обл, Шекснинский р-н, Чаромское с, Центральная ул,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"Проектное Бюро "Стройнорд"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2019-0074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142616.497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фундаментов пристройки к учебному корпусу № 12 по адресу: г. Вологда, ул. Ильюшина,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Ильюшина ул,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Ленина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1292.729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акушерского корпуса №1 (третий этаж) БУЗ ВО "Вологодский городской родильный дом" по адресу: г. Вологда, ул. Пирогова, д.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160011, Вологодская обл, Вологда г, Пирогова ул, д. 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городской родильный дом"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Вологодская обл, Вологда г, Пирогова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"СмартЛай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 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6884.345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очистки питьевой воды пос. Федотово, Вологодский район, Вологодская область, Федотовское сельское поселение.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Второй этап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160553, Вологодская обл, Вологодский р-н, Федотово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"Веста"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8401.011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БОУ "Тарногская средняя школа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с, Одинцова ул,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Тарногского муниципального района Вологодской области "Тарногская средняя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Одинцова ул, д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"Инженерно-Конструкторское Бюро "Инжпроект"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231510.39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Гремячинского сельского филиала БУК "Сямженская ЦБС"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162241, Вологодская обл, Сямженский р-н, Гремячий п, Советская ул, д. 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Сямженского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«Сямженская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обл, Сямженский р-н, Сямжа с, Советская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16.64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«Детский сад общеразвивающего вида №1 «Березка» в с. им. Бабушкина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обл, Бабушкинский р-н, им Бабушкина с, Советская ул, д. 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 учреждение "Детский сад общеразвивающего вида № 1 "Березка"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Советская ул,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18975.84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объекту Капитальный ремонт ул. Набережная с благоустройством площади Ленина в г. Великий Устюг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Пролетарская 2-я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"Интелстрой"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 искусственного электроосвещения участка автомобильной дороги Судский Рейд - поселок ДОЗа км 0+000 - км 0+700 в Кадуйском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Судский Рейд - поселок ДОЗа км 0+000 - км 0+700 в Кадуйском районе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2516.83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районного Дома культуры в с. Липин Бор Вашкинского района. Ремонт полов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санитарных узлов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Вашкинский р-н, Липин Бор с, Парковый пер,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Вашкинского муниципального района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«Вашкинский районный Дом культуры»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обл, Вашкинский р-н, Липин Бор с, Парковый пер,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раниченной ответственностью "Техэксперт"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334.854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электроосвещения, недостающих средств организации и регулирования дорожного дви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жения на участке автодороги Подъезд к г. Сокол (северный) км 0+500-км 1+650 д. Сельцо, д. Слобода, д. Ершово в Сокольском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автодороги Подъезд к г. Сокол (северный) км 0+500-км 1+650 д. Сельцо, д. Слобода, д. Ершово в Сокол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ьском районе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3795.68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участка автомобильной дороги Костылево-Тарнога-а/д Тотьма-Великий Устюг км 84+456 - км 89+093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Тарногский Городок в Тарногском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13739.59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Устройство искусственного электроосве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щения участка автомобильной дороги Костылево-Тарнога-а/д Тотьма-Великий Устюг км 78+500 — км 78+920 д. Маклинская в Тарногском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Маклинская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1690.23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водопроводных очистных сооружений г.Грязовец, Грязовецкого района, Вологодской области (первая очередь)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Дачная ул, д. 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дприятие Грязовецкого муниципального района Вологодской области "Грязовецкая Электротеплосеть"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Комсомольская ул, д. 43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"ЭкоМакс-Проект"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18902.611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Распределительный газопровод пос. Заря Майского сельского поселения Вологодского района (1 этап)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160561, Вологодская обл, Вологодский р-н, Заря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"Устюггазсервис"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2019-0067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24931.632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участков автомобильной дороги Тотьма-Никольск км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12+749 - км 13+793 п. Леденьга, км 137+093 - км 138+091 д. Козлец, км 57+764 - км 58+310 п. Льнозавод в Бабушкинском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обл, Бабушкинский р-н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Вологодской области "Управление автомобильных дорог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Закрытое акционерное общество инженерно-консалтинговая фирма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"ВологдаКоксконсул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9354.08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участков автомобильной дороги Вологда-Ростилово км 29+660 -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км 29+760 д. Становищево, км 40+200 км - 40+800 д. Камешник, км 49+600 - км 50+750 д. Свистуново в Грязовецком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Грязовецкий р-н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8204.22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питальный ремонт здания БУК СМР ДК "Солдек" по ул. Мусинского д. 4 в г. Соколе в составе: дополнительные внутренние ремонтные строительные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работы (зрительный зал)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162130, Вологодская обл, Сокольский р-н, Сокол г, Мусинского ул,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льтуры Сокольского муниципального района Дворец культуры "Солдек"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Мусинского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участка автомобильной дороги Вологда-Норобово км 11+471 - км 12+181 п.Можайское в Вологодском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Вологодский р-н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1959.43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стадиона в г. Кириллов, ул. Лелекова, 17 (дополнительные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Лелекова ул,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илловского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101.562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участка автомобильной дороги Подъезд к г.Красавино км 1+900 - км 3+000 д.Бухинино, д.Новая Деревня в Великоустюгском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3334.19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МБОУ "Бабаевская средняя общеобразовательная школа № 65" г. Бабаево (устройство заземления на здании школы)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Бабаево г, Ухтомского ул, д. 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Бабаевского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Бабаевского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РФ (Областной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2019-2919/01-08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165.295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водопроводных очистных сооружений г. Белозерск, Белозерского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Галаничева ул,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министрация города Белозерск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ул,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«АктивСервис»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38251.366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Череповецкий р-н, с. Яганово, ул. Центральная,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162695, Вологодская обл, Череповецкий р-н, Яганово с, Центральная ул, д. 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2352.85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Череповецкий р-н, с. Яганово, ул. Центральная,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162695, Вологодская обл, Череповецкий р-н, Яганово с, Центральная ул,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2191.668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Чагодощенский р-н, д. Избоищи, ул. Береговая, д.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162420,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Чагодощенский р-н, Избоищи д, Бере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говая ул,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Некоммерческая организация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2019-2900/01-08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658.036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Устюженский р-н, г. Устюжна, пер. Терешковой,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Устюженский р-н, Устюжна г, Терешковой пер,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1764.294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Усть-Кубинский р-н, с. Устье, ул. Лебедевой,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обл, Усть-Кубинский р-н, Устье с, им Лебедевой ул, д.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492.531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имущества МКД Вологодской области Тотемский р-н, г. Тотьма, ул. Садовая,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р-н, Тотьма г, Садовая ул,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2694.976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 ремонт общего имущества МКД Вологодской области Грязовецкий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н, г. Грязовец, ул. Ленина, 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162000, Вологодская обл, Грязовецкий р-н, Грязовец г, Ленина ул, д. 63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Некоммерческая организация Вологодской области "Фонд капитального ремонта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многоквартирных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3607.929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ремонт: замена оконных блоков БУЗ ВО "Междуреченская ЦРБ"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обл, Междуреченский р-н, Шуйское с, Советская ул, д. 23Б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"Междуреченская центральная районная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Советская ул, д. 23, корп. 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"Междуреченская центральная районная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234.702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Путепровод в створе ул. Архангельской над железной дорогой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Заягорбский район. Место пересечения улицы Архангельской с улицей Боршодской.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"Мостостроительный отряд №61"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303645.99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Детская школа искусств в г. Бабаево Вологодской области" (дополнительные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л, 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"Термоизолстрой"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17288.478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лестницы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(запасной выход) АУ СО ВО "Череповецкий дом-интернат для престарелых и инвалидов №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Белинского ул, д. 17Б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дом-интернат для престарелых и инвалид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Белинского ул, д. 17Б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"СтройГарант"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Школа на 528 учащихся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бассейном"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г. Соколе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обл, Сокольский р-н, Сокол г, Советская ул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Закрытое акционерное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 г, Лермонтова ул, д. 19А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"ПрофПроект"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2018-0050/2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196094.122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водопропускной трубы на автомобильной дороге Подъезд к п. Мегринский км 9+200 в Белозерском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7499.1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пищеблока спального корпуса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Ветеранов ул,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служивания Вологодской области "Череповецкий психоневрологический интернат"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162625, Вологодская обл, Череповец г, Ветеранов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юридических лиц, указанных в ч. 2 статьи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268.483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районного Дома культуры в с. Липин Бор Вашкинского района. Ремонт внутренних дверных прое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Парковый пер,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Вашкинского муниципального района Вологодской области «Вашкинский районный Дом культуры»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Вашкинский р-н, Липин Бор с, Парковый пер,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"Техэксперт"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464.894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БУК "Кичменгско-Городец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районный краеведческий музей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Спортивная ул,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"Кичменгско-Городецкий районный краеведческий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музей"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161400, Вологодская обл, Кичменгско-Городецкий р-н, Кичменгский Городок с, Спортивная ул,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11359.115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Детский сад по ул.Молодежной города Вологды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160023, Вологодская обл, Вологда г, Молодежная ул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Советский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"Термоизолстрой"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2018-0023/2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232660.34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БОУ СМР "ООШ №10" по ул. Калинина, 21 в г. Соколе (строительные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Калинина ул, д. 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«Основная общеобразовательная школа № 10»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Калинина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"ПожМонтажПроект"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350.229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«Средняя общеобразовательная школа № 1 г. Вытегры», 2 этап (Кап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итальный ремонт классов, коридоров, лестниц, административных кабинетов)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Луначарского ул, д. 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"Средняя общеобразовательная школа №1 г.Вытегры"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900, Вологодская обл, Вытегорский р-н, Вытегра г, Луначарского ул,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13655.502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дверных блоков в помещении №62в, 63а, 63б, 63, 64, 70б и устройство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медицинского поста первого этажа корпуса "В"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162130, Вологодская обл, Сокольский р-н, Сосновая Роща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"Психоневрологи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ческий интернат "Сосновая Роща"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обл, Сокольский р-н, Сосновая Роща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"Психоневрологиче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ский интернат "Сосновая Роща"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495.703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облицовки стен в помещении №62в, 63а, 63б, 63, 64 первого этажа корпуса "В"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Сосновая Роща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обслуживания Вологодской области "Психоневрологический интернат "Сосновая Роща"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Сосновая Роща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"Психоневрологический интернат "Сосновая Роща"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486.246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штукатурки стен в помещении № 62в, 63а, 63б, 63,64 первого этажа корпуса "В"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Сосновая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оща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"Психоневрологический интернат "Сосновая Роща"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Сосновая Роща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Психоневрологический интернат "Сосновая Роща"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568.805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Реставрация и приспособления объекта культурного наследия регионального значения «Здание казенного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едомства, начало XIXв.» Вологодская область, г. Кириллов, ул. Гагарина, 129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Гагарина ул, д. 129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"Вологодский областной колледж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и туризма"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Гагарина ул, д. 129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11848.536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"Верховажский районный историко-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художественный музей" в с. Верховажье, ул. Луначарского, д. 29/20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обл, Верховажский р-н, Верховажье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Луначарского ул, д. 29/20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туризма Администрации Верховажского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обл, Верховажский р-н, Верховажье с, Стебенева ул,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заказчика по капитальному строительству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91.725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МБУК "Семенковское клубное объединение", расположенного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п. Семенково, ул. Первомайская, д. 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160515, Вологодская обл, Вологодский р-н, Семенково (Семенковское МО) п, Первомайская ул,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Семенковского сельского поселения "Сем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енковское клубное объединение"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обл, Вологодский р-н, Семенково (Семенковское МО) п, Первомайская ул,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Дубовиков Юрий Степанович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15601.33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 ремонт здания МБУ "ФОК", расположенного по адресу: Вологодская обл., Вашкинский р-н, с. Липин Бор, ул. Смирнова, д. 1 (замена окон ПВХ)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Смирнова ул,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"Физкул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ьтурно-оздоровительный комплекс"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обл, Вашкинский р-н, Липин Бор с, Смирнова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Вашкинского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205.375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участка автомобильной дороги Тотьма-Усть Еденьга км 0+250 - км 1+200 д. Черняково в Тотемском районе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161300, Вологодская обл, Тотемский р-н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3211.065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Распределительный газопровод по ул. Советская, ул. Энергетиков в с. Шуйское Междуреченского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обл, Междуреченский р-н, Шуйское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Сухонская Набережная ул,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"Устюггазсервис"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2019-0053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9132.628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"Кадуйский Дом культуры" (отделочные работы, устройство лесов)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Строителей ул, д. 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«Кадуйский дом культуры»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обл, Кадуйский р-н, Кадуй рп, Строителей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438.081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теплового пункта с установкой погодного регулирования системы отопления в здании пристройки АУ СО ВО "Вологодский психоневрологический интернат № 1" по адресу: г. Вологда, ул. Лечебная, д. 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Лечебная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ул, д. 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Лечебная ул,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психоневрологический интернат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298.811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здания МБУК "Кадуйский Дом культуры"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(капитальный ремонт зрительного зала) (1 этап)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Строителей ул, д. 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«Кадуйский дом культуры»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обл, Кадуйский р-н, Кадуй рп, Строителей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195.888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приемного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отделения в терапевтическом корпусе по адресу: г. Вологда, Советский проспект, д. 102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г.Вологда, Советский проспект, д.94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больница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обл,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Советский пр-кт, д. 94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больница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4073.036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ний в жилом корпусе № 1 (коридор на 2 этаже) АУ СО ВО "Красавинский ПНИ"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Великоустюгский р-н, Бухинино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"Красавинский психоневрологический интернат"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обл, Великоустюгский р-н, Бухинино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1997.717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Площадь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МБУК "Дворец металлургов" (ул. Сталеваров, 41). Благоустройство территории" (Северная сторона)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Сталеваров ул, д. 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102982.442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дома офицеров со вспомогательными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помещениями находящимися в собственности Федотовского сельского поселения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160553, Вологодская обл,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н, Федотово п, д. 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Федотовского сельс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"ПожМонтажПроект"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950.991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тальный ремонт крыши МДОУ "Центр Развития Ребенка - Детский Сад "Гусельки", расположенного по адресу: Вологодская область, Шекснинский район, п. Шексна, ул. Гагарина, д.1а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Гагарина ул, д. 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дошкольное образовательное учреждение "Центр развития ребенка - детский сад "Гусельки"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Гагарина ул,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"Пожиндустрия"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4365.695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отмостки в зданиях МОУ "Центр образования им. Н.К. Розова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162565, Шекснинский район, с. Чуровское, д.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«Центр образования имени Николая Константиновича Розова»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162565, Вологодская обл, Шекснинский р-н, Чуровское с,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351.637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зданий учебного корпуса по адресу: Вологодский район, с. Кубенское, ул. Юбилейная, д. 18 и общежития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адресу: Вологодский район, с. Кубенское, ул. Юбилейная, д. 17.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160533, Вологодская область,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одский район, с. Кубенское, ул.Юбилейная, д. 18, ул.Юбилейная,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образование учреждение Вологодской области "Вологодский технический колледж"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обл, Вологда г, Медуницинская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ответственностью "Научно-производственное объединение "АБРИС"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96480.74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отопления в здании пристройки АУ СО ВО «Вологодский психоневрологический интернат №1» по адресу: г.Вологда, ул. Лечебная, д. 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160002, Вологодская обл, Вологда г, Лечебная ул, д. 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одский психоневрологический интернат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Лечебная ул,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2 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3305.913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сектора для получателей социальных услуг находящихся на постельном режиме (комнаты № 14, 16, 17а, 17, 18 по техпаспорту), санитарно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помещения (комнаты № 20, 21, 22, 23, 24, 25, 26 по техпаспорту с установкой водогрейного электрического котла большой производительности)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коридора (помещение №15, 27 по техпаспорту), 1 этаж ОМ-3 в пристройке к зданию главного корпуса по адресу: г.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огда, ул. Лечебная, д. 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160002, Вологодская обл, Вологда г, Лечебная ул, д. 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Лечебная ул,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4666.877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ремонт: замена оконных блоков на ПВХ в корпусах № 1 и №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Белинского ул, д. 17Б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дом-интернат для престарелых и инвалидов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Белинского ул, д. 17Б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дом-интернат для престарелых и инвалидов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1090.886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детского сада по адресу: Вологодская область, Междуреченский р-н, с. Старое, ул. Школьная,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161054, Вологодская обл, Междуреченский р-н, Старое с, Школьная ул, д. 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еждение культуры Междуреченского муниципального района «Центр культурного развития»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Советская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2069.045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детского сада по адресу: Вологодская область, Междуреченский р-н, с. Старое, ул. Школьная,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161054, Вологодская обл, Междуреченский р-н, Старое с, Школь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ная ул, д. 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Междуреченского муниципального района «Центр культурного развития»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Советская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6079.126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Муниципального бюджетного учреждения дополнительного образования "Белозерская школа искусств" ул. Советский проспект д. 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Советский пр-кт,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"Белозерская школа искусств"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Советский пр-кт,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 ограниченной ответственностью «СК ЦЕНТР»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60.374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по адресу: с. Нюксеница, ул. И.Д. Полуянова, 3, Нюксенский р-н,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И.Д. Полуянова ул,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Семёнова Александра Николаевна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4562.741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ДО "Кадуйская школа искусств" Актовый зал. Освещение сцены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Кадуйская школа искусств"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обл, Кадуйский р-н, Кадуй рп, Энтузиастов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Арбат"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265.549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Административное здание по адресу: г. Череповец, ул. Сталеваров, д. 49Б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Сталеваров ул, д. 49Б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 по эксплуатации зданий"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"Невапроект"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20301.91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Улица Бардина на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частке от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Металлургов до ул. Мира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162611,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обл, Череповец г, Бардина ул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2019-2789/01-08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7813.403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"Районный Дворец культуры" п.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Вожега,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Садовая, д. 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"Районный Дворец культуры"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обл, Вожегодский р-н, Вожега рп, Садова ул.,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тветственностью "ГрузАвтоСтрой"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1624.189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зала 3-го этажа (помещения № 6, 7 по техническому паспорту) по адресу: г. Вологда, ул. М. Ульяново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"Вологодская областная универсальная научная библиотека им. И.В.Бабушкина"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"СВ"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2136.618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Северная объездная дорога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"ВологдаКоксконсульт"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2019-0047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491196.7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по замене деревянных оконных блоков на окна из ПВХ профиль в здании женской консультации №2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Юбилейная, д. 50 и стационара по адресу: пр. Луначарского, д. 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162614,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обл., г.Череповец, пр. Луначарского, д. 50, ул. Юбилейная, д.50.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"Череповецкий городской родильный дом"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Луначарского пр-кт,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ранения Вологодской области "Череповецкий городской родильный дом"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996.779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Дома культуры МУК "Малечкинское СКО" Вологодская область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еповецкий район п. Малечкино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162691, Вологодская обл, Череповецкий р-н, Малечкино п, Победы ул, д. 2А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"Малечкинское социально-культурное объединение"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162691, Вологодская обл, Череповецкий р-н, Малечкино п, Победы ул, д. 2а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"Управление строительства и жилищно-коммунального хозяйства" Администрации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798.594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ный ремонт "Парк Победы. Благоустройство территории"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Парковая ул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4046.356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стационарного отделения для граждан пожилог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возраста и инвалидов п. Молодежный БУ СО ВО "КЦСОН Вожегодского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162160,Вологодская обл.,Вожегодский район, п. Молодежный, д.8 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Вожегодского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обл, Вожегодский р-н, рп Вожега, пер Октябрьский,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"Универсал-ремстрой"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759.273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Цифровизация городского хозяйства - проект "Умный город"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Вологодская обл, Череповец г, Набережная ул, д. 29Д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Вологодская обл,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6402.439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ограждени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по территории земельного участка БУЗ ВО ВОСПК № по адресу г. Вологда, ул. Ветошкина, д. 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Ветошкина ул, д. 55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станция переливания крови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обл, Вологда г, Ветошкина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Полетаева Ксения Николаевна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531.724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БОУ СМР "ООШ №10" по ул. Калинина, 21 в г. Соколе (вентиляция)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Калинина ул, д. 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Сокольского муниципального района «Основная общеобразовательная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школа № 10»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Калинина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"ПожМонтажПроект"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альный ремонт пришкольного спортивного стадиона и устройство спортивных площадок МБОУ "Средняя школа №1 г. Грязовца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Горького ул, д. 109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Грязовецког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муниципального района Вологодской области "Средняя школа №1 г.Грязовца"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обл, Грязовецкий р-н, Грязовец г, Горького ул, д. 109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"Вологдаархпроект"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17418.28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здания по адресу: г. Вологда, Советский проспект, д. 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Советский пр-кт, д. 63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городская больница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160012, Вологодская обл, Вологда г, Советский пр-кт, д. 94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городская больница №1"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15093.917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паллиативной помощи (замена окон)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Спортивная ул, д. 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«Шекснинская централь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ная районная больница»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Ленина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«Шекснинская центральная районная больница»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2019-2736/01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190.601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детского сада на 200 мест по ул. им. Кокшарова, 20, с. Кичменгский Городок, Вологодская область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161401, Вологодская обл, Кичменгско-Городецкий р-н, Кичменгский Городок с, Кокшарова ул, д. 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"ОБЪЕДИНЕНИЕ ВИП КЛАСС"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2015-0011/2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247771.052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Модернизация цеха по приготовлению комбикорма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161323, Вологодская область, Тотемский район, д. Великий Двор, д. 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Колхоз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Великодворье"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161323, Вологодская обл, Тотемский р-н, Великодворское с/п, Великий Двор д,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"Курс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9254.5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заключение: проверка достоверности определения сметной стоимости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"Техническое перевооружение" котельной МУК " Культурно досуговое объединение Нижнекулойского сельского поселения" с выносом котельной из здания и подключением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тепловых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нагрузок дома культуры, физкультурного зала" в д. Урусовская, Верховажского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162321, Вологодская обл, Верховажский р-н, Урусовская д, Новая ул, д. 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3799.999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раздевалок здания Ледового дворца "Онежец" на территории АОУ ВО "Образовательный центр - кадетская школа "Корабелы Прионежья"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имени Героя России Ю. Л. Воробьева"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район, с/п Тудозерское, деревня Щекино.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Герцена ул,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"Промгражданпроект-Вологда"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23842.548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 п. Стризнево Вологодской области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160527, Вологодская обл, Вологодский р-н, Стризнево д, Новая ул, д. 1-6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Агасиева Венера Гурбанали Кызы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Степаненко Анна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3187.556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Уфтюгского филиала "МКУК "НМР ЦБС"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161371, Вологодская обл, Нюксенский р-н, Лесютино д, Лесная ул,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"Нюксенская межпоселенческая районная централизованна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я библиотечная 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161380, Вологодская обл, Нюксенский р-н, Нюксеница с, Советская ул,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Филинский Александр Анатольевич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1101.36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БДОУ "Детский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сад №1", расположенного по адресу Вологодская область, Вашкинский район, село Липин Бор, улица Октябрьская, дом 24а (дополнительные работы, кровля)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Октябрьская ул, д. 24А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учреждение Вашкинского муниципального района "Детский сад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обл, Вашкинский р-н, Липин Бор с, Октябрьская ул, д. 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"Мир профиля"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415.806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Ленина ул, д. 19А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зданий"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2019-2706/0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9143.977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отопления в здании "Кадниковский Дом культуры"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162150 Вологодская обл.,Вожегодский р-он, п.Кадниковский, ул.Первомайская, д.7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сельского поселения Кадниковское Кадниковский Дом культуры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162150, Вологодская обл, Вожегодский р-н, Кадниковский п, Первомайская ул.,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Пятышев Александр Валентинович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1966.328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духовно-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просветительского центра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162396,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Великоустюгский р-н, Великий Устюг г, Дымково п, 2-я ул, д. 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Автономная некоммерческая организация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"Духовно-просветительский центр имен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Святителя Стефана Великопермского"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162390, Вологодская обл, Великоустюгский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Великий Устюг г, Набережная ул, д. 43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"Устюгстройпроект"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раздаточных и помещений для приёма пищи пациентами детского и второго микрохирургического отделений в здании БУЗ ВО "Вологодская областная офтальмологическая больница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Пошехонское шоссе ул, д. 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Пошехонское шоссе ул, д. 25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монтажно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-наладочное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2262.048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санитарных и бельевых комнат в корпусе №1 АУ СО ВО "Череповецкий дом-интернат для престарелых и инвали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дов № 1"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Белинского ул, д. 17Б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дом-интернат для престарелых и инвалидов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Белинского ул, д. 17Б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"СтройГарант"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339.286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пищеблока корпуса №2 АУ СО ВО "Череповецкий дом-интернат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престарелых и инвалидов №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Белинского ул, д. 17Б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Вологодской области "Череповецкий дом-интернат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престарелых и инвалидов №1"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Череповец г, Белинского ул, д. 17Б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ответственностью "СтройГарант"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терапевтического отделения БУЗ ВО "Вытегорская ЦРБ" по адресу г. Вытегра, ул. Советская, д.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00, Вологодская обл, Вытегорский р-н, Вытегра г, Советская ул, д.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"Вытегорская центральная районная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Советская ул,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граниченной ответственностью "СпецЭнергоМонтаж"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4690.643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МУК ЧМР "Межпоселенческий центральный дом культуры" в п. Тоншалово.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162677, Вологодская обл, Череповецкий р-н, Тоншалово п, Труда пл,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Череповецкого муниципального района "Межпоселенческий центральный дом культуры"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обл, Череповецкий р-н, Тоншалово п, Труда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"Ник-Трейд Плюс"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616.515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канализационной системы МБОУ "Кадуйская СШ"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8а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Кадуйского муниципального района "Кадуйская средняя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"СК "Гарант"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819.03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Славыневский сельский дом культуры» (привязка эффективной проектной документации повторног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использования)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по культуре, туризму, спорту и молодежной политике Администрации Устюженского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Карла Маркса ул,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бюро "КВАНТ"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29235.44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Великоустюгский р-он, г. Красавино, ул. Революции, д. 18. Капитальный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нт системы электроснабжения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162341,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Великоустюгский р-н, Красавино г, Революции ул, д. 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Некоммерческая организация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2019-2652/01-08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1158.116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 общего имущества МКД Вологодской области Великоустюгский р-он, г. Красавино, ул. Революции, д. 11. Капитальный ремонт системы теплоснабжения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Великоустюгский р-н, Красавино г, Революции ул,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физических 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3810.496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р-он, г. Красавино, ул. Революции, д. 12. Капитальный ремонт системы электроснабжения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икоустюгский р-н, Красавино г, Революции ул,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1386.082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МКД Вологодской области Великоустюгский р-н, пгт. Кузино, ул. Лермонтова, д. 29.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Великоустюгский р-н, пгт. Кузино, ул. Лермонтова, д. 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1456.8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Дежнева, д. 17. Капитальный ремонт фундамента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Дежнева ул,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345.961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пгт. Кузино, ул. Полевая, д. 21. Капитальный ремонт фасада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Великоустюгский р-н, пгт. Кузино,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Полевая, д. 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2152.346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Великоустюгский р-н, п. Добрынино,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пер. Строителей, д. 12. Капитальный 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Великоустюгский р-н, п. Добрынино, пер. Строителей,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Некоммерческая организация Вологодской области "Фонд капитального ремонта многоквартирных домов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1799.364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пер. Товарищеский, д. 10.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Товарищеский пер, д. 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Некоммерческая организация Вологодской области "Фонд капитального ремонта многоквартирных домов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3656.784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А.Угловского, д. 36. Капитальный ремонт фасада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А.Угловского ул, д. 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4684.158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Кооперативная, д. 17.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л, Великоустюгский р-н, Великий Устюг г, Кооперативная ул,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1857.709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МКД Вологодской области Великоустюгский р-н, г. Великий Устюг, ул. Победы, д. 8.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Победы ул, д. 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1831.3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Дежнева, д. 16А.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Дежнева ул, д. 16А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1946.902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Гледенская, д. 9.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Гледенская ул, д.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1286.195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г. Великий Устюг, ул. Васендина,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д. 31. Капитальный ремонт фасада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162390, Вологодская обл, Великоустюгский р-н, Великий Устюг г, Васендина ул, д. 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Некоммерческая организация Вологодской области "Фонд капитального ремонта многоквартирных домов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1322.19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Красная, д. 73. Капитальный ремонт крыши.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Красная ул, д. 73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2040.336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г. Великий Устюг, ул. Павла Покровского, д. 20.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Великий Устюг г, Павла Покровского ул, д. 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1138.328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д. Бело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зерово (Трегубовское с/п), д. 1.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162396, Вологодская обл, Великоустюгский р-н, Белозерово (Трегубовское с/п) д,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2034.649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Великоустюгский р-н, с. Васильевское, ул. Школьная, д. 6.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162342,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Великоустюгский р-н, Васильевское с, Школьная ул,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Некоммерческая организация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(Средства физических 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2019-2637/01-08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2443.238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Великоустюгский р-н, с. Васильевское, ул. Парковая, д. 34".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162342, Вологодская обл, Великоустюгский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Васильевское с, Парковая ул, д. 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3721.704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Муниципального бюджетного учреждения дополнительного образования "Белозерская школа искусств"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Советский проспект д. 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Советский пр-кт, д. 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"Белозерская школа искусств"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ветский пр-кт,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«СК ЦЕНТР»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121.836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"Вохтожская школа" (Здание школы). Капитальный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емонт кровли (дополнительные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162040, Вологодская обл, Грязовецкий р-н, Вохтога пгт, Свободы пер,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Грязовецкого муниципального района Вологодской области "Вохтожская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162040,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обл, Грязовецкий р-н, Вохтога пгт, Свободы пер,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образование Грязовецкого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156.365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работ по капитальному ремонту полов в здании МОУ "Школа № 1 им. адмирала А. М. Калинина", расположенного по адресу: Вологодская область, п. Шексна, ул. Труда, д.16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обл, Шекснинский р-н, Шексна рп, Труда ул, д.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овательное учреждение "Школа № 1 имени адмирала Алексея Михайловича Калинина"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обл, Шекснинский р-н, Шексна рп, Труда ул,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Соколова Ольга Николаевна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267.962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ремонтно-реставрационных работ по приспособлению объекта "Вологодская башня (1656 г.) ансамбля Кирилло-Белозерского монастыря" (Вологодская область, город Кириллов) (сети)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г. Кириллов,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учреждение культуры "Кирилло-Белозерский историко-архитектурный и художественный музей-заповедник"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учреждение культуры "Кир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илло-Белозерский историко-архитектурный и художественный музей-заповедник"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23038.666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помещения лыжной базы МБУС "Спасский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ОК" по адресу: Вологодская область, Вологодский район, п. Непотягово, д. 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160510, Вологодская обл, Вологодский р-н, Непотягово п, д. 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160510, Вологодская обл,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Непотягово п, д. 44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Дубовиков Юрий Степанович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2.999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Пришкольные стадионы" (МАОУ "СОШ "34")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116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29441.496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"ГДК "Мир" (вентилируемый фасад)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обл, Харовский р-н, Харовск г, Энергетиков ул,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культуры "Городской Дом культуры "Мир"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Энергетиков ул, д. 11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обеспечения деятельности образовательных учреждений"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4846.942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здания МОУ "Школа №1 им. адмирала А. М. Калинина", расположенного по адресу: Вологодская область, Шекснинский район, п. Шексна, ул. Труда, д.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обл, Шекснинский р-н, Шексна рп, Труда ул, д.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"Школа № 1 имени адмирала Алексея Михайловича Калинина"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обл, Шекснинский р-н, Шексна рп, Труда ул,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12395.09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отмостки, цоколя, крылец, входов здания школы,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сположенного по адресу: Вологодская область, с. Чаромское, ул. Центральная, д. 44а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162570, Вологодская обл, Шекснинский р-н, Чаромское с, Центральная ул, д. 44а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"Чаромская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162570, Вологодская обл, Шекснин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ский р-н, Чаромское с, Центральная ул, д. 44А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Соколова Ольга Николаевна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2254.372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здания БОУ «Вашкинская СШ», расположенного по адресу: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обл., Вашкинский район, с. Липин Бор, ул. Первомайская, д. 3 (ремонт приямков здания корпуса на 8 классов)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Первомайская ул, д.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Вашкинского 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района "Вашкинская средняя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обл, Вашкинский р-н, Липин Бор с, Первомайская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Вашкинского муниципального района "Вашкинская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423.998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Распределительный газопровод в п. Смородинка Бабаевского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162441, Вологодская обл, Бабаевский р-н, Смородинка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"Архитектура Строительство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2017-0027/3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4596.063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Николоторжского сельского Дома культуры в Кирилловском районе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161111, Вологодская обл, Кирилловский р-н, Николоторжское с/п, Никольский Торжок с, Захарьинская ул,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"Центр культурного развития"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0.003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Ковжинского ДК по адресу: Вытегорский район, с. Анненский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Мост, ул. Лесная, д. 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162952, Вологодская обл, Вытегорский р-н, Анненский Мост с, Лесная ул, д. 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 районный центр культуры"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23А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Тренин Виктор Сергеевич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3506.43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вывода сигнала срабатывания пожарной сигнализации на пульт охраны 1-го пускового блока в рамках капитального ремонта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Михайловское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 "Устюженский психоневрологический интернат"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Михайловское с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"Электромонтаж"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клуба в деревне Большая Дора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162700, Вологодская обл, Череповецкий р-н, Большая Дора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Судского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162700, Вологодская обл, Череповецкий р-н, Суда п, Гагарина ул,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304.656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колодца п. Кривец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162673, Вологодская обл, Череповецкий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р-н, Кривец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Первомайская ул,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стационара, родильного отделения БУЗ ВО "Вожегодская ЦРБ"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обл, Вожегодский р-н, Вожега рп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"Вожегодская центральная районная больниц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Вожегодский район, п. Вожега, ул. Советская. д. 14.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"ГрузАвтоСтрой"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3126.714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"Ермаковский Дом культуры"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160521, Вологодская обл, Вологодский р-н, Ермаково п, Строителей ул,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"Культурно-досуговое объединение "Сосновское"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160523, Вологодская обл,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кий р-н, Сосновка п, Молодежная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Дубовиков Юрий Степанович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7414.56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Ремонтно-реставрационные раб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оты на объекте культурного наследия федерального значения "Комплекс Дворянского собрания, XIXв.", расположенного по адресу: г. Вологда. ул. Пушкинская, д.12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Пушкинская ул,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"Вологодская областная государственная филармония им. В.А. Гаврилина"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Лермонтова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42125.158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Дом культуры в деревне Великий Двор Тотемского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161323, Вологодская обл, Тотемский р-н, Великодворское с/п, Великий Двор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«ЦентрСпецАвтоматика»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2019-0046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19946.194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605C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1605C9" w:rsidRDefault="001605C9">
      <w:pPr>
        <w:rPr>
          <w:rFonts w:eastAsia="Times New Roman"/>
        </w:rPr>
      </w:pPr>
    </w:p>
    <w:sectPr w:rsidR="001605C9">
      <w:pgSz w:w="16838" w:h="11906" w:orient="landscape"/>
      <w:pgMar w:top="1701" w:right="408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79DD"/>
    <w:rsid w:val="001605C9"/>
    <w:rsid w:val="00D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D919-6661-42F7-9013-02F274B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13905</Words>
  <Characters>79260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92980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M-Expert-2</cp:lastModifiedBy>
  <cp:revision>2</cp:revision>
  <dcterms:created xsi:type="dcterms:W3CDTF">2020-10-07T17:20:00Z</dcterms:created>
  <dcterms:modified xsi:type="dcterms:W3CDTF">2020-10-07T17:20:00Z</dcterms:modified>
</cp:coreProperties>
</file>